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731" w14:textId="64D2B4CD" w:rsidR="00713796" w:rsidRDefault="00C02262" w:rsidP="004D7E57">
      <w:pPr>
        <w:pStyle w:val="MaintitleArial"/>
        <w:rPr>
          <w:rFonts w:cs="Arial"/>
          <w:b/>
          <w:sz w:val="44"/>
          <w:szCs w:val="44"/>
          <w:lang w:val="fr"/>
        </w:rPr>
      </w:pPr>
      <w:bookmarkStart w:id="0" w:name="_Hlk103965672"/>
      <w:r>
        <w:rPr>
          <w:rFonts w:cs="Arial"/>
          <w:b/>
          <w:sz w:val="44"/>
          <w:szCs w:val="44"/>
          <w:lang w:val="fr"/>
        </w:rPr>
        <w:t>OBCHODNÍ VÝSLEDKY</w:t>
      </w:r>
      <w:r w:rsidR="002A7E57">
        <w:rPr>
          <w:rFonts w:cs="Arial"/>
          <w:b/>
          <w:sz w:val="44"/>
          <w:szCs w:val="44"/>
          <w:lang w:val="fr"/>
        </w:rPr>
        <w:t xml:space="preserve"> první pololetí 2022</w:t>
      </w:r>
      <w:r w:rsidR="00713796">
        <w:rPr>
          <w:rFonts w:cs="Arial"/>
          <w:b/>
          <w:sz w:val="44"/>
          <w:szCs w:val="44"/>
          <w:lang w:val="fr"/>
        </w:rPr>
        <w:t> :</w:t>
      </w:r>
    </w:p>
    <w:p w14:paraId="25A3A114" w14:textId="77777777" w:rsidR="001B6716" w:rsidRPr="001B6716" w:rsidRDefault="001B6716" w:rsidP="001B6716">
      <w:pPr>
        <w:pStyle w:val="MaintitleArial"/>
        <w:rPr>
          <w:rFonts w:cs="Arial"/>
          <w:b/>
          <w:sz w:val="44"/>
          <w:szCs w:val="44"/>
          <w:lang w:val="fr"/>
        </w:rPr>
      </w:pPr>
      <w:r w:rsidRPr="001B6716">
        <w:rPr>
          <w:rFonts w:cs="Arial"/>
          <w:b/>
          <w:sz w:val="44"/>
          <w:szCs w:val="44"/>
          <w:lang w:val="fr"/>
        </w:rPr>
        <w:t xml:space="preserve">ALPINE POKRAČUJE V RŮSTU </w:t>
      </w:r>
    </w:p>
    <w:p w14:paraId="6127C24C" w14:textId="0043F97E" w:rsidR="00CB5A64" w:rsidRPr="007A7372" w:rsidRDefault="0042076B" w:rsidP="0077091F">
      <w:pPr>
        <w:pStyle w:val="DatelineArial"/>
        <w:rPr>
          <w:rFonts w:ascii="Alpine Ascension" w:hAnsi="Alpine Ascension"/>
        </w:rPr>
      </w:pPr>
      <w:r>
        <w:rPr>
          <w:rFonts w:ascii="Alpine Ascension" w:hAnsi="Alpine Ascension"/>
        </w:rPr>
        <w:t>12</w:t>
      </w:r>
      <w:r w:rsidR="00CB5A64" w:rsidRPr="007A7372">
        <w:rPr>
          <w:rFonts w:ascii="Alpine Ascension" w:hAnsi="Alpine Ascension"/>
        </w:rPr>
        <w:t>/</w:t>
      </w:r>
      <w:r w:rsidR="007A7372" w:rsidRPr="007A7372">
        <w:rPr>
          <w:rFonts w:ascii="Alpine Ascension" w:hAnsi="Alpine Ascension"/>
        </w:rPr>
        <w:t>0</w:t>
      </w:r>
      <w:r>
        <w:rPr>
          <w:rFonts w:ascii="Alpine Ascension" w:hAnsi="Alpine Ascension"/>
        </w:rPr>
        <w:t>7</w:t>
      </w:r>
      <w:r w:rsidR="00CB5A64" w:rsidRPr="007A7372">
        <w:rPr>
          <w:rFonts w:ascii="Alpine Ascension" w:hAnsi="Alpine Ascension"/>
        </w:rPr>
        <w:t>/</w:t>
      </w:r>
      <w:r w:rsidR="00B836CB" w:rsidRPr="007A7372">
        <w:rPr>
          <w:rFonts w:ascii="Alpine Ascension" w:hAnsi="Alpine Ascension"/>
        </w:rPr>
        <w:t>202</w:t>
      </w:r>
      <w:r w:rsidR="007A7372" w:rsidRPr="007A7372">
        <w:rPr>
          <w:rFonts w:ascii="Alpine Ascension" w:hAnsi="Alpine Ascension"/>
        </w:rPr>
        <w:t>2</w:t>
      </w:r>
    </w:p>
    <w:p w14:paraId="40AE4649" w14:textId="7624F9D7" w:rsidR="00DE459F" w:rsidRPr="00DE459F" w:rsidRDefault="00DE459F" w:rsidP="00DE459F">
      <w:pPr>
        <w:pStyle w:val="Odstavecseseznamem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Po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již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tak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rekordním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roce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2021 (+74 %)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vzrostly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registrace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vozů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Alpine v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první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polovině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roku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2022 o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více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než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70 %.</w:t>
      </w:r>
    </w:p>
    <w:p w14:paraId="797AC00E" w14:textId="674192D5" w:rsidR="00DE459F" w:rsidRPr="00694219" w:rsidRDefault="00DE459F" w:rsidP="00DE459F">
      <w:pPr>
        <w:pStyle w:val="Odstavecseseznamem"/>
        <w:numPr>
          <w:ilvl w:val="0"/>
          <w:numId w:val="21"/>
        </w:numPr>
        <w:spacing w:after="0" w:line="276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Alpine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pokračuje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ve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svém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mezinárodním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rozvoji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otevírá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nové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trhy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a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rychle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se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rozrůstá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její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obchodní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E459F">
        <w:rPr>
          <w:rFonts w:ascii="Arial" w:eastAsia="Times New Roman" w:hAnsi="Arial" w:cs="Arial"/>
          <w:b/>
          <w:bCs/>
          <w:sz w:val="24"/>
          <w:szCs w:val="24"/>
        </w:rPr>
        <w:t>síť</w:t>
      </w:r>
      <w:proofErr w:type="spellEnd"/>
      <w:r w:rsidRPr="00DE459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5F07AD6" w14:textId="6D63D73D" w:rsidR="006215EF" w:rsidRPr="00694219" w:rsidRDefault="006215EF" w:rsidP="00FA4612">
      <w:pPr>
        <w:pStyle w:val="Odstavecseseznamem"/>
        <w:numPr>
          <w:ilvl w:val="0"/>
          <w:numId w:val="21"/>
        </w:numPr>
        <w:spacing w:after="0" w:line="276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První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polovina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roku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2022 </w:t>
      </w:r>
      <w:proofErr w:type="spellStart"/>
      <w:r w:rsidR="00A7015E">
        <w:rPr>
          <w:rFonts w:ascii="Arial" w:eastAsia="Times New Roman" w:hAnsi="Arial" w:cs="Arial"/>
          <w:b/>
          <w:bCs/>
          <w:sz w:val="24"/>
          <w:szCs w:val="24"/>
        </w:rPr>
        <w:t>byla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bohatá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na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novinky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v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podobě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nové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řady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A110,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tří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speciálních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021D2">
        <w:rPr>
          <w:rFonts w:ascii="Arial" w:eastAsia="Times New Roman" w:hAnsi="Arial" w:cs="Arial"/>
          <w:b/>
          <w:bCs/>
          <w:sz w:val="24"/>
          <w:szCs w:val="24"/>
        </w:rPr>
        <w:t>limitovaných</w:t>
      </w:r>
      <w:proofErr w:type="spellEnd"/>
      <w:r w:rsidR="00B021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021D2">
        <w:rPr>
          <w:rFonts w:ascii="Arial" w:eastAsia="Times New Roman" w:hAnsi="Arial" w:cs="Arial"/>
          <w:b/>
          <w:bCs/>
          <w:sz w:val="24"/>
          <w:szCs w:val="24"/>
        </w:rPr>
        <w:t>sérií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a </w:t>
      </w:r>
      <w:proofErr w:type="spellStart"/>
      <w:r w:rsidRPr="006215EF">
        <w:rPr>
          <w:rFonts w:ascii="Arial" w:eastAsia="Times New Roman" w:hAnsi="Arial" w:cs="Arial"/>
          <w:b/>
          <w:bCs/>
          <w:sz w:val="24"/>
          <w:szCs w:val="24"/>
        </w:rPr>
        <w:t>uměleckého</w:t>
      </w:r>
      <w:proofErr w:type="spellEnd"/>
      <w:r w:rsidRPr="006215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021D2" w:rsidRPr="00B021D2">
        <w:rPr>
          <w:rFonts w:ascii="Arial" w:eastAsia="Times New Roman" w:hAnsi="Arial" w:cs="Arial"/>
          <w:b/>
          <w:bCs/>
          <w:i/>
          <w:iCs/>
          <w:sz w:val="24"/>
          <w:szCs w:val="24"/>
        </w:rPr>
        <w:t>art car</w:t>
      </w:r>
      <w:r w:rsidRPr="006215E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6ED16D2" w14:textId="77777777" w:rsidR="00145CE0" w:rsidRPr="00791146" w:rsidRDefault="00145CE0" w:rsidP="002A6B15">
      <w:pPr>
        <w:jc w:val="both"/>
        <w:rPr>
          <w:rFonts w:ascii="Arial" w:eastAsia="Times New Roman" w:hAnsi="Arial" w:cs="Arial"/>
          <w:b/>
          <w:bCs/>
        </w:rPr>
      </w:pPr>
    </w:p>
    <w:bookmarkEnd w:id="0"/>
    <w:p w14:paraId="6AC24D7E" w14:textId="5FCC2B4C" w:rsidR="00815788" w:rsidRDefault="003A6177" w:rsidP="00FA4612">
      <w:pPr>
        <w:spacing w:line="276" w:lineRule="auto"/>
        <w:jc w:val="both"/>
        <w:rPr>
          <w:rFonts w:ascii="Arial" w:eastAsia="Times New Roman" w:hAnsi="Arial" w:cs="Arial"/>
        </w:rPr>
      </w:pPr>
      <w:r w:rsidRPr="003A6177">
        <w:rPr>
          <w:rFonts w:ascii="Arial" w:eastAsia="Times New Roman" w:hAnsi="Arial" w:cs="Arial"/>
        </w:rPr>
        <w:t xml:space="preserve">Alpine </w:t>
      </w:r>
      <w:proofErr w:type="spellStart"/>
      <w:r w:rsidRPr="003A6177">
        <w:rPr>
          <w:rFonts w:ascii="Arial" w:eastAsia="Times New Roman" w:hAnsi="Arial" w:cs="Arial"/>
        </w:rPr>
        <w:t>uzavírá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první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pololetí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roku</w:t>
      </w:r>
      <w:proofErr w:type="spellEnd"/>
      <w:r w:rsidRPr="003A6177">
        <w:rPr>
          <w:rFonts w:ascii="Arial" w:eastAsia="Times New Roman" w:hAnsi="Arial" w:cs="Arial"/>
        </w:rPr>
        <w:t xml:space="preserve"> 2022 s </w:t>
      </w:r>
      <w:proofErr w:type="spellStart"/>
      <w:r w:rsidRPr="003A6177">
        <w:rPr>
          <w:rFonts w:ascii="Arial" w:eastAsia="Times New Roman" w:hAnsi="Arial" w:cs="Arial"/>
        </w:rPr>
        <w:t>velmi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silným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nárůstem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prodejů</w:t>
      </w:r>
      <w:proofErr w:type="spellEnd"/>
      <w:r w:rsidRPr="003A6177">
        <w:rPr>
          <w:rFonts w:ascii="Arial" w:eastAsia="Times New Roman" w:hAnsi="Arial" w:cs="Arial"/>
        </w:rPr>
        <w:t xml:space="preserve">. </w:t>
      </w:r>
      <w:proofErr w:type="spellStart"/>
      <w:r w:rsidRPr="003A6177">
        <w:rPr>
          <w:rFonts w:ascii="Arial" w:eastAsia="Times New Roman" w:hAnsi="Arial" w:cs="Arial"/>
        </w:rPr>
        <w:t>Značka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zažívá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silnou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dynamiku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díky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četným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novinkám</w:t>
      </w:r>
      <w:proofErr w:type="spellEnd"/>
      <w:r w:rsidRPr="003A6177">
        <w:rPr>
          <w:rFonts w:ascii="Arial" w:eastAsia="Times New Roman" w:hAnsi="Arial" w:cs="Arial"/>
        </w:rPr>
        <w:t xml:space="preserve"> a </w:t>
      </w:r>
      <w:proofErr w:type="spellStart"/>
      <w:r w:rsidRPr="003A6177">
        <w:rPr>
          <w:rFonts w:ascii="Arial" w:eastAsia="Times New Roman" w:hAnsi="Arial" w:cs="Arial"/>
        </w:rPr>
        <w:t>rozšiřující</w:t>
      </w:r>
      <w:proofErr w:type="spellEnd"/>
      <w:r w:rsidRPr="003A6177">
        <w:rPr>
          <w:rFonts w:ascii="Arial" w:eastAsia="Times New Roman" w:hAnsi="Arial" w:cs="Arial"/>
        </w:rPr>
        <w:t xml:space="preserve"> se </w:t>
      </w:r>
      <w:proofErr w:type="spellStart"/>
      <w:r w:rsidR="00CB36BF">
        <w:rPr>
          <w:rFonts w:ascii="Arial" w:eastAsia="Times New Roman" w:hAnsi="Arial" w:cs="Arial"/>
        </w:rPr>
        <w:t>obchodní</w:t>
      </w:r>
      <w:proofErr w:type="spellEnd"/>
      <w:r w:rsidR="00CB36BF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síti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ve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Francii</w:t>
      </w:r>
      <w:proofErr w:type="spellEnd"/>
      <w:r w:rsidRPr="003A6177">
        <w:rPr>
          <w:rFonts w:ascii="Arial" w:eastAsia="Times New Roman" w:hAnsi="Arial" w:cs="Arial"/>
        </w:rPr>
        <w:t xml:space="preserve"> i na </w:t>
      </w:r>
      <w:proofErr w:type="spellStart"/>
      <w:r w:rsidRPr="003A6177">
        <w:rPr>
          <w:rFonts w:ascii="Arial" w:eastAsia="Times New Roman" w:hAnsi="Arial" w:cs="Arial"/>
        </w:rPr>
        <w:t>mezinárodní</w:t>
      </w:r>
      <w:proofErr w:type="spellEnd"/>
      <w:r w:rsidRPr="003A6177">
        <w:rPr>
          <w:rFonts w:ascii="Arial" w:eastAsia="Times New Roman" w:hAnsi="Arial" w:cs="Arial"/>
        </w:rPr>
        <w:t xml:space="preserve"> </w:t>
      </w:r>
      <w:proofErr w:type="spellStart"/>
      <w:r w:rsidRPr="003A6177">
        <w:rPr>
          <w:rFonts w:ascii="Arial" w:eastAsia="Times New Roman" w:hAnsi="Arial" w:cs="Arial"/>
        </w:rPr>
        <w:t>úrovni</w:t>
      </w:r>
      <w:proofErr w:type="spellEnd"/>
      <w:r w:rsidRPr="003A6177">
        <w:rPr>
          <w:rFonts w:ascii="Arial" w:eastAsia="Times New Roman" w:hAnsi="Arial" w:cs="Arial"/>
        </w:rPr>
        <w:t>.</w:t>
      </w:r>
    </w:p>
    <w:p w14:paraId="71C6B05A" w14:textId="77777777" w:rsidR="00A62ADF" w:rsidRDefault="00A62ADF" w:rsidP="00FA4612">
      <w:pPr>
        <w:spacing w:line="276" w:lineRule="auto"/>
        <w:jc w:val="both"/>
        <w:rPr>
          <w:rFonts w:ascii="Arial" w:eastAsia="Times New Roman" w:hAnsi="Arial" w:cs="Arial"/>
        </w:rPr>
      </w:pPr>
    </w:p>
    <w:p w14:paraId="659AE846" w14:textId="7393EEE6" w:rsidR="00815788" w:rsidRDefault="00CB36BF" w:rsidP="00FA461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ALPINE POKRAČUJE VE SVÉM RŮSTU</w:t>
      </w:r>
    </w:p>
    <w:p w14:paraId="0364E37C" w14:textId="77777777" w:rsidR="00FA4612" w:rsidRPr="0024798F" w:rsidRDefault="00FA4612" w:rsidP="00FA461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1D9F3610" w14:textId="5CAD9A61" w:rsidR="0001375D" w:rsidRDefault="0001375D" w:rsidP="00FA4612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Značka</w:t>
      </w:r>
      <w:proofErr w:type="spellEnd"/>
      <w:r>
        <w:rPr>
          <w:rFonts w:ascii="Arial" w:eastAsia="Times New Roman" w:hAnsi="Arial" w:cs="Arial"/>
        </w:rPr>
        <w:t xml:space="preserve"> </w:t>
      </w:r>
      <w:r w:rsidRPr="0001375D">
        <w:rPr>
          <w:rFonts w:ascii="Arial" w:eastAsia="Times New Roman" w:hAnsi="Arial" w:cs="Arial"/>
        </w:rPr>
        <w:t xml:space="preserve">Alpine </w:t>
      </w:r>
      <w:proofErr w:type="spellStart"/>
      <w:r w:rsidRPr="0001375D">
        <w:rPr>
          <w:rFonts w:ascii="Arial" w:eastAsia="Times New Roman" w:hAnsi="Arial" w:cs="Arial"/>
        </w:rPr>
        <w:t>zaznamenal</w:t>
      </w:r>
      <w:r>
        <w:rPr>
          <w:rFonts w:ascii="Arial" w:eastAsia="Times New Roman" w:hAnsi="Arial" w:cs="Arial"/>
        </w:rPr>
        <w:t>a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vynikající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první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pololetí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roku</w:t>
      </w:r>
      <w:proofErr w:type="spellEnd"/>
      <w:r w:rsidRPr="0001375D">
        <w:rPr>
          <w:rFonts w:ascii="Arial" w:eastAsia="Times New Roman" w:hAnsi="Arial" w:cs="Arial"/>
        </w:rPr>
        <w:t xml:space="preserve"> 2022, </w:t>
      </w:r>
      <w:proofErr w:type="spellStart"/>
      <w:r w:rsidRPr="0001375D">
        <w:rPr>
          <w:rFonts w:ascii="Arial" w:eastAsia="Times New Roman" w:hAnsi="Arial" w:cs="Arial"/>
        </w:rPr>
        <w:t>kdy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počet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registrací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vzrostl</w:t>
      </w:r>
      <w:proofErr w:type="spellEnd"/>
      <w:r w:rsidRPr="0001375D">
        <w:rPr>
          <w:rFonts w:ascii="Arial" w:eastAsia="Times New Roman" w:hAnsi="Arial" w:cs="Arial"/>
        </w:rPr>
        <w:t xml:space="preserve"> o 70,8 % (</w:t>
      </w:r>
      <w:proofErr w:type="spellStart"/>
      <w:r w:rsidRPr="0001375D">
        <w:rPr>
          <w:rFonts w:ascii="Arial" w:eastAsia="Times New Roman" w:hAnsi="Arial" w:cs="Arial"/>
        </w:rPr>
        <w:t>celosvětově</w:t>
      </w:r>
      <w:proofErr w:type="spellEnd"/>
      <w:r w:rsidRPr="0001375D">
        <w:rPr>
          <w:rFonts w:ascii="Arial" w:eastAsia="Times New Roman" w:hAnsi="Arial" w:cs="Arial"/>
        </w:rPr>
        <w:t xml:space="preserve"> se </w:t>
      </w:r>
      <w:proofErr w:type="spellStart"/>
      <w:r w:rsidRPr="0001375D">
        <w:rPr>
          <w:rFonts w:ascii="Arial" w:eastAsia="Times New Roman" w:hAnsi="Arial" w:cs="Arial"/>
        </w:rPr>
        <w:t>prodalo</w:t>
      </w:r>
      <w:proofErr w:type="spellEnd"/>
      <w:r w:rsidRPr="0001375D">
        <w:rPr>
          <w:rFonts w:ascii="Arial" w:eastAsia="Times New Roman" w:hAnsi="Arial" w:cs="Arial"/>
        </w:rPr>
        <w:t xml:space="preserve"> 1710 </w:t>
      </w:r>
      <w:proofErr w:type="spellStart"/>
      <w:r w:rsidRPr="0001375D">
        <w:rPr>
          <w:rFonts w:ascii="Arial" w:eastAsia="Times New Roman" w:hAnsi="Arial" w:cs="Arial"/>
        </w:rPr>
        <w:t>kusů</w:t>
      </w:r>
      <w:proofErr w:type="spellEnd"/>
      <w:r w:rsidRPr="0001375D">
        <w:rPr>
          <w:rFonts w:ascii="Arial" w:eastAsia="Times New Roman" w:hAnsi="Arial" w:cs="Arial"/>
        </w:rPr>
        <w:t xml:space="preserve">). </w:t>
      </w:r>
      <w:proofErr w:type="spellStart"/>
      <w:r w:rsidRPr="0001375D">
        <w:rPr>
          <w:rFonts w:ascii="Arial" w:eastAsia="Times New Roman" w:hAnsi="Arial" w:cs="Arial"/>
        </w:rPr>
        <w:t>Největší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nárůst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zaznamenalo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Španělsko</w:t>
      </w:r>
      <w:proofErr w:type="spellEnd"/>
      <w:r w:rsidRPr="0001375D">
        <w:rPr>
          <w:rFonts w:ascii="Arial" w:eastAsia="Times New Roman" w:hAnsi="Arial" w:cs="Arial"/>
        </w:rPr>
        <w:t xml:space="preserve"> (+193,3 % </w:t>
      </w:r>
      <w:proofErr w:type="spellStart"/>
      <w:r w:rsidRPr="0001375D">
        <w:rPr>
          <w:rFonts w:ascii="Arial" w:eastAsia="Times New Roman" w:hAnsi="Arial" w:cs="Arial"/>
        </w:rPr>
        <w:t>registrací</w:t>
      </w:r>
      <w:proofErr w:type="spellEnd"/>
      <w:r w:rsidRPr="0001375D">
        <w:rPr>
          <w:rFonts w:ascii="Arial" w:eastAsia="Times New Roman" w:hAnsi="Arial" w:cs="Arial"/>
        </w:rPr>
        <w:t xml:space="preserve">), </w:t>
      </w:r>
      <w:proofErr w:type="spellStart"/>
      <w:r w:rsidRPr="0001375D">
        <w:rPr>
          <w:rFonts w:ascii="Arial" w:eastAsia="Times New Roman" w:hAnsi="Arial" w:cs="Arial"/>
        </w:rPr>
        <w:t>následované</w:t>
      </w:r>
      <w:proofErr w:type="spellEnd"/>
      <w:r w:rsidRPr="0001375D">
        <w:rPr>
          <w:rFonts w:ascii="Arial" w:eastAsia="Times New Roman" w:hAnsi="Arial" w:cs="Arial"/>
        </w:rPr>
        <w:t xml:space="preserve"> </w:t>
      </w:r>
      <w:proofErr w:type="spellStart"/>
      <w:r w:rsidRPr="0001375D">
        <w:rPr>
          <w:rFonts w:ascii="Arial" w:eastAsia="Times New Roman" w:hAnsi="Arial" w:cs="Arial"/>
        </w:rPr>
        <w:t>Rakouskem</w:t>
      </w:r>
      <w:proofErr w:type="spellEnd"/>
      <w:r w:rsidRPr="0001375D">
        <w:rPr>
          <w:rFonts w:ascii="Arial" w:eastAsia="Times New Roman" w:hAnsi="Arial" w:cs="Arial"/>
        </w:rPr>
        <w:t xml:space="preserve"> (+115,4 %), </w:t>
      </w:r>
      <w:proofErr w:type="spellStart"/>
      <w:r w:rsidRPr="0001375D">
        <w:rPr>
          <w:rFonts w:ascii="Arial" w:eastAsia="Times New Roman" w:hAnsi="Arial" w:cs="Arial"/>
        </w:rPr>
        <w:t>Německem</w:t>
      </w:r>
      <w:proofErr w:type="spellEnd"/>
      <w:r w:rsidRPr="0001375D">
        <w:rPr>
          <w:rFonts w:ascii="Arial" w:eastAsia="Times New Roman" w:hAnsi="Arial" w:cs="Arial"/>
        </w:rPr>
        <w:t xml:space="preserve"> (+81,7 %) a </w:t>
      </w:r>
      <w:proofErr w:type="spellStart"/>
      <w:r w:rsidRPr="0001375D">
        <w:rPr>
          <w:rFonts w:ascii="Arial" w:eastAsia="Times New Roman" w:hAnsi="Arial" w:cs="Arial"/>
        </w:rPr>
        <w:t>Francií</w:t>
      </w:r>
      <w:proofErr w:type="spellEnd"/>
      <w:r w:rsidRPr="0001375D">
        <w:rPr>
          <w:rFonts w:ascii="Arial" w:eastAsia="Times New Roman" w:hAnsi="Arial" w:cs="Arial"/>
        </w:rPr>
        <w:t xml:space="preserve"> (+81,5 %).</w:t>
      </w:r>
    </w:p>
    <w:p w14:paraId="102A4210" w14:textId="77777777" w:rsidR="009C1540" w:rsidRDefault="009C1540" w:rsidP="00FA4612">
      <w:pPr>
        <w:spacing w:line="276" w:lineRule="auto"/>
        <w:jc w:val="both"/>
        <w:rPr>
          <w:rFonts w:ascii="Arial" w:eastAsia="Times New Roman" w:hAnsi="Arial" w:cs="Arial"/>
        </w:rPr>
      </w:pPr>
    </w:p>
    <w:p w14:paraId="52C3E66E" w14:textId="69DCF830" w:rsidR="009C1540" w:rsidRPr="00553144" w:rsidRDefault="009C1540" w:rsidP="00FA4612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</w:t>
      </w:r>
      <w:r w:rsidRPr="009C1540">
        <w:rPr>
          <w:rFonts w:ascii="Arial" w:eastAsia="Times New Roman" w:hAnsi="Arial" w:cs="Arial"/>
        </w:rPr>
        <w:t>bjednáv</w:t>
      </w:r>
      <w:r>
        <w:rPr>
          <w:rFonts w:ascii="Arial" w:eastAsia="Times New Roman" w:hAnsi="Arial" w:cs="Arial"/>
        </w:rPr>
        <w:t>ky</w:t>
      </w:r>
      <w:proofErr w:type="spellEnd"/>
      <w:r w:rsidRPr="009C1540">
        <w:rPr>
          <w:rFonts w:ascii="Arial" w:eastAsia="Times New Roman" w:hAnsi="Arial" w:cs="Arial"/>
        </w:rPr>
        <w:t xml:space="preserve"> na </w:t>
      </w:r>
      <w:r>
        <w:rPr>
          <w:rFonts w:ascii="Arial" w:eastAsia="Times New Roman" w:hAnsi="Arial" w:cs="Arial"/>
        </w:rPr>
        <w:t xml:space="preserve">model </w:t>
      </w:r>
      <w:r w:rsidRPr="009C1540">
        <w:rPr>
          <w:rFonts w:ascii="Arial" w:eastAsia="Times New Roman" w:hAnsi="Arial" w:cs="Arial"/>
        </w:rPr>
        <w:t xml:space="preserve">A110 se v </w:t>
      </w:r>
      <w:proofErr w:type="spellStart"/>
      <w:r w:rsidRPr="009C1540">
        <w:rPr>
          <w:rFonts w:ascii="Arial" w:eastAsia="Times New Roman" w:hAnsi="Arial" w:cs="Arial"/>
        </w:rPr>
        <w:t>první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polovině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roku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zdvojnásobil</w:t>
      </w:r>
      <w:r>
        <w:rPr>
          <w:rFonts w:ascii="Arial" w:eastAsia="Times New Roman" w:hAnsi="Arial" w:cs="Arial"/>
        </w:rPr>
        <w:t>y</w:t>
      </w:r>
      <w:proofErr w:type="spellEnd"/>
      <w:r w:rsidR="002567DB">
        <w:rPr>
          <w:rFonts w:ascii="Arial" w:eastAsia="Times New Roman" w:hAnsi="Arial" w:cs="Arial"/>
        </w:rPr>
        <w:t xml:space="preserve">. </w:t>
      </w:r>
      <w:proofErr w:type="spellStart"/>
      <w:r w:rsidR="002567DB">
        <w:rPr>
          <w:rFonts w:ascii="Arial" w:eastAsia="Times New Roman" w:hAnsi="Arial" w:cs="Arial"/>
        </w:rPr>
        <w:t>Tento</w:t>
      </w:r>
      <w:proofErr w:type="spellEnd"/>
      <w:r w:rsidR="002567DB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silný</w:t>
      </w:r>
      <w:proofErr w:type="spellEnd"/>
      <w:r w:rsidRPr="009C1540">
        <w:rPr>
          <w:rFonts w:ascii="Arial" w:eastAsia="Times New Roman" w:hAnsi="Arial" w:cs="Arial"/>
        </w:rPr>
        <w:t xml:space="preserve"> a </w:t>
      </w:r>
      <w:proofErr w:type="spellStart"/>
      <w:r w:rsidRPr="009C1540">
        <w:rPr>
          <w:rFonts w:ascii="Arial" w:eastAsia="Times New Roman" w:hAnsi="Arial" w:cs="Arial"/>
        </w:rPr>
        <w:t>pokračující</w:t>
      </w:r>
      <w:proofErr w:type="spellEnd"/>
      <w:r w:rsidRPr="009C1540">
        <w:rPr>
          <w:rFonts w:ascii="Arial" w:eastAsia="Times New Roman" w:hAnsi="Arial" w:cs="Arial"/>
        </w:rPr>
        <w:t xml:space="preserve"> trend</w:t>
      </w:r>
      <w:r w:rsidR="006D7F0F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přiměl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výrobní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závod</w:t>
      </w:r>
      <w:proofErr w:type="spellEnd"/>
      <w:r w:rsidRPr="009C1540">
        <w:rPr>
          <w:rFonts w:ascii="Arial" w:eastAsia="Times New Roman" w:hAnsi="Arial" w:cs="Arial"/>
        </w:rPr>
        <w:t xml:space="preserve"> Alpine Dieppe Jean Rédélé </w:t>
      </w:r>
      <w:proofErr w:type="spellStart"/>
      <w:r w:rsidRPr="009C1540">
        <w:rPr>
          <w:rFonts w:ascii="Arial" w:eastAsia="Times New Roman" w:hAnsi="Arial" w:cs="Arial"/>
        </w:rPr>
        <w:t>zvýšit</w:t>
      </w:r>
      <w:proofErr w:type="spellEnd"/>
      <w:r w:rsidRPr="009C1540">
        <w:rPr>
          <w:rFonts w:ascii="Arial" w:eastAsia="Times New Roman" w:hAnsi="Arial" w:cs="Arial"/>
        </w:rPr>
        <w:t xml:space="preserve"> tempo </w:t>
      </w:r>
      <w:proofErr w:type="spellStart"/>
      <w:r w:rsidRPr="009C1540">
        <w:rPr>
          <w:rFonts w:ascii="Arial" w:eastAsia="Times New Roman" w:hAnsi="Arial" w:cs="Arial"/>
        </w:rPr>
        <w:t>výroby</w:t>
      </w:r>
      <w:proofErr w:type="spellEnd"/>
      <w:r w:rsidRPr="009C1540">
        <w:rPr>
          <w:rFonts w:ascii="Arial" w:eastAsia="Times New Roman" w:hAnsi="Arial" w:cs="Arial"/>
        </w:rPr>
        <w:t xml:space="preserve">. </w:t>
      </w:r>
      <w:proofErr w:type="spellStart"/>
      <w:r w:rsidR="006D7F0F">
        <w:rPr>
          <w:rFonts w:ascii="Arial" w:eastAsia="Times New Roman" w:hAnsi="Arial" w:cs="Arial"/>
        </w:rPr>
        <w:t>B</w:t>
      </w:r>
      <w:r w:rsidRPr="009C1540">
        <w:rPr>
          <w:rFonts w:ascii="Arial" w:eastAsia="Times New Roman" w:hAnsi="Arial" w:cs="Arial"/>
        </w:rPr>
        <w:t>yl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zahájen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="00721594">
        <w:rPr>
          <w:rFonts w:ascii="Arial" w:eastAsia="Times New Roman" w:hAnsi="Arial" w:cs="Arial"/>
        </w:rPr>
        <w:t>nábor</w:t>
      </w:r>
      <w:proofErr w:type="spellEnd"/>
      <w:r w:rsidR="00721594">
        <w:rPr>
          <w:rFonts w:ascii="Arial" w:eastAsia="Times New Roman" w:hAnsi="Arial" w:cs="Arial"/>
        </w:rPr>
        <w:t xml:space="preserve"> </w:t>
      </w:r>
      <w:proofErr w:type="spellStart"/>
      <w:r w:rsidR="00721594">
        <w:rPr>
          <w:rFonts w:ascii="Arial" w:eastAsia="Times New Roman" w:hAnsi="Arial" w:cs="Arial"/>
        </w:rPr>
        <w:t>nových</w:t>
      </w:r>
      <w:proofErr w:type="spellEnd"/>
      <w:r w:rsidR="00721594">
        <w:rPr>
          <w:rFonts w:ascii="Arial" w:eastAsia="Times New Roman" w:hAnsi="Arial" w:cs="Arial"/>
        </w:rPr>
        <w:t xml:space="preserve"> </w:t>
      </w:r>
      <w:proofErr w:type="spellStart"/>
      <w:r w:rsidR="00721594">
        <w:rPr>
          <w:rFonts w:ascii="Arial" w:eastAsia="Times New Roman" w:hAnsi="Arial" w:cs="Arial"/>
        </w:rPr>
        <w:t>zaměstnanců</w:t>
      </w:r>
      <w:proofErr w:type="spellEnd"/>
      <w:r w:rsidR="00721594">
        <w:rPr>
          <w:rFonts w:ascii="Arial" w:eastAsia="Times New Roman" w:hAnsi="Arial" w:cs="Arial"/>
        </w:rPr>
        <w:t xml:space="preserve"> </w:t>
      </w:r>
      <w:r w:rsidRPr="009C1540">
        <w:rPr>
          <w:rFonts w:ascii="Arial" w:eastAsia="Times New Roman" w:hAnsi="Arial" w:cs="Arial"/>
        </w:rPr>
        <w:t xml:space="preserve">s </w:t>
      </w:r>
      <w:proofErr w:type="spellStart"/>
      <w:r w:rsidRPr="009C1540">
        <w:rPr>
          <w:rFonts w:ascii="Arial" w:eastAsia="Times New Roman" w:hAnsi="Arial" w:cs="Arial"/>
        </w:rPr>
        <w:t>cílem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zvýšit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výrobu</w:t>
      </w:r>
      <w:proofErr w:type="spellEnd"/>
      <w:r w:rsidRPr="009C1540">
        <w:rPr>
          <w:rFonts w:ascii="Arial" w:eastAsia="Times New Roman" w:hAnsi="Arial" w:cs="Arial"/>
        </w:rPr>
        <w:t xml:space="preserve"> z 16 na 18 </w:t>
      </w:r>
      <w:proofErr w:type="spellStart"/>
      <w:r w:rsidRPr="009C1540">
        <w:rPr>
          <w:rFonts w:ascii="Arial" w:eastAsia="Times New Roman" w:hAnsi="Arial" w:cs="Arial"/>
        </w:rPr>
        <w:t>vozidel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denně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od</w:t>
      </w:r>
      <w:proofErr w:type="spellEnd"/>
      <w:r w:rsidRPr="009C1540">
        <w:rPr>
          <w:rFonts w:ascii="Arial" w:eastAsia="Times New Roman" w:hAnsi="Arial" w:cs="Arial"/>
        </w:rPr>
        <w:t xml:space="preserve"> </w:t>
      </w:r>
      <w:proofErr w:type="spellStart"/>
      <w:r w:rsidRPr="009C1540">
        <w:rPr>
          <w:rFonts w:ascii="Arial" w:eastAsia="Times New Roman" w:hAnsi="Arial" w:cs="Arial"/>
        </w:rPr>
        <w:t>září</w:t>
      </w:r>
      <w:proofErr w:type="spellEnd"/>
      <w:r w:rsidRPr="009C1540">
        <w:rPr>
          <w:rFonts w:ascii="Arial" w:eastAsia="Times New Roman" w:hAnsi="Arial" w:cs="Arial"/>
        </w:rPr>
        <w:t xml:space="preserve"> 2022.</w:t>
      </w:r>
    </w:p>
    <w:p w14:paraId="7F1B69E6" w14:textId="77777777" w:rsidR="00553144" w:rsidRPr="00553144" w:rsidRDefault="00553144" w:rsidP="00FA4612">
      <w:pPr>
        <w:spacing w:line="276" w:lineRule="auto"/>
        <w:jc w:val="both"/>
        <w:rPr>
          <w:rFonts w:ascii="Arial" w:eastAsia="Times New Roman" w:hAnsi="Arial" w:cs="Arial"/>
        </w:rPr>
      </w:pPr>
      <w:r w:rsidRPr="00553144">
        <w:rPr>
          <w:rFonts w:ascii="Arial" w:eastAsia="Times New Roman" w:hAnsi="Arial" w:cs="Arial"/>
        </w:rPr>
        <w:t> </w:t>
      </w:r>
    </w:p>
    <w:p w14:paraId="030B8634" w14:textId="4B7F3DAB" w:rsidR="00476A98" w:rsidRPr="00476A98" w:rsidRDefault="00476A98" w:rsidP="00476A98">
      <w:pPr>
        <w:spacing w:line="276" w:lineRule="auto"/>
        <w:rPr>
          <w:rFonts w:ascii="Arial" w:eastAsia="Times New Roman" w:hAnsi="Arial" w:cs="Arial"/>
        </w:rPr>
      </w:pPr>
      <w:proofErr w:type="spellStart"/>
      <w:r w:rsidRPr="00476A98">
        <w:rPr>
          <w:rFonts w:ascii="Arial" w:eastAsia="Times New Roman" w:hAnsi="Arial" w:cs="Arial"/>
        </w:rPr>
        <w:t>Kromě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toho</w:t>
      </w:r>
      <w:proofErr w:type="spellEnd"/>
      <w:r w:rsidRPr="00476A98">
        <w:rPr>
          <w:rFonts w:ascii="Arial" w:eastAsia="Times New Roman" w:hAnsi="Arial" w:cs="Arial"/>
        </w:rPr>
        <w:t xml:space="preserve"> Alpine </w:t>
      </w:r>
      <w:proofErr w:type="spellStart"/>
      <w:r w:rsidRPr="00476A98">
        <w:rPr>
          <w:rFonts w:ascii="Arial" w:eastAsia="Times New Roman" w:hAnsi="Arial" w:cs="Arial"/>
        </w:rPr>
        <w:t>pokračuje</w:t>
      </w:r>
      <w:proofErr w:type="spellEnd"/>
      <w:r w:rsidRPr="00476A98">
        <w:rPr>
          <w:rFonts w:ascii="Arial" w:eastAsia="Times New Roman" w:hAnsi="Arial" w:cs="Arial"/>
        </w:rPr>
        <w:t xml:space="preserve"> v </w:t>
      </w:r>
      <w:proofErr w:type="spellStart"/>
      <w:r w:rsidRPr="00476A98">
        <w:rPr>
          <w:rFonts w:ascii="Arial" w:eastAsia="Times New Roman" w:hAnsi="Arial" w:cs="Arial"/>
        </w:rPr>
        <w:t>expanzi</w:t>
      </w:r>
      <w:proofErr w:type="spellEnd"/>
      <w:r w:rsidRPr="00476A98">
        <w:rPr>
          <w:rFonts w:ascii="Arial" w:eastAsia="Times New Roman" w:hAnsi="Arial" w:cs="Arial"/>
        </w:rPr>
        <w:t xml:space="preserve"> v </w:t>
      </w:r>
      <w:proofErr w:type="spellStart"/>
      <w:r w:rsidRPr="00476A98">
        <w:rPr>
          <w:rFonts w:ascii="Arial" w:eastAsia="Times New Roman" w:hAnsi="Arial" w:cs="Arial"/>
        </w:rPr>
        <w:t>Evropě</w:t>
      </w:r>
      <w:proofErr w:type="spellEnd"/>
      <w:r>
        <w:rPr>
          <w:rFonts w:ascii="Arial" w:eastAsia="Times New Roman" w:hAnsi="Arial" w:cs="Arial"/>
        </w:rPr>
        <w:t> :</w:t>
      </w:r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značka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byla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uvedena</w:t>
      </w:r>
      <w:proofErr w:type="spellEnd"/>
      <w:r w:rsidRPr="00476A98">
        <w:rPr>
          <w:rFonts w:ascii="Arial" w:eastAsia="Times New Roman" w:hAnsi="Arial" w:cs="Arial"/>
        </w:rPr>
        <w:t xml:space="preserve"> na </w:t>
      </w:r>
      <w:proofErr w:type="spellStart"/>
      <w:r w:rsidRPr="00476A98">
        <w:rPr>
          <w:rFonts w:ascii="Arial" w:eastAsia="Times New Roman" w:hAnsi="Arial" w:cs="Arial"/>
        </w:rPr>
        <w:t>trh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ve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dvou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nových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76A98">
        <w:rPr>
          <w:rFonts w:ascii="Arial" w:eastAsia="Times New Roman" w:hAnsi="Arial" w:cs="Arial"/>
        </w:rPr>
        <w:t>zemích</w:t>
      </w:r>
      <w:proofErr w:type="spellEnd"/>
      <w:r w:rsidRPr="00476A98">
        <w:rPr>
          <w:rFonts w:ascii="Arial" w:eastAsia="Times New Roman" w:hAnsi="Arial" w:cs="Arial"/>
        </w:rPr>
        <w:t>:</w:t>
      </w:r>
      <w:proofErr w:type="gramEnd"/>
      <w:r w:rsidRPr="00476A98">
        <w:rPr>
          <w:rFonts w:ascii="Arial" w:eastAsia="Times New Roman" w:hAnsi="Arial" w:cs="Arial"/>
        </w:rPr>
        <w:t xml:space="preserve"> v </w:t>
      </w:r>
      <w:proofErr w:type="spellStart"/>
      <w:r w:rsidRPr="00476A98">
        <w:rPr>
          <w:rFonts w:ascii="Arial" w:eastAsia="Times New Roman" w:hAnsi="Arial" w:cs="Arial"/>
        </w:rPr>
        <w:t>březnu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bylo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otevřeno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první</w:t>
      </w:r>
      <w:proofErr w:type="spellEnd"/>
      <w:r w:rsidRPr="00476A98">
        <w:rPr>
          <w:rFonts w:ascii="Arial" w:eastAsia="Times New Roman" w:hAnsi="Arial" w:cs="Arial"/>
        </w:rPr>
        <w:t xml:space="preserve"> centrum Alpine </w:t>
      </w:r>
      <w:proofErr w:type="spellStart"/>
      <w:r w:rsidRPr="00476A98">
        <w:rPr>
          <w:rFonts w:ascii="Arial" w:eastAsia="Times New Roman" w:hAnsi="Arial" w:cs="Arial"/>
        </w:rPr>
        <w:t>ve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Slovinsku</w:t>
      </w:r>
      <w:proofErr w:type="spellEnd"/>
      <w:r w:rsidRPr="00476A98">
        <w:rPr>
          <w:rFonts w:ascii="Arial" w:eastAsia="Times New Roman" w:hAnsi="Arial" w:cs="Arial"/>
        </w:rPr>
        <w:t xml:space="preserve"> a v </w:t>
      </w:r>
      <w:proofErr w:type="spellStart"/>
      <w:r w:rsidRPr="00476A98">
        <w:rPr>
          <w:rFonts w:ascii="Arial" w:eastAsia="Times New Roman" w:hAnsi="Arial" w:cs="Arial"/>
        </w:rPr>
        <w:t>červnu</w:t>
      </w:r>
      <w:proofErr w:type="spellEnd"/>
      <w:r w:rsidRPr="00476A98">
        <w:rPr>
          <w:rFonts w:ascii="Arial" w:eastAsia="Times New Roman" w:hAnsi="Arial" w:cs="Arial"/>
        </w:rPr>
        <w:t xml:space="preserve"> v </w:t>
      </w:r>
      <w:proofErr w:type="spellStart"/>
      <w:r w:rsidRPr="00476A98">
        <w:rPr>
          <w:rFonts w:ascii="Arial" w:eastAsia="Times New Roman" w:hAnsi="Arial" w:cs="Arial"/>
        </w:rPr>
        <w:t>Praze</w:t>
      </w:r>
      <w:proofErr w:type="spellEnd"/>
      <w:r w:rsidRPr="00476A98">
        <w:rPr>
          <w:rFonts w:ascii="Arial" w:eastAsia="Times New Roman" w:hAnsi="Arial" w:cs="Arial"/>
        </w:rPr>
        <w:t xml:space="preserve"> v </w:t>
      </w:r>
      <w:proofErr w:type="spellStart"/>
      <w:r w:rsidRPr="00476A98">
        <w:rPr>
          <w:rFonts w:ascii="Arial" w:eastAsia="Times New Roman" w:hAnsi="Arial" w:cs="Arial"/>
        </w:rPr>
        <w:t>České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republice</w:t>
      </w:r>
      <w:proofErr w:type="spellEnd"/>
      <w:r w:rsidRPr="00476A98">
        <w:rPr>
          <w:rFonts w:ascii="Arial" w:eastAsia="Times New Roman" w:hAnsi="Arial" w:cs="Arial"/>
        </w:rPr>
        <w:t xml:space="preserve">. </w:t>
      </w:r>
      <w:proofErr w:type="spellStart"/>
      <w:r w:rsidRPr="00476A98">
        <w:rPr>
          <w:rFonts w:ascii="Arial" w:eastAsia="Times New Roman" w:hAnsi="Arial" w:cs="Arial"/>
        </w:rPr>
        <w:t>Celkově</w:t>
      </w:r>
      <w:proofErr w:type="spellEnd"/>
      <w:r w:rsidRPr="00476A98">
        <w:rPr>
          <w:rFonts w:ascii="Arial" w:eastAsia="Times New Roman" w:hAnsi="Arial" w:cs="Arial"/>
        </w:rPr>
        <w:t xml:space="preserve"> se </w:t>
      </w:r>
      <w:proofErr w:type="spellStart"/>
      <w:r w:rsidRPr="00476A98">
        <w:rPr>
          <w:rFonts w:ascii="Arial" w:eastAsia="Times New Roman" w:hAnsi="Arial" w:cs="Arial"/>
        </w:rPr>
        <w:t>síť</w:t>
      </w:r>
      <w:proofErr w:type="spellEnd"/>
      <w:r w:rsidRPr="00476A98">
        <w:rPr>
          <w:rFonts w:ascii="Arial" w:eastAsia="Times New Roman" w:hAnsi="Arial" w:cs="Arial"/>
        </w:rPr>
        <w:t xml:space="preserve"> Alpine </w:t>
      </w:r>
      <w:proofErr w:type="spellStart"/>
      <w:r w:rsidRPr="00476A98">
        <w:rPr>
          <w:rFonts w:ascii="Arial" w:eastAsia="Times New Roman" w:hAnsi="Arial" w:cs="Arial"/>
        </w:rPr>
        <w:t>nadále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rozšiřuje</w:t>
      </w:r>
      <w:proofErr w:type="spellEnd"/>
      <w:r w:rsidRPr="00476A98">
        <w:rPr>
          <w:rFonts w:ascii="Arial" w:eastAsia="Times New Roman" w:hAnsi="Arial" w:cs="Arial"/>
        </w:rPr>
        <w:t xml:space="preserve"> - </w:t>
      </w:r>
      <w:proofErr w:type="spellStart"/>
      <w:r w:rsidRPr="00476A98">
        <w:rPr>
          <w:rFonts w:ascii="Arial" w:eastAsia="Times New Roman" w:hAnsi="Arial" w:cs="Arial"/>
        </w:rPr>
        <w:t>bylo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otevřeno</w:t>
      </w:r>
      <w:proofErr w:type="spellEnd"/>
      <w:r w:rsidRPr="00476A98">
        <w:rPr>
          <w:rFonts w:ascii="Arial" w:eastAsia="Times New Roman" w:hAnsi="Arial" w:cs="Arial"/>
        </w:rPr>
        <w:t xml:space="preserve"> 22 </w:t>
      </w:r>
      <w:proofErr w:type="spellStart"/>
      <w:r w:rsidRPr="00476A98">
        <w:rPr>
          <w:rFonts w:ascii="Arial" w:eastAsia="Times New Roman" w:hAnsi="Arial" w:cs="Arial"/>
        </w:rPr>
        <w:t>nových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středisek</w:t>
      </w:r>
      <w:proofErr w:type="spellEnd"/>
      <w:r w:rsidRPr="00476A98">
        <w:rPr>
          <w:rFonts w:ascii="Arial" w:eastAsia="Times New Roman" w:hAnsi="Arial" w:cs="Arial"/>
        </w:rPr>
        <w:t xml:space="preserve">, </w:t>
      </w:r>
      <w:proofErr w:type="spellStart"/>
      <w:r w:rsidRPr="00476A98">
        <w:rPr>
          <w:rFonts w:ascii="Arial" w:eastAsia="Times New Roman" w:hAnsi="Arial" w:cs="Arial"/>
        </w:rPr>
        <w:t>čímž</w:t>
      </w:r>
      <w:proofErr w:type="spellEnd"/>
      <w:r w:rsidRPr="00476A98">
        <w:rPr>
          <w:rFonts w:ascii="Arial" w:eastAsia="Times New Roman" w:hAnsi="Arial" w:cs="Arial"/>
        </w:rPr>
        <w:t xml:space="preserve"> se </w:t>
      </w:r>
      <w:proofErr w:type="spellStart"/>
      <w:r w:rsidRPr="00476A98">
        <w:rPr>
          <w:rFonts w:ascii="Arial" w:eastAsia="Times New Roman" w:hAnsi="Arial" w:cs="Arial"/>
        </w:rPr>
        <w:t>jejich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celkový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počet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zvýšil</w:t>
      </w:r>
      <w:proofErr w:type="spellEnd"/>
      <w:r w:rsidRPr="00476A98">
        <w:rPr>
          <w:rFonts w:ascii="Arial" w:eastAsia="Times New Roman" w:hAnsi="Arial" w:cs="Arial"/>
        </w:rPr>
        <w:t xml:space="preserve"> na 122 </w:t>
      </w:r>
      <w:proofErr w:type="spellStart"/>
      <w:r w:rsidR="00BF0C07">
        <w:rPr>
          <w:rFonts w:ascii="Arial" w:eastAsia="Times New Roman" w:hAnsi="Arial" w:cs="Arial"/>
        </w:rPr>
        <w:t>prodejních</w:t>
      </w:r>
      <w:proofErr w:type="spellEnd"/>
      <w:r w:rsidR="00BF0C07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míst</w:t>
      </w:r>
      <w:proofErr w:type="spellEnd"/>
      <w:r w:rsidRPr="00476A98">
        <w:rPr>
          <w:rFonts w:ascii="Arial" w:eastAsia="Times New Roman" w:hAnsi="Arial" w:cs="Arial"/>
        </w:rPr>
        <w:t xml:space="preserve"> po </w:t>
      </w:r>
      <w:proofErr w:type="spellStart"/>
      <w:r w:rsidRPr="00476A98">
        <w:rPr>
          <w:rFonts w:ascii="Arial" w:eastAsia="Times New Roman" w:hAnsi="Arial" w:cs="Arial"/>
        </w:rPr>
        <w:t>celém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světě</w:t>
      </w:r>
      <w:proofErr w:type="spellEnd"/>
      <w:r w:rsidRPr="00476A98">
        <w:rPr>
          <w:rFonts w:ascii="Arial" w:eastAsia="Times New Roman" w:hAnsi="Arial" w:cs="Arial"/>
        </w:rPr>
        <w:t xml:space="preserve">. </w:t>
      </w:r>
      <w:proofErr w:type="spellStart"/>
      <w:r w:rsidRPr="00476A98">
        <w:rPr>
          <w:rFonts w:ascii="Arial" w:eastAsia="Times New Roman" w:hAnsi="Arial" w:cs="Arial"/>
        </w:rPr>
        <w:t>Tento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růst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bude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pokračovat</w:t>
      </w:r>
      <w:proofErr w:type="spellEnd"/>
      <w:r w:rsidRPr="00476A98">
        <w:rPr>
          <w:rFonts w:ascii="Arial" w:eastAsia="Times New Roman" w:hAnsi="Arial" w:cs="Arial"/>
        </w:rPr>
        <w:t xml:space="preserve"> i </w:t>
      </w:r>
      <w:proofErr w:type="spellStart"/>
      <w:r w:rsidRPr="00476A98">
        <w:rPr>
          <w:rFonts w:ascii="Arial" w:eastAsia="Times New Roman" w:hAnsi="Arial" w:cs="Arial"/>
        </w:rPr>
        <w:t>ve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druhé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polovině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roku</w:t>
      </w:r>
      <w:proofErr w:type="spellEnd"/>
      <w:r w:rsidRPr="00476A98">
        <w:rPr>
          <w:rFonts w:ascii="Arial" w:eastAsia="Times New Roman" w:hAnsi="Arial" w:cs="Arial"/>
        </w:rPr>
        <w:t xml:space="preserve"> 2022, </w:t>
      </w:r>
      <w:proofErr w:type="spellStart"/>
      <w:r w:rsidRPr="00476A98">
        <w:rPr>
          <w:rFonts w:ascii="Arial" w:eastAsia="Times New Roman" w:hAnsi="Arial" w:cs="Arial"/>
        </w:rPr>
        <w:t>kdy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přibudou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nová</w:t>
      </w:r>
      <w:proofErr w:type="spellEnd"/>
      <w:r w:rsidRPr="00476A98">
        <w:rPr>
          <w:rFonts w:ascii="Arial" w:eastAsia="Times New Roman" w:hAnsi="Arial" w:cs="Arial"/>
        </w:rPr>
        <w:t xml:space="preserve"> </w:t>
      </w:r>
      <w:proofErr w:type="spellStart"/>
      <w:r w:rsidRPr="00476A98">
        <w:rPr>
          <w:rFonts w:ascii="Arial" w:eastAsia="Times New Roman" w:hAnsi="Arial" w:cs="Arial"/>
        </w:rPr>
        <w:t>území</w:t>
      </w:r>
      <w:proofErr w:type="spellEnd"/>
      <w:r w:rsidRPr="00476A98">
        <w:rPr>
          <w:rFonts w:ascii="Arial" w:eastAsia="Times New Roman" w:hAnsi="Arial" w:cs="Arial"/>
        </w:rPr>
        <w:t>.</w:t>
      </w:r>
    </w:p>
    <w:p w14:paraId="6C283940" w14:textId="77777777" w:rsidR="00476A98" w:rsidRPr="00476A98" w:rsidRDefault="00476A98" w:rsidP="00476A98">
      <w:pPr>
        <w:spacing w:line="276" w:lineRule="auto"/>
        <w:rPr>
          <w:rFonts w:ascii="Arial" w:eastAsia="Times New Roman" w:hAnsi="Arial" w:cs="Arial"/>
        </w:rPr>
      </w:pPr>
    </w:p>
    <w:p w14:paraId="6B42542E" w14:textId="2721EF63" w:rsidR="007C7F4C" w:rsidRPr="00361816" w:rsidRDefault="00CF240D" w:rsidP="00FA4612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NOVÁ A110 : STÁLE IKONICKÁ</w:t>
      </w:r>
    </w:p>
    <w:p w14:paraId="1F58266F" w14:textId="77777777" w:rsidR="00FA4612" w:rsidRDefault="00FA4612" w:rsidP="00FA4612">
      <w:pPr>
        <w:spacing w:line="276" w:lineRule="auto"/>
        <w:jc w:val="both"/>
        <w:rPr>
          <w:rFonts w:ascii="Arial" w:eastAsia="Times New Roman" w:hAnsi="Arial" w:cs="Arial"/>
        </w:rPr>
      </w:pPr>
    </w:p>
    <w:p w14:paraId="371918D1" w14:textId="4ECF6C63" w:rsidR="00B43873" w:rsidRDefault="00225D72" w:rsidP="00B43873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225D72">
        <w:rPr>
          <w:rFonts w:ascii="Arial" w:eastAsia="Times New Roman" w:hAnsi="Arial" w:cs="Arial"/>
        </w:rPr>
        <w:t>Jestliže</w:t>
      </w:r>
      <w:proofErr w:type="spellEnd"/>
      <w:r w:rsidRPr="00225D72">
        <w:rPr>
          <w:rFonts w:ascii="Arial" w:eastAsia="Times New Roman" w:hAnsi="Arial" w:cs="Arial"/>
        </w:rPr>
        <w:t xml:space="preserve"> se </w:t>
      </w:r>
      <w:proofErr w:type="spellStart"/>
      <w:r w:rsidRPr="00225D72">
        <w:rPr>
          <w:rFonts w:ascii="Arial" w:eastAsia="Times New Roman" w:hAnsi="Arial" w:cs="Arial"/>
        </w:rPr>
        <w:t>začátek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roku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nesl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ve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znamení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představení</w:t>
      </w:r>
      <w:proofErr w:type="spellEnd"/>
      <w:r w:rsidRPr="00225D72">
        <w:rPr>
          <w:rFonts w:ascii="Arial" w:eastAsia="Times New Roman" w:hAnsi="Arial" w:cs="Arial"/>
        </w:rPr>
        <w:t xml:space="preserve"> nové </w:t>
      </w:r>
      <w:proofErr w:type="spellStart"/>
      <w:r w:rsidRPr="00225D72">
        <w:rPr>
          <w:rFonts w:ascii="Arial" w:eastAsia="Times New Roman" w:hAnsi="Arial" w:cs="Arial"/>
        </w:rPr>
        <w:t>modelové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řady</w:t>
      </w:r>
      <w:proofErr w:type="spellEnd"/>
      <w:r w:rsidRPr="00225D72">
        <w:rPr>
          <w:rFonts w:ascii="Arial" w:eastAsia="Times New Roman" w:hAnsi="Arial" w:cs="Arial"/>
        </w:rPr>
        <w:t xml:space="preserve">, </w:t>
      </w:r>
      <w:proofErr w:type="spellStart"/>
      <w:r w:rsidRPr="00225D72">
        <w:rPr>
          <w:rFonts w:ascii="Arial" w:eastAsia="Times New Roman" w:hAnsi="Arial" w:cs="Arial"/>
        </w:rPr>
        <w:t>pak</w:t>
      </w:r>
      <w:proofErr w:type="spellEnd"/>
      <w:r w:rsidRPr="00225D72">
        <w:rPr>
          <w:rFonts w:ascii="Arial" w:eastAsia="Times New Roman" w:hAnsi="Arial" w:cs="Arial"/>
        </w:rPr>
        <w:t xml:space="preserve"> A110 </w:t>
      </w:r>
      <w:proofErr w:type="spellStart"/>
      <w:r w:rsidRPr="00225D72">
        <w:rPr>
          <w:rFonts w:ascii="Arial" w:eastAsia="Times New Roman" w:hAnsi="Arial" w:cs="Arial"/>
        </w:rPr>
        <w:t>byla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předmětem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veškeré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pozornosti</w:t>
      </w:r>
      <w:proofErr w:type="spellEnd"/>
      <w:r w:rsidRPr="00225D72">
        <w:rPr>
          <w:rFonts w:ascii="Arial" w:eastAsia="Times New Roman" w:hAnsi="Arial" w:cs="Arial"/>
        </w:rPr>
        <w:t xml:space="preserve">, a to </w:t>
      </w:r>
      <w:proofErr w:type="spellStart"/>
      <w:r w:rsidRPr="00225D72">
        <w:rPr>
          <w:rFonts w:ascii="Arial" w:eastAsia="Times New Roman" w:hAnsi="Arial" w:cs="Arial"/>
        </w:rPr>
        <w:t>hned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ve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třech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 w:rsidRPr="00225D72">
        <w:rPr>
          <w:rFonts w:ascii="Arial" w:eastAsia="Times New Roman" w:hAnsi="Arial" w:cs="Arial"/>
        </w:rPr>
        <w:t>speciálních</w:t>
      </w:r>
      <w:proofErr w:type="spellEnd"/>
      <w:r w:rsidRPr="00225D7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limitovaných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25D72">
        <w:rPr>
          <w:rFonts w:ascii="Arial" w:eastAsia="Times New Roman" w:hAnsi="Arial" w:cs="Arial"/>
        </w:rPr>
        <w:t>edicích</w:t>
      </w:r>
      <w:proofErr w:type="spellEnd"/>
      <w:r w:rsidRPr="00225D72">
        <w:rPr>
          <w:rFonts w:ascii="Arial" w:eastAsia="Times New Roman" w:hAnsi="Arial" w:cs="Arial"/>
        </w:rPr>
        <w:t>:</w:t>
      </w:r>
      <w:proofErr w:type="gramEnd"/>
    </w:p>
    <w:p w14:paraId="40CDEA38" w14:textId="77777777" w:rsidR="00225D72" w:rsidRDefault="00225D72" w:rsidP="00B43873">
      <w:pPr>
        <w:spacing w:line="276" w:lineRule="auto"/>
        <w:jc w:val="both"/>
        <w:rPr>
          <w:rFonts w:ascii="Arial" w:eastAsia="Times New Roman" w:hAnsi="Arial" w:cs="Arial"/>
        </w:rPr>
      </w:pPr>
    </w:p>
    <w:p w14:paraId="2CC6EBC3" w14:textId="77777777" w:rsidR="0029790B" w:rsidRDefault="005A0255" w:rsidP="00B43873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</w:rPr>
      </w:pPr>
      <w:proofErr w:type="gramStart"/>
      <w:r w:rsidRPr="003C5EB7">
        <w:rPr>
          <w:rFonts w:ascii="Arial" w:eastAsia="Times New Roman" w:hAnsi="Arial" w:cs="Arial"/>
        </w:rPr>
        <w:t>l’</w:t>
      </w:r>
      <w:r w:rsidR="00FA7869" w:rsidRPr="004F37F8">
        <w:rPr>
          <w:rFonts w:ascii="Arial" w:eastAsia="Times New Roman" w:hAnsi="Arial" w:cs="Arial"/>
          <w:b/>
          <w:bCs/>
        </w:rPr>
        <w:t>A</w:t>
      </w:r>
      <w:proofErr w:type="gramEnd"/>
      <w:r w:rsidR="00FA7869" w:rsidRPr="004F37F8">
        <w:rPr>
          <w:rFonts w:ascii="Arial" w:eastAsia="Times New Roman" w:hAnsi="Arial" w:cs="Arial"/>
          <w:b/>
          <w:bCs/>
        </w:rPr>
        <w:t xml:space="preserve">110 South Beach </w:t>
      </w:r>
      <w:proofErr w:type="spellStart"/>
      <w:r w:rsidR="00FA7869" w:rsidRPr="004F37F8">
        <w:rPr>
          <w:rFonts w:ascii="Arial" w:eastAsia="Times New Roman" w:hAnsi="Arial" w:cs="Arial"/>
          <w:b/>
          <w:bCs/>
        </w:rPr>
        <w:t>Colorway</w:t>
      </w:r>
      <w:proofErr w:type="spellEnd"/>
      <w:r w:rsidR="00FA7869">
        <w:rPr>
          <w:rFonts w:ascii="Arial" w:eastAsia="Times New Roman" w:hAnsi="Arial" w:cs="Arial"/>
        </w:rPr>
        <w:t xml:space="preserve"> </w:t>
      </w:r>
      <w:proofErr w:type="spellStart"/>
      <w:r w:rsidR="0029790B">
        <w:rPr>
          <w:rFonts w:ascii="Arial" w:eastAsia="Times New Roman" w:hAnsi="Arial" w:cs="Arial"/>
        </w:rPr>
        <w:t>představena</w:t>
      </w:r>
      <w:proofErr w:type="spellEnd"/>
      <w:r w:rsidR="0029790B">
        <w:rPr>
          <w:rFonts w:ascii="Arial" w:eastAsia="Times New Roman" w:hAnsi="Arial" w:cs="Arial"/>
        </w:rPr>
        <w:t xml:space="preserve"> </w:t>
      </w:r>
      <w:proofErr w:type="spellStart"/>
      <w:r w:rsidR="0029790B">
        <w:rPr>
          <w:rFonts w:ascii="Arial" w:eastAsia="Times New Roman" w:hAnsi="Arial" w:cs="Arial"/>
        </w:rPr>
        <w:t>během</w:t>
      </w:r>
      <w:proofErr w:type="spellEnd"/>
      <w:r w:rsidR="0029790B">
        <w:rPr>
          <w:rFonts w:ascii="Arial" w:eastAsia="Times New Roman" w:hAnsi="Arial" w:cs="Arial"/>
        </w:rPr>
        <w:t xml:space="preserve"> GP F1 v Miami</w:t>
      </w:r>
    </w:p>
    <w:p w14:paraId="7A5C28E2" w14:textId="737D2EB2" w:rsidR="00A8397F" w:rsidRDefault="005A0255" w:rsidP="009463D0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</w:rPr>
      </w:pPr>
      <w:proofErr w:type="gramStart"/>
      <w:r w:rsidRPr="00517847">
        <w:rPr>
          <w:rFonts w:ascii="Arial" w:eastAsia="Times New Roman" w:hAnsi="Arial" w:cs="Arial"/>
        </w:rPr>
        <w:t>l’</w:t>
      </w:r>
      <w:r w:rsidRPr="00517847">
        <w:rPr>
          <w:rFonts w:ascii="Arial" w:eastAsia="Times New Roman" w:hAnsi="Arial" w:cs="Arial"/>
          <w:b/>
          <w:bCs/>
        </w:rPr>
        <w:t>A</w:t>
      </w:r>
      <w:proofErr w:type="gramEnd"/>
      <w:r w:rsidRPr="00517847">
        <w:rPr>
          <w:rFonts w:ascii="Arial" w:eastAsia="Times New Roman" w:hAnsi="Arial" w:cs="Arial"/>
          <w:b/>
          <w:bCs/>
        </w:rPr>
        <w:t>110 GT J. Rédélé</w:t>
      </w:r>
      <w:r w:rsidRPr="00517847">
        <w:rPr>
          <w:rFonts w:ascii="Arial" w:eastAsia="Times New Roman" w:hAnsi="Arial" w:cs="Arial"/>
        </w:rPr>
        <w:t xml:space="preserve">, </w:t>
      </w:r>
      <w:r w:rsidR="00517847">
        <w:rPr>
          <w:rFonts w:ascii="Arial" w:eastAsia="Times New Roman" w:hAnsi="Arial" w:cs="Arial"/>
        </w:rPr>
        <w:t xml:space="preserve">model </w:t>
      </w:r>
      <w:proofErr w:type="spellStart"/>
      <w:r w:rsidR="00517847">
        <w:rPr>
          <w:rFonts w:ascii="Arial" w:eastAsia="Times New Roman" w:hAnsi="Arial" w:cs="Arial"/>
        </w:rPr>
        <w:t>byl</w:t>
      </w:r>
      <w:proofErr w:type="spellEnd"/>
      <w:r w:rsid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představen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exkluzivně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všem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fanouškům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komunity</w:t>
      </w:r>
      <w:proofErr w:type="spellEnd"/>
      <w:r w:rsidR="00517847" w:rsidRPr="00517847">
        <w:rPr>
          <w:rFonts w:ascii="Arial" w:eastAsia="Times New Roman" w:hAnsi="Arial" w:cs="Arial"/>
        </w:rPr>
        <w:t xml:space="preserve">, </w:t>
      </w:r>
      <w:proofErr w:type="spellStart"/>
      <w:r w:rsidR="00517847" w:rsidRPr="00517847">
        <w:rPr>
          <w:rFonts w:ascii="Arial" w:eastAsia="Times New Roman" w:hAnsi="Arial" w:cs="Arial"/>
        </w:rPr>
        <w:t>kteří</w:t>
      </w:r>
      <w:proofErr w:type="spellEnd"/>
      <w:r w:rsidR="00517847" w:rsidRPr="00517847">
        <w:rPr>
          <w:rFonts w:ascii="Arial" w:eastAsia="Times New Roman" w:hAnsi="Arial" w:cs="Arial"/>
        </w:rPr>
        <w:t xml:space="preserve"> se </w:t>
      </w:r>
      <w:proofErr w:type="spellStart"/>
      <w:r w:rsidR="00517847" w:rsidRPr="00517847">
        <w:rPr>
          <w:rFonts w:ascii="Arial" w:eastAsia="Times New Roman" w:hAnsi="Arial" w:cs="Arial"/>
        </w:rPr>
        <w:t>sešli</w:t>
      </w:r>
      <w:proofErr w:type="spellEnd"/>
      <w:r w:rsidR="00517847" w:rsidRPr="00517847">
        <w:rPr>
          <w:rFonts w:ascii="Arial" w:eastAsia="Times New Roman" w:hAnsi="Arial" w:cs="Arial"/>
        </w:rPr>
        <w:t xml:space="preserve"> v Dieppe </w:t>
      </w:r>
      <w:proofErr w:type="spellStart"/>
      <w:r w:rsidR="00517847" w:rsidRPr="00517847">
        <w:rPr>
          <w:rFonts w:ascii="Arial" w:eastAsia="Times New Roman" w:hAnsi="Arial" w:cs="Arial"/>
        </w:rPr>
        <w:t>při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oslavách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stého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výročí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založení</w:t>
      </w:r>
      <w:proofErr w:type="spellEnd"/>
      <w:r w:rsidR="00517847" w:rsidRPr="00517847">
        <w:rPr>
          <w:rFonts w:ascii="Arial" w:eastAsia="Times New Roman" w:hAnsi="Arial" w:cs="Arial"/>
        </w:rPr>
        <w:t xml:space="preserve"> společnosti Alpine. </w:t>
      </w:r>
      <w:r w:rsidR="001436FD">
        <w:rPr>
          <w:rFonts w:ascii="Arial" w:eastAsia="Times New Roman" w:hAnsi="Arial" w:cs="Arial"/>
        </w:rPr>
        <w:t xml:space="preserve">Na </w:t>
      </w:r>
      <w:proofErr w:type="spellStart"/>
      <w:r w:rsidR="001436FD">
        <w:rPr>
          <w:rFonts w:ascii="Arial" w:eastAsia="Times New Roman" w:hAnsi="Arial" w:cs="Arial"/>
        </w:rPr>
        <w:t>akci</w:t>
      </w:r>
      <w:proofErr w:type="spellEnd"/>
      <w:r w:rsidR="001436FD">
        <w:rPr>
          <w:rFonts w:ascii="Arial" w:eastAsia="Times New Roman" w:hAnsi="Arial" w:cs="Arial"/>
        </w:rPr>
        <w:t xml:space="preserve"> se</w:t>
      </w:r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sešlo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více</w:t>
      </w:r>
      <w:proofErr w:type="spellEnd"/>
      <w:r w:rsidR="00517847" w:rsidRPr="00517847">
        <w:rPr>
          <w:rFonts w:ascii="Arial" w:eastAsia="Times New Roman" w:hAnsi="Arial" w:cs="Arial"/>
        </w:rPr>
        <w:t xml:space="preserve"> </w:t>
      </w:r>
      <w:proofErr w:type="spellStart"/>
      <w:r w:rsidR="00517847" w:rsidRPr="00517847">
        <w:rPr>
          <w:rFonts w:ascii="Arial" w:eastAsia="Times New Roman" w:hAnsi="Arial" w:cs="Arial"/>
        </w:rPr>
        <w:t>než</w:t>
      </w:r>
      <w:proofErr w:type="spellEnd"/>
      <w:r w:rsidR="00517847" w:rsidRPr="00517847">
        <w:rPr>
          <w:rFonts w:ascii="Arial" w:eastAsia="Times New Roman" w:hAnsi="Arial" w:cs="Arial"/>
        </w:rPr>
        <w:t xml:space="preserve"> 1 100 </w:t>
      </w:r>
      <w:proofErr w:type="spellStart"/>
      <w:r w:rsidR="00517847" w:rsidRPr="00517847">
        <w:rPr>
          <w:rFonts w:ascii="Arial" w:eastAsia="Times New Roman" w:hAnsi="Arial" w:cs="Arial"/>
        </w:rPr>
        <w:t>vozidel</w:t>
      </w:r>
      <w:proofErr w:type="spellEnd"/>
      <w:r w:rsidR="00517847" w:rsidRPr="00517847">
        <w:rPr>
          <w:rFonts w:ascii="Arial" w:eastAsia="Times New Roman" w:hAnsi="Arial" w:cs="Arial"/>
        </w:rPr>
        <w:t>.</w:t>
      </w:r>
    </w:p>
    <w:p w14:paraId="387CB977" w14:textId="6D442293" w:rsidR="00B43873" w:rsidRPr="009D6A89" w:rsidRDefault="00ED6C53" w:rsidP="002207D4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</w:rPr>
      </w:pPr>
      <w:proofErr w:type="gramStart"/>
      <w:r w:rsidRPr="009D6A89">
        <w:rPr>
          <w:rFonts w:ascii="Arial" w:eastAsia="Times New Roman" w:hAnsi="Arial" w:cs="Arial"/>
        </w:rPr>
        <w:t>l’</w:t>
      </w:r>
      <w:r w:rsidRPr="009D6A89">
        <w:rPr>
          <w:rFonts w:ascii="Arial" w:eastAsia="Times New Roman" w:hAnsi="Arial" w:cs="Arial"/>
          <w:b/>
          <w:bCs/>
        </w:rPr>
        <w:t>A</w:t>
      </w:r>
      <w:proofErr w:type="gramEnd"/>
      <w:r w:rsidRPr="009D6A89">
        <w:rPr>
          <w:rFonts w:ascii="Arial" w:eastAsia="Times New Roman" w:hAnsi="Arial" w:cs="Arial"/>
          <w:b/>
          <w:bCs/>
        </w:rPr>
        <w:t xml:space="preserve">110 </w:t>
      </w:r>
      <w:r w:rsidR="00F060E4" w:rsidRPr="009D6A89">
        <w:rPr>
          <w:rFonts w:ascii="Arial" w:eastAsia="Times New Roman" w:hAnsi="Arial" w:cs="Arial"/>
          <w:b/>
          <w:bCs/>
        </w:rPr>
        <w:t>Tour de Corse 75</w:t>
      </w:r>
      <w:r w:rsidR="00214E26" w:rsidRPr="009D6A89">
        <w:rPr>
          <w:rFonts w:ascii="Arial" w:eastAsia="Times New Roman" w:hAnsi="Arial" w:cs="Arial"/>
        </w:rPr>
        <w:t xml:space="preserve">, </w:t>
      </w:r>
      <w:r w:rsidR="001436FD" w:rsidRPr="009D6A89">
        <w:rPr>
          <w:rFonts w:ascii="Arial" w:eastAsia="Times New Roman" w:hAnsi="Arial" w:cs="Arial"/>
        </w:rPr>
        <w:t xml:space="preserve">model </w:t>
      </w:r>
      <w:proofErr w:type="spellStart"/>
      <w:r w:rsidR="001436FD" w:rsidRPr="009D6A89">
        <w:rPr>
          <w:rFonts w:ascii="Arial" w:eastAsia="Times New Roman" w:hAnsi="Arial" w:cs="Arial"/>
        </w:rPr>
        <w:t>byl</w:t>
      </w:r>
      <w:proofErr w:type="spellEnd"/>
      <w:r w:rsidR="001436FD" w:rsidRPr="009D6A89">
        <w:rPr>
          <w:rFonts w:ascii="Arial" w:eastAsia="Times New Roman" w:hAnsi="Arial" w:cs="Arial"/>
        </w:rPr>
        <w:t xml:space="preserve"> </w:t>
      </w:r>
      <w:proofErr w:type="spellStart"/>
      <w:r w:rsidR="001436FD" w:rsidRPr="009D6A89">
        <w:rPr>
          <w:rFonts w:ascii="Arial" w:eastAsia="Times New Roman" w:hAnsi="Arial" w:cs="Arial"/>
        </w:rPr>
        <w:t>představen</w:t>
      </w:r>
      <w:proofErr w:type="spellEnd"/>
      <w:r w:rsidR="001436FD" w:rsidRPr="009D6A89">
        <w:rPr>
          <w:rFonts w:ascii="Arial" w:eastAsia="Times New Roman" w:hAnsi="Arial" w:cs="Arial"/>
        </w:rPr>
        <w:t xml:space="preserve"> v </w:t>
      </w:r>
      <w:proofErr w:type="spellStart"/>
      <w:r w:rsidR="001436FD" w:rsidRPr="009D6A89">
        <w:rPr>
          <w:rFonts w:ascii="Arial" w:eastAsia="Times New Roman" w:hAnsi="Arial" w:cs="Arial"/>
        </w:rPr>
        <w:t>polovině</w:t>
      </w:r>
      <w:proofErr w:type="spellEnd"/>
      <w:r w:rsidR="001436FD" w:rsidRPr="009D6A89">
        <w:rPr>
          <w:rFonts w:ascii="Arial" w:eastAsia="Times New Roman" w:hAnsi="Arial" w:cs="Arial"/>
        </w:rPr>
        <w:t xml:space="preserve"> </w:t>
      </w:r>
      <w:proofErr w:type="spellStart"/>
      <w:r w:rsidR="001436FD" w:rsidRPr="009D6A89">
        <w:rPr>
          <w:rFonts w:ascii="Arial" w:eastAsia="Times New Roman" w:hAnsi="Arial" w:cs="Arial"/>
        </w:rPr>
        <w:t>června</w:t>
      </w:r>
      <w:proofErr w:type="spellEnd"/>
      <w:r w:rsidR="001436FD" w:rsidRPr="009D6A89">
        <w:rPr>
          <w:rFonts w:ascii="Arial" w:eastAsia="Times New Roman" w:hAnsi="Arial" w:cs="Arial"/>
        </w:rPr>
        <w:t xml:space="preserve"> </w:t>
      </w:r>
      <w:r w:rsidR="009D6A89" w:rsidRPr="009D6A89">
        <w:rPr>
          <w:rFonts w:ascii="Arial" w:eastAsia="Times New Roman" w:hAnsi="Arial" w:cs="Arial"/>
        </w:rPr>
        <w:t xml:space="preserve">na </w:t>
      </w:r>
      <w:proofErr w:type="spellStart"/>
      <w:r w:rsidR="00B945FD" w:rsidRPr="009D6A89">
        <w:rPr>
          <w:rFonts w:ascii="Arial" w:eastAsia="Times New Roman" w:hAnsi="Arial" w:cs="Arial"/>
        </w:rPr>
        <w:t>Goowood</w:t>
      </w:r>
      <w:proofErr w:type="spellEnd"/>
      <w:r w:rsidR="00B945FD" w:rsidRPr="009D6A89">
        <w:rPr>
          <w:rFonts w:ascii="Arial" w:eastAsia="Times New Roman" w:hAnsi="Arial" w:cs="Arial"/>
        </w:rPr>
        <w:t xml:space="preserve"> </w:t>
      </w:r>
      <w:r w:rsidR="00CD448A" w:rsidRPr="009D6A89">
        <w:rPr>
          <w:rFonts w:ascii="Arial" w:eastAsia="Times New Roman" w:hAnsi="Arial" w:cs="Arial"/>
        </w:rPr>
        <w:t>Festival of Speed</w:t>
      </w:r>
      <w:r w:rsidR="009D6A89">
        <w:rPr>
          <w:rFonts w:ascii="Arial" w:eastAsia="Times New Roman" w:hAnsi="Arial" w:cs="Arial"/>
        </w:rPr>
        <w:t>.</w:t>
      </w:r>
    </w:p>
    <w:p w14:paraId="1616336D" w14:textId="656A6161" w:rsidR="00CD448A" w:rsidRDefault="00CF61B2" w:rsidP="00CF61B2">
      <w:pPr>
        <w:spacing w:line="276" w:lineRule="auto"/>
        <w:ind w:left="708" w:hanging="708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Tyto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</w:t>
      </w:r>
      <w:r w:rsidR="00266905">
        <w:rPr>
          <w:rFonts w:ascii="Arial" w:eastAsia="Times New Roman" w:hAnsi="Arial" w:cs="Arial"/>
        </w:rPr>
        <w:t>de</w:t>
      </w:r>
      <w:r>
        <w:rPr>
          <w:rFonts w:ascii="Arial" w:eastAsia="Times New Roman" w:hAnsi="Arial" w:cs="Arial"/>
        </w:rPr>
        <w:t>ly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prodaly</w:t>
      </w:r>
      <w:proofErr w:type="spellEnd"/>
      <w:r>
        <w:rPr>
          <w:rFonts w:ascii="Arial" w:eastAsia="Times New Roman" w:hAnsi="Arial" w:cs="Arial"/>
        </w:rPr>
        <w:t xml:space="preserve"> v </w:t>
      </w:r>
      <w:proofErr w:type="spellStart"/>
      <w:r>
        <w:rPr>
          <w:rFonts w:ascii="Arial" w:eastAsia="Times New Roman" w:hAnsi="Arial" w:cs="Arial"/>
        </w:rPr>
        <w:t>Evropě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</w:t>
      </w:r>
      <w:r w:rsidR="00AA59C6">
        <w:rPr>
          <w:rFonts w:ascii="Arial" w:eastAsia="Times New Roman" w:hAnsi="Arial" w:cs="Arial"/>
        </w:rPr>
        <w:t>ěhem</w:t>
      </w:r>
      <w:proofErr w:type="spellEnd"/>
      <w:r w:rsidR="00AA59C6">
        <w:rPr>
          <w:rFonts w:ascii="Arial" w:eastAsia="Times New Roman" w:hAnsi="Arial" w:cs="Arial"/>
        </w:rPr>
        <w:t xml:space="preserve"> </w:t>
      </w:r>
      <w:proofErr w:type="spellStart"/>
      <w:r w:rsidR="00AA59C6">
        <w:rPr>
          <w:rFonts w:ascii="Arial" w:eastAsia="Times New Roman" w:hAnsi="Arial" w:cs="Arial"/>
        </w:rPr>
        <w:t>několika</w:t>
      </w:r>
      <w:proofErr w:type="spellEnd"/>
      <w:r w:rsidR="00AA59C6">
        <w:rPr>
          <w:rFonts w:ascii="Arial" w:eastAsia="Times New Roman" w:hAnsi="Arial" w:cs="Arial"/>
        </w:rPr>
        <w:t xml:space="preserve"> </w:t>
      </w:r>
      <w:proofErr w:type="spellStart"/>
      <w:r w:rsidR="00AA59C6">
        <w:rPr>
          <w:rFonts w:ascii="Arial" w:eastAsia="Times New Roman" w:hAnsi="Arial" w:cs="Arial"/>
        </w:rPr>
        <w:t>minut</w:t>
      </w:r>
      <w:proofErr w:type="spellEnd"/>
      <w:r w:rsidR="00777043">
        <w:rPr>
          <w:rFonts w:ascii="Arial" w:eastAsia="Times New Roman" w:hAnsi="Arial" w:cs="Arial"/>
        </w:rPr>
        <w:t> !</w:t>
      </w:r>
    </w:p>
    <w:p w14:paraId="08FCBB04" w14:textId="77777777" w:rsidR="00266905" w:rsidRDefault="00266905" w:rsidP="00FA4612">
      <w:pPr>
        <w:spacing w:line="276" w:lineRule="auto"/>
        <w:jc w:val="both"/>
        <w:rPr>
          <w:rFonts w:ascii="Arial" w:eastAsia="Times New Roman" w:hAnsi="Arial" w:cs="Arial"/>
        </w:rPr>
      </w:pPr>
    </w:p>
    <w:p w14:paraId="590B2B9A" w14:textId="77777777" w:rsidR="00266905" w:rsidRPr="00266905" w:rsidRDefault="00266905" w:rsidP="00266905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266905">
        <w:rPr>
          <w:rFonts w:ascii="Arial" w:eastAsia="Times New Roman" w:hAnsi="Arial" w:cs="Arial"/>
        </w:rPr>
        <w:t>Společnost</w:t>
      </w:r>
      <w:proofErr w:type="spellEnd"/>
      <w:r w:rsidRPr="00266905">
        <w:rPr>
          <w:rFonts w:ascii="Arial" w:eastAsia="Times New Roman" w:hAnsi="Arial" w:cs="Arial"/>
        </w:rPr>
        <w:t xml:space="preserve"> Alpine </w:t>
      </w:r>
      <w:proofErr w:type="spellStart"/>
      <w:r w:rsidRPr="00266905">
        <w:rPr>
          <w:rFonts w:ascii="Arial" w:eastAsia="Times New Roman" w:hAnsi="Arial" w:cs="Arial"/>
        </w:rPr>
        <w:t>také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spolupracovala</w:t>
      </w:r>
      <w:proofErr w:type="spellEnd"/>
      <w:r w:rsidRPr="00266905">
        <w:rPr>
          <w:rFonts w:ascii="Arial" w:eastAsia="Times New Roman" w:hAnsi="Arial" w:cs="Arial"/>
        </w:rPr>
        <w:t xml:space="preserve"> s </w:t>
      </w:r>
      <w:proofErr w:type="spellStart"/>
      <w:r w:rsidRPr="00266905">
        <w:rPr>
          <w:rFonts w:ascii="Arial" w:eastAsia="Times New Roman" w:hAnsi="Arial" w:cs="Arial"/>
        </w:rPr>
        <w:t>kolektivem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Obvious</w:t>
      </w:r>
      <w:proofErr w:type="spellEnd"/>
      <w:r w:rsidRPr="00266905">
        <w:rPr>
          <w:rFonts w:ascii="Arial" w:eastAsia="Times New Roman" w:hAnsi="Arial" w:cs="Arial"/>
        </w:rPr>
        <w:t xml:space="preserve"> na </w:t>
      </w:r>
      <w:proofErr w:type="spellStart"/>
      <w:r w:rsidRPr="00266905">
        <w:rPr>
          <w:rFonts w:ascii="Arial" w:eastAsia="Times New Roman" w:hAnsi="Arial" w:cs="Arial"/>
        </w:rPr>
        <w:t>vytvoření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modelu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Sastruga</w:t>
      </w:r>
      <w:proofErr w:type="spellEnd"/>
      <w:r w:rsidRPr="00266905">
        <w:rPr>
          <w:rFonts w:ascii="Arial" w:eastAsia="Times New Roman" w:hAnsi="Arial" w:cs="Arial"/>
        </w:rPr>
        <w:t xml:space="preserve">. </w:t>
      </w:r>
      <w:proofErr w:type="spellStart"/>
      <w:r w:rsidRPr="00266905">
        <w:rPr>
          <w:rFonts w:ascii="Arial" w:eastAsia="Times New Roman" w:hAnsi="Arial" w:cs="Arial"/>
        </w:rPr>
        <w:t>Sastruga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vychází</w:t>
      </w:r>
      <w:proofErr w:type="spellEnd"/>
      <w:r w:rsidRPr="00266905">
        <w:rPr>
          <w:rFonts w:ascii="Arial" w:eastAsia="Times New Roman" w:hAnsi="Arial" w:cs="Arial"/>
        </w:rPr>
        <w:t xml:space="preserve"> z </w:t>
      </w:r>
      <w:proofErr w:type="spellStart"/>
      <w:r w:rsidRPr="00266905">
        <w:rPr>
          <w:rFonts w:ascii="Arial" w:eastAsia="Times New Roman" w:hAnsi="Arial" w:cs="Arial"/>
        </w:rPr>
        <w:t>modelu</w:t>
      </w:r>
      <w:proofErr w:type="spellEnd"/>
      <w:r w:rsidRPr="00266905">
        <w:rPr>
          <w:rFonts w:ascii="Arial" w:eastAsia="Times New Roman" w:hAnsi="Arial" w:cs="Arial"/>
        </w:rPr>
        <w:t xml:space="preserve"> A110 a </w:t>
      </w:r>
      <w:proofErr w:type="spellStart"/>
      <w:r w:rsidRPr="00266905">
        <w:rPr>
          <w:rFonts w:ascii="Arial" w:eastAsia="Times New Roman" w:hAnsi="Arial" w:cs="Arial"/>
        </w:rPr>
        <w:t>kombinuje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technologii</w:t>
      </w:r>
      <w:proofErr w:type="spellEnd"/>
      <w:r w:rsidRPr="00266905">
        <w:rPr>
          <w:rFonts w:ascii="Arial" w:eastAsia="Times New Roman" w:hAnsi="Arial" w:cs="Arial"/>
        </w:rPr>
        <w:t xml:space="preserve">, </w:t>
      </w:r>
      <w:proofErr w:type="spellStart"/>
      <w:r w:rsidRPr="00266905">
        <w:rPr>
          <w:rFonts w:ascii="Arial" w:eastAsia="Times New Roman" w:hAnsi="Arial" w:cs="Arial"/>
        </w:rPr>
        <w:t>umění</w:t>
      </w:r>
      <w:proofErr w:type="spellEnd"/>
      <w:r w:rsidRPr="00266905">
        <w:rPr>
          <w:rFonts w:ascii="Arial" w:eastAsia="Times New Roman" w:hAnsi="Arial" w:cs="Arial"/>
        </w:rPr>
        <w:t xml:space="preserve"> a </w:t>
      </w:r>
      <w:proofErr w:type="spellStart"/>
      <w:r w:rsidRPr="00266905">
        <w:rPr>
          <w:rFonts w:ascii="Arial" w:eastAsia="Times New Roman" w:hAnsi="Arial" w:cs="Arial"/>
        </w:rPr>
        <w:t>algoritmy</w:t>
      </w:r>
      <w:proofErr w:type="spellEnd"/>
      <w:r w:rsidRPr="00266905">
        <w:rPr>
          <w:rFonts w:ascii="Arial" w:eastAsia="Times New Roman" w:hAnsi="Arial" w:cs="Arial"/>
        </w:rPr>
        <w:t xml:space="preserve">, aby </w:t>
      </w:r>
      <w:proofErr w:type="spellStart"/>
      <w:r w:rsidRPr="00266905">
        <w:rPr>
          <w:rFonts w:ascii="Arial" w:eastAsia="Times New Roman" w:hAnsi="Arial" w:cs="Arial"/>
        </w:rPr>
        <w:t>vytvořila</w:t>
      </w:r>
      <w:proofErr w:type="spellEnd"/>
      <w:r w:rsidRPr="00266905">
        <w:rPr>
          <w:rFonts w:ascii="Arial" w:eastAsia="Times New Roman" w:hAnsi="Arial" w:cs="Arial"/>
        </w:rPr>
        <w:t xml:space="preserve"> design, </w:t>
      </w:r>
      <w:proofErr w:type="spellStart"/>
      <w:r w:rsidRPr="00266905">
        <w:rPr>
          <w:rFonts w:ascii="Arial" w:eastAsia="Times New Roman" w:hAnsi="Arial" w:cs="Arial"/>
        </w:rPr>
        <w:t>který</w:t>
      </w:r>
      <w:proofErr w:type="spellEnd"/>
      <w:r w:rsidRPr="00266905">
        <w:rPr>
          <w:rFonts w:ascii="Arial" w:eastAsia="Times New Roman" w:hAnsi="Arial" w:cs="Arial"/>
        </w:rPr>
        <w:t xml:space="preserve"> je </w:t>
      </w:r>
      <w:proofErr w:type="spellStart"/>
      <w:r w:rsidRPr="00266905">
        <w:rPr>
          <w:rFonts w:ascii="Arial" w:eastAsia="Times New Roman" w:hAnsi="Arial" w:cs="Arial"/>
        </w:rPr>
        <w:t>stejně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estetický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jako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vědecký</w:t>
      </w:r>
      <w:proofErr w:type="spellEnd"/>
      <w:r w:rsidRPr="00266905">
        <w:rPr>
          <w:rFonts w:ascii="Arial" w:eastAsia="Times New Roman" w:hAnsi="Arial" w:cs="Arial"/>
        </w:rPr>
        <w:t xml:space="preserve">. </w:t>
      </w:r>
    </w:p>
    <w:p w14:paraId="1C948CF0" w14:textId="77777777" w:rsidR="00266905" w:rsidRPr="00266905" w:rsidRDefault="00266905" w:rsidP="00266905">
      <w:pPr>
        <w:spacing w:line="276" w:lineRule="auto"/>
        <w:jc w:val="both"/>
        <w:rPr>
          <w:rFonts w:ascii="Arial" w:eastAsia="Times New Roman" w:hAnsi="Arial" w:cs="Arial"/>
        </w:rPr>
      </w:pPr>
    </w:p>
    <w:p w14:paraId="68F36FD1" w14:textId="09EF8C70" w:rsidR="00266905" w:rsidRDefault="00266905" w:rsidP="00266905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266905">
        <w:rPr>
          <w:rFonts w:ascii="Arial" w:eastAsia="Times New Roman" w:hAnsi="Arial" w:cs="Arial"/>
        </w:rPr>
        <w:t>Sportovní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kalendář</w:t>
      </w:r>
      <w:proofErr w:type="spellEnd"/>
      <w:r w:rsidRPr="00266905">
        <w:rPr>
          <w:rFonts w:ascii="Arial" w:eastAsia="Times New Roman" w:hAnsi="Arial" w:cs="Arial"/>
        </w:rPr>
        <w:t xml:space="preserve"> a </w:t>
      </w:r>
      <w:proofErr w:type="spellStart"/>
      <w:r w:rsidRPr="00266905">
        <w:rPr>
          <w:rFonts w:ascii="Arial" w:eastAsia="Times New Roman" w:hAnsi="Arial" w:cs="Arial"/>
        </w:rPr>
        <w:t>nadcházející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novinky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slibují</w:t>
      </w:r>
      <w:proofErr w:type="spellEnd"/>
      <w:r w:rsidRPr="00266905">
        <w:rPr>
          <w:rFonts w:ascii="Arial" w:eastAsia="Times New Roman" w:hAnsi="Arial" w:cs="Arial"/>
        </w:rPr>
        <w:t xml:space="preserve"> pro </w:t>
      </w:r>
      <w:proofErr w:type="spellStart"/>
      <w:r w:rsidRPr="00266905">
        <w:rPr>
          <w:rFonts w:ascii="Arial" w:eastAsia="Times New Roman" w:hAnsi="Arial" w:cs="Arial"/>
        </w:rPr>
        <w:t>značku</w:t>
      </w:r>
      <w:proofErr w:type="spellEnd"/>
      <w:r w:rsidRPr="00266905">
        <w:rPr>
          <w:rFonts w:ascii="Arial" w:eastAsia="Times New Roman" w:hAnsi="Arial" w:cs="Arial"/>
        </w:rPr>
        <w:t xml:space="preserve"> Alpine </w:t>
      </w:r>
      <w:proofErr w:type="spellStart"/>
      <w:r w:rsidRPr="00266905">
        <w:rPr>
          <w:rFonts w:ascii="Arial" w:eastAsia="Times New Roman" w:hAnsi="Arial" w:cs="Arial"/>
        </w:rPr>
        <w:t>stejně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bohaté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druhé</w:t>
      </w:r>
      <w:proofErr w:type="spellEnd"/>
      <w:r w:rsidRPr="00266905">
        <w:rPr>
          <w:rFonts w:ascii="Arial" w:eastAsia="Times New Roman" w:hAnsi="Arial" w:cs="Arial"/>
        </w:rPr>
        <w:t xml:space="preserve"> </w:t>
      </w:r>
      <w:proofErr w:type="spellStart"/>
      <w:r w:rsidRPr="00266905">
        <w:rPr>
          <w:rFonts w:ascii="Arial" w:eastAsia="Times New Roman" w:hAnsi="Arial" w:cs="Arial"/>
        </w:rPr>
        <w:t>pololetí</w:t>
      </w:r>
      <w:proofErr w:type="spellEnd"/>
      <w:r w:rsidRPr="00266905">
        <w:rPr>
          <w:rFonts w:ascii="Arial" w:eastAsia="Times New Roman" w:hAnsi="Arial" w:cs="Arial"/>
        </w:rPr>
        <w:t>.</w:t>
      </w:r>
    </w:p>
    <w:p w14:paraId="5053DCE2" w14:textId="77777777" w:rsidR="002658E9" w:rsidRDefault="002658E9" w:rsidP="00FA46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eastAsia="en-US"/>
        </w:rPr>
      </w:pPr>
    </w:p>
    <w:p w14:paraId="4F8D4B50" w14:textId="77777777" w:rsidR="00266905" w:rsidRDefault="00266905" w:rsidP="00FA461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eastAsia="en-US"/>
        </w:rPr>
      </w:pPr>
    </w:p>
    <w:p w14:paraId="6DA20DEE" w14:textId="24E251E1" w:rsidR="00F25F98" w:rsidRPr="005412F1" w:rsidRDefault="002658E9" w:rsidP="005412F1">
      <w:pPr>
        <w:pStyle w:val="paragraph"/>
        <w:spacing w:line="276" w:lineRule="auto"/>
        <w:ind w:left="708"/>
        <w:jc w:val="both"/>
        <w:textAlignment w:val="baseline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lang w:eastAsia="en-US"/>
        </w:rPr>
        <w:t>« 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Společnost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Alpine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dosáhla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v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první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polovině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roku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navzdory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obtížnému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ekonomickému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kontextu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pozoruhodných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prodejních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výsledků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.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Značka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v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posledních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18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měsících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nastartovala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silnou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dynamiku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díky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restrukturalizaci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,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obchodnímu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rozvoji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a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nabídce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nových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modelů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.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Tyto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výsledky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jsou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důkazem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profesionality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a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investic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všech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partnerů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sítě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Alpine.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Všechny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týmy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jsou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mobilizovány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, aby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tento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pokrok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v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nadcházejících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měsících</w:t>
      </w:r>
      <w:proofErr w:type="spellEnd"/>
      <w:r w:rsidR="005412F1" w:rsidRPr="005412F1">
        <w:rPr>
          <w:rFonts w:ascii="Arial" w:hAnsi="Arial" w:cs="Arial"/>
          <w:i/>
          <w:iCs/>
          <w:lang w:eastAsia="en-US"/>
        </w:rPr>
        <w:t xml:space="preserve"> </w:t>
      </w:r>
      <w:proofErr w:type="spellStart"/>
      <w:r w:rsidR="005412F1" w:rsidRPr="005412F1">
        <w:rPr>
          <w:rFonts w:ascii="Arial" w:hAnsi="Arial" w:cs="Arial"/>
          <w:i/>
          <w:iCs/>
          <w:lang w:eastAsia="en-US"/>
        </w:rPr>
        <w:t>posílily</w:t>
      </w:r>
      <w:proofErr w:type="spellEnd"/>
      <w:proofErr w:type="gramStart"/>
      <w:r w:rsidR="005412F1" w:rsidRPr="005412F1">
        <w:rPr>
          <w:rFonts w:ascii="Arial" w:hAnsi="Arial" w:cs="Arial"/>
          <w:i/>
          <w:iCs/>
          <w:lang w:eastAsia="en-US"/>
        </w:rPr>
        <w:t>.</w:t>
      </w:r>
      <w:r w:rsidR="00EB613E">
        <w:rPr>
          <w:rFonts w:ascii="Arial" w:hAnsi="Arial" w:cs="Arial"/>
          <w:lang w:eastAsia="en-US"/>
        </w:rPr>
        <w:t>»</w:t>
      </w:r>
      <w:proofErr w:type="gramEnd"/>
      <w:r w:rsidR="00FA4612">
        <w:rPr>
          <w:rFonts w:ascii="Arial" w:hAnsi="Arial" w:cs="Arial"/>
          <w:lang w:eastAsia="en-US"/>
        </w:rPr>
        <w:t xml:space="preserve"> </w:t>
      </w:r>
      <w:r w:rsidR="00FA4612" w:rsidRPr="00FA4612">
        <w:rPr>
          <w:rFonts w:ascii="Arial" w:hAnsi="Arial" w:cs="Arial"/>
          <w:b/>
          <w:bCs/>
          <w:lang w:eastAsia="en-US"/>
        </w:rPr>
        <w:t>Laurent Rossi, CEO Alpine</w:t>
      </w:r>
    </w:p>
    <w:p w14:paraId="5C41C3C9" w14:textId="77777777" w:rsidR="00FA4612" w:rsidRDefault="00FA4612" w:rsidP="00FA4612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Fonts w:ascii="Arial" w:hAnsi="Arial" w:cs="Arial"/>
          <w:b/>
          <w:bCs/>
          <w:lang w:eastAsia="en-US"/>
        </w:rPr>
      </w:pPr>
    </w:p>
    <w:p w14:paraId="13898DF2" w14:textId="77777777" w:rsidR="00FA4612" w:rsidRDefault="00FA4612" w:rsidP="00FA4612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Fonts w:ascii="Arial" w:hAnsi="Arial" w:cs="Arial"/>
          <w:lang w:eastAsia="en-US"/>
        </w:rPr>
      </w:pPr>
    </w:p>
    <w:p w14:paraId="15FCD39A" w14:textId="77777777" w:rsidR="00B43873" w:rsidRDefault="00B43873" w:rsidP="00FA4612">
      <w:pPr>
        <w:pStyle w:val="paragraph"/>
        <w:spacing w:before="0" w:beforeAutospacing="0" w:after="0" w:afterAutospacing="0" w:line="276" w:lineRule="auto"/>
        <w:ind w:left="708"/>
        <w:jc w:val="both"/>
        <w:textAlignment w:val="baseline"/>
        <w:rPr>
          <w:rFonts w:ascii="Arial" w:hAnsi="Arial" w:cs="Arial"/>
          <w:lang w:eastAsia="en-US"/>
        </w:rPr>
      </w:pPr>
    </w:p>
    <w:p w14:paraId="0B7A1080" w14:textId="4F459424" w:rsidR="002658E9" w:rsidRDefault="002658E9" w:rsidP="006300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3326"/>
        <w:gridCol w:w="554"/>
        <w:gridCol w:w="632"/>
        <w:gridCol w:w="608"/>
        <w:gridCol w:w="1240"/>
        <w:gridCol w:w="771"/>
      </w:tblGrid>
      <w:tr w:rsidR="0002315F" w:rsidRPr="00615812" w14:paraId="334F39B6" w14:textId="77777777" w:rsidTr="004B01E4">
        <w:trPr>
          <w:trHeight w:val="400"/>
        </w:trPr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166" w14:textId="77777777" w:rsidR="00095CEF" w:rsidRDefault="00095CEF" w:rsidP="00095CE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14:paraId="1D2533D5" w14:textId="77777777" w:rsidR="00095CEF" w:rsidRDefault="00095CEF" w:rsidP="00095CE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14:paraId="03172D2E" w14:textId="77777777" w:rsidR="00095CEF" w:rsidRDefault="00095CEF" w:rsidP="00095CE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14:paraId="7392AE1D" w14:textId="77777777" w:rsidR="00095CEF" w:rsidRDefault="00095CEF" w:rsidP="00095CE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14:paraId="5B553ACB" w14:textId="77777777" w:rsidR="00095CEF" w:rsidRDefault="00095CEF" w:rsidP="00095CE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14:paraId="73D451B3" w14:textId="5D2E7BEE" w:rsidR="0002315F" w:rsidRPr="00615812" w:rsidRDefault="00095CEF" w:rsidP="00095CE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PRODEJE ALPINE PRVNÍ POLOLETÍ 2022</w:t>
            </w:r>
          </w:p>
        </w:tc>
      </w:tr>
      <w:tr w:rsidR="0002315F" w:rsidRPr="00615812" w14:paraId="5316563A" w14:textId="77777777" w:rsidTr="004B01E4">
        <w:trPr>
          <w:trHeight w:val="300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45C" w14:textId="77777777" w:rsidR="0002315F" w:rsidRPr="00615812" w:rsidRDefault="0002315F" w:rsidP="004B01E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DB6" w14:textId="77777777" w:rsidR="0002315F" w:rsidRPr="00615812" w:rsidRDefault="0002315F" w:rsidP="004B0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531D" w14:textId="77777777" w:rsidR="0002315F" w:rsidRPr="00615812" w:rsidRDefault="0002315F" w:rsidP="004B0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315F" w:rsidRPr="00615812" w14:paraId="39259093" w14:textId="77777777" w:rsidTr="004B01E4">
        <w:trPr>
          <w:trHeight w:val="300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CEFB" w14:textId="77777777" w:rsidR="0002315F" w:rsidRPr="00615812" w:rsidRDefault="0002315F" w:rsidP="004B01E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39D8" w14:textId="77777777" w:rsidR="0002315F" w:rsidRPr="00615812" w:rsidRDefault="0002315F" w:rsidP="004B0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D1F6" w14:textId="77777777" w:rsidR="0002315F" w:rsidRPr="00615812" w:rsidRDefault="0002315F" w:rsidP="004B0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315F" w14:paraId="3DA72629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288"/>
        </w:trPr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838CE" w14:textId="6F155B31" w:rsidR="0002315F" w:rsidRDefault="00055F7A" w:rsidP="004B01E4">
            <w:pPr>
              <w:jc w:val="center"/>
              <w:rPr>
                <w:b/>
                <w:bCs/>
                <w:color w:val="FFFFFF"/>
                <w:lang w:eastAsia="fr-FR"/>
              </w:rPr>
            </w:pPr>
            <w:proofErr w:type="spellStart"/>
            <w:r>
              <w:rPr>
                <w:b/>
                <w:bCs/>
                <w:color w:val="FFFFFF"/>
                <w:lang w:eastAsia="fr-FR"/>
              </w:rPr>
              <w:t>Registrace</w:t>
            </w:r>
            <w:proofErr w:type="spellEnd"/>
            <w:r>
              <w:rPr>
                <w:b/>
                <w:bCs/>
                <w:color w:val="FFFFFF"/>
                <w:lang w:eastAsia="fr-FR"/>
              </w:rPr>
              <w:t xml:space="preserve"> - </w:t>
            </w:r>
            <w:proofErr w:type="spellStart"/>
            <w:r>
              <w:rPr>
                <w:b/>
                <w:bCs/>
                <w:color w:val="FFFFFF"/>
                <w:lang w:eastAsia="fr-FR"/>
              </w:rPr>
              <w:t>svět</w:t>
            </w:r>
            <w:proofErr w:type="spellEnd"/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83C22" w14:textId="666B3C06" w:rsidR="0002315F" w:rsidRDefault="00841D8E" w:rsidP="004B01E4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proofErr w:type="spellStart"/>
            <w:r>
              <w:rPr>
                <w:b/>
                <w:bCs/>
                <w:lang w:eastAsia="fr-FR"/>
              </w:rPr>
              <w:t>Prodané</w:t>
            </w:r>
            <w:proofErr w:type="spellEnd"/>
            <w:r>
              <w:rPr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b/>
                <w:bCs/>
                <w:lang w:eastAsia="fr-FR"/>
              </w:rPr>
              <w:t>vozy</w:t>
            </w:r>
            <w:proofErr w:type="spellEnd"/>
            <w:r w:rsidR="00135627">
              <w:rPr>
                <w:b/>
                <w:bCs/>
                <w:lang w:eastAsia="fr-FR"/>
              </w:rPr>
              <w:t>*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7C396" w14:textId="0DD7B3FE" w:rsidR="0002315F" w:rsidRDefault="00841D8E" w:rsidP="004B01E4">
            <w:pPr>
              <w:jc w:val="center"/>
              <w:rPr>
                <w:b/>
                <w:bCs/>
                <w:lang w:eastAsia="fr-FR"/>
              </w:rPr>
            </w:pPr>
            <w:proofErr w:type="spellStart"/>
            <w:proofErr w:type="gramStart"/>
            <w:r>
              <w:rPr>
                <w:b/>
                <w:bCs/>
                <w:lang w:eastAsia="fr-FR"/>
              </w:rPr>
              <w:t>variace</w:t>
            </w:r>
            <w:proofErr w:type="spellEnd"/>
            <w:proofErr w:type="gramEnd"/>
          </w:p>
        </w:tc>
      </w:tr>
      <w:tr w:rsidR="0002315F" w14:paraId="7C03D5B4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28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FD679" w14:textId="77777777" w:rsidR="0002315F" w:rsidRDefault="0002315F" w:rsidP="004B01E4">
            <w:pPr>
              <w:rPr>
                <w:rFonts w:ascii="Calibri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3C927" w14:textId="77777777" w:rsidR="0002315F" w:rsidRDefault="0002315F" w:rsidP="004B01E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8DE44" w14:textId="7140DE36" w:rsidR="0002315F" w:rsidRDefault="00841D8E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Pol. 2021</w:t>
            </w:r>
          </w:p>
        </w:tc>
      </w:tr>
      <w:tr w:rsidR="0002315F" w:rsidRPr="00A5476B" w14:paraId="03735E4C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A5619" w14:textId="77777777" w:rsidR="0002315F" w:rsidRDefault="0002315F" w:rsidP="004B01E4">
            <w:pPr>
              <w:rPr>
                <w:rFonts w:ascii="Calibri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5D2BB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1 710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1F4A5" w14:textId="77777777" w:rsidR="0002315F" w:rsidRPr="00A5476B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 w:rsidRPr="00A5476B">
              <w:rPr>
                <w:b/>
                <w:bCs/>
                <w:lang w:eastAsia="fr-FR"/>
              </w:rPr>
              <w:t>+70,8%</w:t>
            </w:r>
          </w:p>
        </w:tc>
      </w:tr>
      <w:tr w:rsidR="0002315F" w:rsidRPr="00A5476B" w14:paraId="3C130CD9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542ED" w14:textId="77777777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France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57C95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9049E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+81,5%</w:t>
            </w:r>
          </w:p>
        </w:tc>
      </w:tr>
      <w:tr w:rsidR="0002315F" w:rsidRPr="00A5476B" w14:paraId="22AEAA37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0A671" w14:textId="1B05C14A" w:rsidR="0002315F" w:rsidRDefault="00C607B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Royaume Uni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E0D13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86B71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+67,6%</w:t>
            </w:r>
          </w:p>
        </w:tc>
      </w:tr>
      <w:tr w:rsidR="0002315F" w:rsidRPr="00A5476B" w14:paraId="52723047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4C37E" w14:textId="5E5BDC78" w:rsidR="0002315F" w:rsidRDefault="00C607B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Allemagne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C8581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A5956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+81,7%</w:t>
            </w:r>
          </w:p>
        </w:tc>
      </w:tr>
      <w:tr w:rsidR="0002315F" w:rsidRPr="00A5476B" w14:paraId="0FA745F6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2ED56" w14:textId="71025FC9" w:rsidR="0002315F" w:rsidRDefault="00C607B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Belgique </w:t>
            </w:r>
            <w:r w:rsidR="0002315F">
              <w:rPr>
                <w:lang w:eastAsia="fr-FR"/>
              </w:rPr>
              <w:t>+Luxembourg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7B20A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61383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+74,6%</w:t>
            </w:r>
          </w:p>
        </w:tc>
      </w:tr>
      <w:tr w:rsidR="0002315F" w:rsidRPr="00A5476B" w14:paraId="5DCEBA80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398C8" w14:textId="7AAE0056" w:rsidR="0002315F" w:rsidRDefault="00C607B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Japon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8E84B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446D8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+6,0%</w:t>
            </w:r>
          </w:p>
        </w:tc>
      </w:tr>
      <w:tr w:rsidR="0002315F" w:rsidRPr="00A5476B" w14:paraId="704CC03D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5A38E" w14:textId="3228DC3B" w:rsidR="0002315F" w:rsidRDefault="00C607B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Suisse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05D5F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AD6BC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+48,8%</w:t>
            </w:r>
          </w:p>
        </w:tc>
      </w:tr>
      <w:tr w:rsidR="0002315F" w:rsidRPr="00A5476B" w14:paraId="13AB98DE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7CB1C" w14:textId="008B5FD9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Espagne </w:t>
            </w:r>
            <w:r w:rsidR="0002315F">
              <w:rPr>
                <w:lang w:eastAsia="fr-FR"/>
              </w:rPr>
              <w:t>+</w:t>
            </w:r>
            <w:r>
              <w:rPr>
                <w:lang w:eastAsia="fr-FR"/>
              </w:rPr>
              <w:t xml:space="preserve"> Iles Canaries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7E130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6DD7C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+193,3%</w:t>
            </w:r>
          </w:p>
        </w:tc>
      </w:tr>
      <w:tr w:rsidR="0002315F" w:rsidRPr="00A5476B" w14:paraId="44457942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446AE" w14:textId="34685D51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Autriche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8465E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07717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+115,4%</w:t>
            </w:r>
          </w:p>
        </w:tc>
      </w:tr>
      <w:tr w:rsidR="0002315F" w:rsidRPr="00A5476B" w14:paraId="34E05209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9B2E4" w14:textId="00F957A9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Italie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0AD77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BA9DC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+44,4%</w:t>
            </w:r>
          </w:p>
        </w:tc>
      </w:tr>
      <w:tr w:rsidR="0002315F" w:rsidRPr="00A5476B" w14:paraId="6FFBB335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7F971" w14:textId="31CB043E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Pol</w:t>
            </w:r>
            <w:r w:rsidR="005E4521">
              <w:rPr>
                <w:lang w:eastAsia="fr-FR"/>
              </w:rPr>
              <w:t>ogne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9132E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1AF38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+5,3%</w:t>
            </w:r>
          </w:p>
        </w:tc>
      </w:tr>
      <w:tr w:rsidR="0002315F" w:rsidRPr="00A5476B" w14:paraId="7E7F2EA1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6FD7B" w14:textId="376B3598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Pays Bas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7150C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F647F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+33,3%</w:t>
            </w:r>
          </w:p>
        </w:tc>
      </w:tr>
      <w:tr w:rsidR="0002315F" w:rsidRPr="00A5476B" w14:paraId="37976383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CD62A" w14:textId="1CEF3649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Singapo</w:t>
            </w:r>
            <w:r w:rsidR="005E4521">
              <w:rPr>
                <w:lang w:eastAsia="fr-FR"/>
              </w:rPr>
              <w:t>ur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0F6E2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BE5B0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+12,5%</w:t>
            </w:r>
          </w:p>
        </w:tc>
      </w:tr>
      <w:tr w:rsidR="0002315F" w:rsidRPr="00A5476B" w14:paraId="44DB1F9F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16983" w14:textId="53C4BA7A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Suède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9A707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96241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+100,0%</w:t>
            </w:r>
          </w:p>
        </w:tc>
      </w:tr>
      <w:tr w:rsidR="0002315F" w:rsidRPr="00A5476B" w14:paraId="27252095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8DF98" w14:textId="3F1B16C5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Hongrie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692F9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1429C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 </w:t>
            </w:r>
          </w:p>
        </w:tc>
      </w:tr>
      <w:tr w:rsidR="0002315F" w:rsidRPr="00A5476B" w14:paraId="44951A7F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FB9A9" w14:textId="008633ED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Austral</w:t>
            </w:r>
            <w:r w:rsidR="005E4521">
              <w:rPr>
                <w:lang w:eastAsia="fr-FR"/>
              </w:rPr>
              <w:t>ie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277D0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B4439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-33,3%</w:t>
            </w:r>
          </w:p>
        </w:tc>
      </w:tr>
      <w:tr w:rsidR="0002315F" w:rsidRPr="00A5476B" w14:paraId="3EC38C97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6412C" w14:textId="2DCD3F77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  <w:r w:rsidR="005E4521">
              <w:rPr>
                <w:lang w:eastAsia="fr-FR"/>
              </w:rPr>
              <w:t>é</w:t>
            </w:r>
            <w:r>
              <w:rPr>
                <w:lang w:eastAsia="fr-FR"/>
              </w:rPr>
              <w:t>union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EEFF5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83B9B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 </w:t>
            </w:r>
          </w:p>
        </w:tc>
      </w:tr>
      <w:tr w:rsidR="0002315F" w:rsidRPr="00A5476B" w14:paraId="4B3C9A3D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555A5" w14:textId="4908F720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Slovénie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37E25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B3E2A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 </w:t>
            </w:r>
          </w:p>
        </w:tc>
      </w:tr>
      <w:tr w:rsidR="0002315F" w:rsidRPr="00A5476B" w14:paraId="69F5C328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5ECDA" w14:textId="7BD0F4BE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  <w:r w:rsidR="005E4521">
              <w:rPr>
                <w:lang w:eastAsia="fr-FR"/>
              </w:rPr>
              <w:t>é</w:t>
            </w:r>
            <w:r>
              <w:rPr>
                <w:lang w:eastAsia="fr-FR"/>
              </w:rPr>
              <w:t>publ</w:t>
            </w:r>
            <w:r w:rsidR="005E4521">
              <w:rPr>
                <w:lang w:eastAsia="fr-FR"/>
              </w:rPr>
              <w:t>ique Tchèque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C471A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09D76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 </w:t>
            </w:r>
          </w:p>
        </w:tc>
      </w:tr>
      <w:tr w:rsidR="0002315F" w:rsidRPr="00A5476B" w14:paraId="1287A636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CC926" w14:textId="77777777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Guadeloupe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D74B2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2ABDA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 </w:t>
            </w:r>
          </w:p>
        </w:tc>
      </w:tr>
      <w:tr w:rsidR="0002315F" w:rsidRPr="00A5476B" w14:paraId="71EEFE7C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01B30" w14:textId="4D653100" w:rsidR="0002315F" w:rsidRDefault="005E4521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Nouvelle Zélande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FFBC6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A8DCF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 </w:t>
            </w:r>
          </w:p>
        </w:tc>
      </w:tr>
      <w:tr w:rsidR="0002315F" w:rsidRPr="00A5476B" w14:paraId="677D5DCB" w14:textId="77777777" w:rsidTr="004B01E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771" w:type="dxa"/>
          <w:trHeight w:val="31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5D567" w14:textId="77777777" w:rsidR="0002315F" w:rsidRDefault="0002315F" w:rsidP="004B01E4">
            <w:pPr>
              <w:rPr>
                <w:lang w:eastAsia="fr-FR"/>
              </w:rPr>
            </w:pPr>
            <w:r>
              <w:rPr>
                <w:lang w:eastAsia="fr-FR"/>
              </w:rPr>
              <w:t>Portugal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8C216" w14:textId="77777777" w:rsidR="0002315F" w:rsidRDefault="0002315F" w:rsidP="004B01E4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A8E99" w14:textId="77777777" w:rsidR="0002315F" w:rsidRPr="00A5476B" w:rsidRDefault="0002315F" w:rsidP="004B01E4">
            <w:pPr>
              <w:jc w:val="center"/>
              <w:rPr>
                <w:lang w:eastAsia="fr-FR"/>
              </w:rPr>
            </w:pPr>
            <w:r w:rsidRPr="00A5476B">
              <w:rPr>
                <w:lang w:eastAsia="fr-FR"/>
              </w:rPr>
              <w:t>-66,7%</w:t>
            </w:r>
          </w:p>
        </w:tc>
      </w:tr>
    </w:tbl>
    <w:p w14:paraId="2F37340B" w14:textId="77777777" w:rsidR="0002315F" w:rsidRDefault="0002315F" w:rsidP="006300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14:paraId="6F9AA577" w14:textId="4050B9E6" w:rsidR="00135627" w:rsidRPr="004051D6" w:rsidRDefault="004051D6" w:rsidP="00135627">
      <w:pPr>
        <w:rPr>
          <w:i/>
          <w:iCs/>
          <w:sz w:val="20"/>
          <w:szCs w:val="20"/>
        </w:rPr>
      </w:pPr>
      <w:r w:rsidRPr="004051D6">
        <w:rPr>
          <w:i/>
          <w:iCs/>
          <w:sz w:val="20"/>
          <w:szCs w:val="20"/>
        </w:rPr>
        <w:t>*</w:t>
      </w:r>
      <w:proofErr w:type="spellStart"/>
      <w:r w:rsidR="00CB36BF">
        <w:rPr>
          <w:i/>
          <w:iCs/>
          <w:sz w:val="20"/>
          <w:szCs w:val="20"/>
        </w:rPr>
        <w:t>předběžné</w:t>
      </w:r>
      <w:proofErr w:type="spellEnd"/>
      <w:r w:rsidR="00CB36BF">
        <w:rPr>
          <w:i/>
          <w:iCs/>
          <w:sz w:val="20"/>
          <w:szCs w:val="20"/>
        </w:rPr>
        <w:t xml:space="preserve"> </w:t>
      </w:r>
      <w:proofErr w:type="spellStart"/>
      <w:r w:rsidR="00CB36BF">
        <w:rPr>
          <w:i/>
          <w:iCs/>
          <w:sz w:val="20"/>
          <w:szCs w:val="20"/>
        </w:rPr>
        <w:t>výsledky</w:t>
      </w:r>
      <w:proofErr w:type="spellEnd"/>
    </w:p>
    <w:p w14:paraId="3ADFFACA" w14:textId="77777777" w:rsidR="00B43873" w:rsidRDefault="00B43873" w:rsidP="00780451">
      <w:pPr>
        <w:pStyle w:val="Contenttext2Arial"/>
        <w:rPr>
          <w:rFonts w:cs="Arial"/>
          <w:b/>
          <w:bCs/>
          <w:u w:val="single"/>
        </w:rPr>
      </w:pPr>
    </w:p>
    <w:p w14:paraId="79E3FF1A" w14:textId="77777777" w:rsidR="00B43873" w:rsidRDefault="00B43873" w:rsidP="00780451">
      <w:pPr>
        <w:pStyle w:val="Contenttext2Arial"/>
        <w:rPr>
          <w:rFonts w:cs="Arial"/>
          <w:b/>
          <w:bCs/>
          <w:u w:val="single"/>
        </w:rPr>
      </w:pPr>
    </w:p>
    <w:p w14:paraId="0363D147" w14:textId="725B5EAB" w:rsidR="00780451" w:rsidRPr="00290D33" w:rsidRDefault="00CB36BF" w:rsidP="00780451">
      <w:pPr>
        <w:pStyle w:val="Contenttext2Arial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K</w:t>
      </w:r>
      <w:r w:rsidR="00780451" w:rsidRPr="00290D33">
        <w:rPr>
          <w:rFonts w:cs="Arial"/>
          <w:b/>
          <w:bCs/>
          <w:u w:val="single"/>
        </w:rPr>
        <w:t>ONTA</w:t>
      </w:r>
      <w:r>
        <w:rPr>
          <w:rFonts w:cs="Arial"/>
          <w:b/>
          <w:bCs/>
          <w:u w:val="single"/>
        </w:rPr>
        <w:t>KT</w:t>
      </w:r>
      <w:r w:rsidR="00780451" w:rsidRPr="00290D33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TISK</w:t>
      </w:r>
    </w:p>
    <w:p w14:paraId="27603B94" w14:textId="77777777" w:rsidR="00780451" w:rsidRPr="00290D33" w:rsidRDefault="00780451" w:rsidP="00780451">
      <w:pPr>
        <w:pStyle w:val="Contenttext2Arial"/>
        <w:rPr>
          <w:rFonts w:cs="Arial"/>
        </w:rPr>
      </w:pPr>
      <w:r w:rsidRPr="00290D33">
        <w:rPr>
          <w:rFonts w:cs="Arial"/>
        </w:rPr>
        <w:t> </w:t>
      </w:r>
    </w:p>
    <w:p w14:paraId="31DA6BBE" w14:textId="3C9726D4" w:rsidR="00780451" w:rsidRPr="00290D33" w:rsidRDefault="00CB36BF" w:rsidP="00780451">
      <w:pPr>
        <w:pStyle w:val="Contenttext2Arial"/>
        <w:rPr>
          <w:rFonts w:cs="Arial"/>
          <w:b/>
          <w:bCs/>
        </w:rPr>
      </w:pPr>
      <w:r>
        <w:rPr>
          <w:rFonts w:cs="Arial"/>
          <w:b/>
          <w:bCs/>
        </w:rPr>
        <w:t>Jitka Skaličková</w:t>
      </w:r>
    </w:p>
    <w:p w14:paraId="40C0C4CD" w14:textId="41BE636A" w:rsidR="00055F7A" w:rsidRDefault="00A7015E" w:rsidP="00780451">
      <w:pPr>
        <w:pStyle w:val="Contenttext2Arial"/>
        <w:rPr>
          <w:rFonts w:cs="Arial"/>
        </w:rPr>
      </w:pPr>
      <w:hyperlink r:id="rId10" w:history="1">
        <w:r w:rsidR="00055F7A" w:rsidRPr="004A55CE">
          <w:rPr>
            <w:rStyle w:val="Hypertextovodkaz"/>
            <w:rFonts w:cs="Arial"/>
          </w:rPr>
          <w:t>Jitka.skalickova@renault.cz</w:t>
        </w:r>
      </w:hyperlink>
    </w:p>
    <w:p w14:paraId="23A2373A" w14:textId="09165837" w:rsidR="00780451" w:rsidRPr="0002315F" w:rsidRDefault="00055F7A" w:rsidP="00780451">
      <w:pPr>
        <w:pStyle w:val="Contenttext2Arial"/>
        <w:rPr>
          <w:rFonts w:cs="Arial"/>
        </w:rPr>
      </w:pPr>
      <w:r>
        <w:rPr>
          <w:rFonts w:cs="Arial"/>
        </w:rPr>
        <w:t>+420 602 275 168</w:t>
      </w:r>
      <w:r w:rsidR="00780451" w:rsidRPr="0002315F">
        <w:rPr>
          <w:rFonts w:cs="Arial"/>
        </w:rPr>
        <w:t>   </w:t>
      </w:r>
    </w:p>
    <w:p w14:paraId="6E3F09B2" w14:textId="77777777" w:rsidR="00780451" w:rsidRPr="00290D33" w:rsidRDefault="00780451" w:rsidP="00CA2F1C">
      <w:pPr>
        <w:pStyle w:val="Contenttext2Arial"/>
        <w:rPr>
          <w:rFonts w:cs="Arial"/>
        </w:rPr>
      </w:pPr>
    </w:p>
    <w:sectPr w:rsidR="00780451" w:rsidRPr="00290D33" w:rsidSect="00CB5A64">
      <w:headerReference w:type="default" r:id="rId11"/>
      <w:footerReference w:type="even" r:id="rId12"/>
      <w:footerReference w:type="default" r:id="rId13"/>
      <w:pgSz w:w="11901" w:h="16817"/>
      <w:pgMar w:top="2977" w:right="992" w:bottom="1503" w:left="1985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2BE1" w14:textId="77777777" w:rsidR="004E7561" w:rsidRDefault="004E7561" w:rsidP="00DD4F6C">
      <w:r>
        <w:separator/>
      </w:r>
    </w:p>
  </w:endnote>
  <w:endnote w:type="continuationSeparator" w:id="0">
    <w:p w14:paraId="217693A7" w14:textId="77777777" w:rsidR="004E7561" w:rsidRDefault="004E7561" w:rsidP="00DD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Read Light">
    <w:altName w:val="Mangal"/>
    <w:charset w:val="00"/>
    <w:family w:val="swiss"/>
    <w:pitch w:val="variable"/>
    <w:sig w:usb0="2100AABF" w:usb1="80000053" w:usb2="00000008" w:usb3="00000000" w:csb0="000101FF" w:csb1="00000000"/>
  </w:font>
  <w:font w:name="Read">
    <w:altName w:val="Mangal"/>
    <w:charset w:val="00"/>
    <w:family w:val="swiss"/>
    <w:pitch w:val="variable"/>
    <w:sig w:usb0="2100AABF" w:usb1="80000053" w:usb2="00000008" w:usb3="00000000" w:csb0="000101FF" w:csb1="00000000"/>
  </w:font>
  <w:font w:name="Alpine Ascension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0446391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892E24C" w14:textId="58E1A5C4" w:rsidR="00237C84" w:rsidRDefault="00237C84" w:rsidP="00E35A8F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60022ED" w14:textId="77777777" w:rsidR="00237C84" w:rsidRDefault="00237C84" w:rsidP="00237C8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27D0" w14:textId="789C53C4" w:rsidR="00237C84" w:rsidRPr="0077091F" w:rsidRDefault="00515703" w:rsidP="00E35A8F">
    <w:pPr>
      <w:pStyle w:val="Zpat"/>
      <w:framePr w:wrap="none" w:vAnchor="text" w:hAnchor="margin" w:xAlign="right" w:y="1"/>
      <w:rPr>
        <w:rStyle w:val="slostrnky"/>
        <w:rFonts w:ascii="Arial" w:hAnsi="Arial" w:cs="Arial"/>
        <w:sz w:val="20"/>
        <w:szCs w:val="20"/>
      </w:rPr>
    </w:pPr>
    <w:r>
      <w:rPr>
        <w:rFonts w:ascii="Read" w:hAnsi="Read" w:cs="Rea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00BEA2" wp14:editId="3DEEFA6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7aac43eaa11dcd79f20d8199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DBE87" w14:textId="62371D44" w:rsidR="00515703" w:rsidRPr="00515703" w:rsidRDefault="00515703" w:rsidP="0051570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1570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0BEA2" id="_x0000_t202" coordsize="21600,21600" o:spt="202" path="m,l,21600r21600,l21600,xe">
              <v:stroke joinstyle="miter"/>
              <v:path gradientshapeok="t" o:connecttype="rect"/>
            </v:shapetype>
            <v:shape id="MSIPCM7aac43eaa11dcd79f20d8199" o:spid="_x0000_s1026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O/Eb17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ABDBE87" w14:textId="62371D44" w:rsidR="00515703" w:rsidRPr="00515703" w:rsidRDefault="00515703" w:rsidP="0051570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1570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nky"/>
          <w:rFonts w:ascii="Read" w:hAnsi="Read" w:cs="Read"/>
          <w:sz w:val="20"/>
          <w:szCs w:val="20"/>
        </w:rPr>
        <w:id w:val="1014894895"/>
        <w:docPartObj>
          <w:docPartGallery w:val="Page Numbers (Bottom of Page)"/>
          <w:docPartUnique/>
        </w:docPartObj>
      </w:sdtPr>
      <w:sdtEndPr>
        <w:rPr>
          <w:rStyle w:val="slostrnky"/>
          <w:rFonts w:ascii="Arial" w:hAnsi="Arial" w:cs="Arial"/>
        </w:rPr>
      </w:sdtEndPr>
      <w:sdtContent>
        <w:r w:rsidR="00237C84" w:rsidRPr="0077091F">
          <w:rPr>
            <w:rStyle w:val="slostrnky"/>
            <w:rFonts w:ascii="Arial" w:hAnsi="Arial" w:cs="Arial"/>
            <w:sz w:val="20"/>
            <w:szCs w:val="20"/>
          </w:rPr>
          <w:fldChar w:fldCharType="begin"/>
        </w:r>
        <w:r w:rsidR="00237C84" w:rsidRPr="0077091F">
          <w:rPr>
            <w:rStyle w:val="slostrnky"/>
            <w:rFonts w:ascii="Arial" w:hAnsi="Arial" w:cs="Arial"/>
            <w:sz w:val="20"/>
            <w:szCs w:val="20"/>
          </w:rPr>
          <w:instrText xml:space="preserve"> PAGE </w:instrText>
        </w:r>
        <w:r w:rsidR="00237C84" w:rsidRPr="0077091F">
          <w:rPr>
            <w:rStyle w:val="slostrnky"/>
            <w:rFonts w:ascii="Arial" w:hAnsi="Arial" w:cs="Arial"/>
            <w:sz w:val="20"/>
            <w:szCs w:val="20"/>
          </w:rPr>
          <w:fldChar w:fldCharType="separate"/>
        </w:r>
        <w:r w:rsidR="00237C84" w:rsidRPr="0077091F">
          <w:rPr>
            <w:rStyle w:val="slostrnky"/>
            <w:rFonts w:ascii="Arial" w:hAnsi="Arial" w:cs="Arial"/>
            <w:noProof/>
            <w:sz w:val="20"/>
            <w:szCs w:val="20"/>
          </w:rPr>
          <w:t>1</w:t>
        </w:r>
        <w:r w:rsidR="00237C84" w:rsidRPr="0077091F">
          <w:rPr>
            <w:rStyle w:val="slostrnky"/>
            <w:rFonts w:ascii="Arial" w:hAnsi="Arial" w:cs="Arial"/>
            <w:sz w:val="20"/>
            <w:szCs w:val="20"/>
          </w:rPr>
          <w:fldChar w:fldCharType="end"/>
        </w:r>
      </w:sdtContent>
    </w:sdt>
  </w:p>
  <w:p w14:paraId="28522AB5" w14:textId="77777777" w:rsidR="00237C84" w:rsidRPr="0077091F" w:rsidRDefault="00237C84" w:rsidP="00237C84">
    <w:pPr>
      <w:pStyle w:val="Zpa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C63D" w14:textId="77777777" w:rsidR="004E7561" w:rsidRDefault="004E7561" w:rsidP="00DD4F6C">
      <w:r>
        <w:separator/>
      </w:r>
    </w:p>
  </w:footnote>
  <w:footnote w:type="continuationSeparator" w:id="0">
    <w:p w14:paraId="232800BE" w14:textId="77777777" w:rsidR="004E7561" w:rsidRDefault="004E7561" w:rsidP="00DD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39E0" w14:textId="77777777" w:rsidR="00DD4F6C" w:rsidRDefault="00DD4F6C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3D5D648" wp14:editId="0D8A339E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1260000" cy="234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16"/>
    <w:multiLevelType w:val="hybridMultilevel"/>
    <w:tmpl w:val="A7423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66C5"/>
    <w:multiLevelType w:val="multilevel"/>
    <w:tmpl w:val="D2A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35DFF"/>
    <w:multiLevelType w:val="multilevel"/>
    <w:tmpl w:val="97F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23FFA"/>
    <w:multiLevelType w:val="hybridMultilevel"/>
    <w:tmpl w:val="6C9C3ACE"/>
    <w:lvl w:ilvl="0" w:tplc="7ECCFE4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95A2D6A"/>
    <w:multiLevelType w:val="multilevel"/>
    <w:tmpl w:val="13D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75137"/>
    <w:multiLevelType w:val="multilevel"/>
    <w:tmpl w:val="E2F2D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305D4F"/>
    <w:multiLevelType w:val="multilevel"/>
    <w:tmpl w:val="BBCC3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B54646"/>
    <w:multiLevelType w:val="multilevel"/>
    <w:tmpl w:val="498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E247BB"/>
    <w:multiLevelType w:val="hybridMultilevel"/>
    <w:tmpl w:val="3D02C02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3B245AC"/>
    <w:multiLevelType w:val="multilevel"/>
    <w:tmpl w:val="11C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9727D4"/>
    <w:multiLevelType w:val="hybridMultilevel"/>
    <w:tmpl w:val="BA3AEF36"/>
    <w:lvl w:ilvl="0" w:tplc="F0A45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2766"/>
    <w:multiLevelType w:val="multilevel"/>
    <w:tmpl w:val="5E3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4646A"/>
    <w:multiLevelType w:val="multilevel"/>
    <w:tmpl w:val="19E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CF52E3"/>
    <w:multiLevelType w:val="hybridMultilevel"/>
    <w:tmpl w:val="C882BA50"/>
    <w:lvl w:ilvl="0" w:tplc="D0FC10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A6963"/>
    <w:multiLevelType w:val="multilevel"/>
    <w:tmpl w:val="9E0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AE3686"/>
    <w:multiLevelType w:val="multilevel"/>
    <w:tmpl w:val="C59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631FB"/>
    <w:multiLevelType w:val="hybridMultilevel"/>
    <w:tmpl w:val="3CB2FF7C"/>
    <w:lvl w:ilvl="0" w:tplc="CB003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A4D13"/>
    <w:multiLevelType w:val="multilevel"/>
    <w:tmpl w:val="4F7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0F6404"/>
    <w:multiLevelType w:val="hybridMultilevel"/>
    <w:tmpl w:val="463CC192"/>
    <w:lvl w:ilvl="0" w:tplc="C2023B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D4DF8"/>
    <w:multiLevelType w:val="multilevel"/>
    <w:tmpl w:val="C19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9EA5ECD"/>
    <w:multiLevelType w:val="multilevel"/>
    <w:tmpl w:val="682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6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7"/>
  </w:num>
  <w:num w:numId="18">
    <w:abstractNumId w:val="20"/>
  </w:num>
  <w:num w:numId="19">
    <w:abstractNumId w:val="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3F22" w:allStyles="0" w:customStyles="1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03"/>
    <w:rsid w:val="000016A2"/>
    <w:rsid w:val="00004C62"/>
    <w:rsid w:val="00005A63"/>
    <w:rsid w:val="0001375D"/>
    <w:rsid w:val="0001543A"/>
    <w:rsid w:val="00016935"/>
    <w:rsid w:val="0002247D"/>
    <w:rsid w:val="0002315F"/>
    <w:rsid w:val="000242EE"/>
    <w:rsid w:val="00026FC8"/>
    <w:rsid w:val="00040464"/>
    <w:rsid w:val="00040E48"/>
    <w:rsid w:val="0004253E"/>
    <w:rsid w:val="00042842"/>
    <w:rsid w:val="00043383"/>
    <w:rsid w:val="00044FF0"/>
    <w:rsid w:val="000507C4"/>
    <w:rsid w:val="00050B2E"/>
    <w:rsid w:val="00051531"/>
    <w:rsid w:val="000545CB"/>
    <w:rsid w:val="00055F7A"/>
    <w:rsid w:val="00061000"/>
    <w:rsid w:val="0006215B"/>
    <w:rsid w:val="00062683"/>
    <w:rsid w:val="00063044"/>
    <w:rsid w:val="000678BB"/>
    <w:rsid w:val="0007014A"/>
    <w:rsid w:val="00080600"/>
    <w:rsid w:val="00081147"/>
    <w:rsid w:val="00082942"/>
    <w:rsid w:val="00083792"/>
    <w:rsid w:val="000845E2"/>
    <w:rsid w:val="00085FD9"/>
    <w:rsid w:val="00093988"/>
    <w:rsid w:val="00094C94"/>
    <w:rsid w:val="00095CEF"/>
    <w:rsid w:val="0009616E"/>
    <w:rsid w:val="000A159C"/>
    <w:rsid w:val="000A64BC"/>
    <w:rsid w:val="000B19E9"/>
    <w:rsid w:val="000B7383"/>
    <w:rsid w:val="000B7A10"/>
    <w:rsid w:val="000C60AC"/>
    <w:rsid w:val="000D0A2B"/>
    <w:rsid w:val="000D3FB4"/>
    <w:rsid w:val="000D6F11"/>
    <w:rsid w:val="000D7FAC"/>
    <w:rsid w:val="000E06D5"/>
    <w:rsid w:val="000F1B61"/>
    <w:rsid w:val="0010542E"/>
    <w:rsid w:val="0010672E"/>
    <w:rsid w:val="00107187"/>
    <w:rsid w:val="00107354"/>
    <w:rsid w:val="001115D1"/>
    <w:rsid w:val="00111CAF"/>
    <w:rsid w:val="0011509C"/>
    <w:rsid w:val="00120657"/>
    <w:rsid w:val="00122E97"/>
    <w:rsid w:val="00126BA4"/>
    <w:rsid w:val="001303A0"/>
    <w:rsid w:val="00135627"/>
    <w:rsid w:val="001429EC"/>
    <w:rsid w:val="00142DBE"/>
    <w:rsid w:val="001436FD"/>
    <w:rsid w:val="00143AF2"/>
    <w:rsid w:val="00145CE0"/>
    <w:rsid w:val="00146416"/>
    <w:rsid w:val="001464D3"/>
    <w:rsid w:val="00151851"/>
    <w:rsid w:val="00155090"/>
    <w:rsid w:val="001558BD"/>
    <w:rsid w:val="001665D2"/>
    <w:rsid w:val="0018380E"/>
    <w:rsid w:val="00184A10"/>
    <w:rsid w:val="00185FF3"/>
    <w:rsid w:val="00186FF2"/>
    <w:rsid w:val="001A0691"/>
    <w:rsid w:val="001A0C1B"/>
    <w:rsid w:val="001B1728"/>
    <w:rsid w:val="001B6716"/>
    <w:rsid w:val="001C065B"/>
    <w:rsid w:val="001C1B75"/>
    <w:rsid w:val="001C5CE0"/>
    <w:rsid w:val="001C7F42"/>
    <w:rsid w:val="001D0240"/>
    <w:rsid w:val="001D157A"/>
    <w:rsid w:val="001D62E4"/>
    <w:rsid w:val="001E4EDD"/>
    <w:rsid w:val="001E4EFA"/>
    <w:rsid w:val="001F1A27"/>
    <w:rsid w:val="001F721A"/>
    <w:rsid w:val="002047C2"/>
    <w:rsid w:val="00210CB2"/>
    <w:rsid w:val="00214C5F"/>
    <w:rsid w:val="00214E26"/>
    <w:rsid w:val="00215E51"/>
    <w:rsid w:val="00217A78"/>
    <w:rsid w:val="00220F3F"/>
    <w:rsid w:val="0022156B"/>
    <w:rsid w:val="00221F72"/>
    <w:rsid w:val="00222238"/>
    <w:rsid w:val="00225D72"/>
    <w:rsid w:val="00227DD9"/>
    <w:rsid w:val="002321BD"/>
    <w:rsid w:val="00237C84"/>
    <w:rsid w:val="00237F66"/>
    <w:rsid w:val="002450A5"/>
    <w:rsid w:val="0024798F"/>
    <w:rsid w:val="002567DB"/>
    <w:rsid w:val="002602AA"/>
    <w:rsid w:val="002658E9"/>
    <w:rsid w:val="00266905"/>
    <w:rsid w:val="00283DD4"/>
    <w:rsid w:val="0028440C"/>
    <w:rsid w:val="00285DAC"/>
    <w:rsid w:val="00290D33"/>
    <w:rsid w:val="0029261C"/>
    <w:rsid w:val="00292A67"/>
    <w:rsid w:val="00292AE3"/>
    <w:rsid w:val="00294558"/>
    <w:rsid w:val="0029790B"/>
    <w:rsid w:val="002A57AB"/>
    <w:rsid w:val="002A6B15"/>
    <w:rsid w:val="002A7E57"/>
    <w:rsid w:val="002B1201"/>
    <w:rsid w:val="002B5A55"/>
    <w:rsid w:val="002C03E4"/>
    <w:rsid w:val="002D2BF4"/>
    <w:rsid w:val="002D6187"/>
    <w:rsid w:val="002E2AFB"/>
    <w:rsid w:val="002E2E91"/>
    <w:rsid w:val="002E3047"/>
    <w:rsid w:val="002F43B9"/>
    <w:rsid w:val="00303AB4"/>
    <w:rsid w:val="003116C8"/>
    <w:rsid w:val="0031590A"/>
    <w:rsid w:val="003163F2"/>
    <w:rsid w:val="003173B7"/>
    <w:rsid w:val="00321C73"/>
    <w:rsid w:val="00323E2C"/>
    <w:rsid w:val="00326010"/>
    <w:rsid w:val="003363CF"/>
    <w:rsid w:val="00337BFF"/>
    <w:rsid w:val="003405B9"/>
    <w:rsid w:val="003410CE"/>
    <w:rsid w:val="00342A2E"/>
    <w:rsid w:val="00345613"/>
    <w:rsid w:val="00350586"/>
    <w:rsid w:val="0035273C"/>
    <w:rsid w:val="003611F7"/>
    <w:rsid w:val="00361543"/>
    <w:rsid w:val="00361816"/>
    <w:rsid w:val="00363577"/>
    <w:rsid w:val="003657B8"/>
    <w:rsid w:val="00367376"/>
    <w:rsid w:val="0037244B"/>
    <w:rsid w:val="00373E0E"/>
    <w:rsid w:val="00375378"/>
    <w:rsid w:val="003770F2"/>
    <w:rsid w:val="00380B9D"/>
    <w:rsid w:val="003A53D3"/>
    <w:rsid w:val="003A6177"/>
    <w:rsid w:val="003B13D6"/>
    <w:rsid w:val="003B35CD"/>
    <w:rsid w:val="003B7396"/>
    <w:rsid w:val="003C4291"/>
    <w:rsid w:val="003C5EB7"/>
    <w:rsid w:val="003C665D"/>
    <w:rsid w:val="003D09CA"/>
    <w:rsid w:val="003D2F4B"/>
    <w:rsid w:val="003D3DD9"/>
    <w:rsid w:val="003D4518"/>
    <w:rsid w:val="003E5AA6"/>
    <w:rsid w:val="003F193B"/>
    <w:rsid w:val="003F3575"/>
    <w:rsid w:val="003F7272"/>
    <w:rsid w:val="004011D3"/>
    <w:rsid w:val="0040210F"/>
    <w:rsid w:val="00402B16"/>
    <w:rsid w:val="004051D6"/>
    <w:rsid w:val="00406A53"/>
    <w:rsid w:val="004103D4"/>
    <w:rsid w:val="00410907"/>
    <w:rsid w:val="00416BDC"/>
    <w:rsid w:val="00417149"/>
    <w:rsid w:val="004176DB"/>
    <w:rsid w:val="0042076B"/>
    <w:rsid w:val="004220FC"/>
    <w:rsid w:val="0042253F"/>
    <w:rsid w:val="004242C4"/>
    <w:rsid w:val="004273E0"/>
    <w:rsid w:val="00431F38"/>
    <w:rsid w:val="00432523"/>
    <w:rsid w:val="004547A4"/>
    <w:rsid w:val="00454FED"/>
    <w:rsid w:val="004635EE"/>
    <w:rsid w:val="00464D81"/>
    <w:rsid w:val="00467A5C"/>
    <w:rsid w:val="00474291"/>
    <w:rsid w:val="00476A98"/>
    <w:rsid w:val="004779AD"/>
    <w:rsid w:val="00481713"/>
    <w:rsid w:val="00481B2E"/>
    <w:rsid w:val="00481F1A"/>
    <w:rsid w:val="00484C33"/>
    <w:rsid w:val="00494A8D"/>
    <w:rsid w:val="004A1C51"/>
    <w:rsid w:val="004A47EA"/>
    <w:rsid w:val="004B1976"/>
    <w:rsid w:val="004B4EAE"/>
    <w:rsid w:val="004C56DD"/>
    <w:rsid w:val="004D0762"/>
    <w:rsid w:val="004D7E57"/>
    <w:rsid w:val="004E7561"/>
    <w:rsid w:val="004F37F8"/>
    <w:rsid w:val="004F5DE5"/>
    <w:rsid w:val="005028AB"/>
    <w:rsid w:val="00503BE8"/>
    <w:rsid w:val="005050FB"/>
    <w:rsid w:val="005061F7"/>
    <w:rsid w:val="00506562"/>
    <w:rsid w:val="005075CA"/>
    <w:rsid w:val="005107D8"/>
    <w:rsid w:val="005141FB"/>
    <w:rsid w:val="00515703"/>
    <w:rsid w:val="00517216"/>
    <w:rsid w:val="00517847"/>
    <w:rsid w:val="00526676"/>
    <w:rsid w:val="00531405"/>
    <w:rsid w:val="0053513D"/>
    <w:rsid w:val="005412F1"/>
    <w:rsid w:val="00542FD3"/>
    <w:rsid w:val="00552AB1"/>
    <w:rsid w:val="00553144"/>
    <w:rsid w:val="0056757F"/>
    <w:rsid w:val="00571187"/>
    <w:rsid w:val="00574112"/>
    <w:rsid w:val="00574AA9"/>
    <w:rsid w:val="005820DC"/>
    <w:rsid w:val="005838DC"/>
    <w:rsid w:val="00583DBF"/>
    <w:rsid w:val="00586110"/>
    <w:rsid w:val="005907AD"/>
    <w:rsid w:val="00596E7A"/>
    <w:rsid w:val="005A0255"/>
    <w:rsid w:val="005A47D7"/>
    <w:rsid w:val="005B19F4"/>
    <w:rsid w:val="005B26D9"/>
    <w:rsid w:val="005B4623"/>
    <w:rsid w:val="005B583A"/>
    <w:rsid w:val="005B675F"/>
    <w:rsid w:val="005B75E2"/>
    <w:rsid w:val="005C38E5"/>
    <w:rsid w:val="005D2613"/>
    <w:rsid w:val="005D757E"/>
    <w:rsid w:val="005E2076"/>
    <w:rsid w:val="005E4521"/>
    <w:rsid w:val="005E5E16"/>
    <w:rsid w:val="005F0E83"/>
    <w:rsid w:val="005F6B0B"/>
    <w:rsid w:val="005F6C23"/>
    <w:rsid w:val="006049CA"/>
    <w:rsid w:val="00606769"/>
    <w:rsid w:val="006161C8"/>
    <w:rsid w:val="00616D15"/>
    <w:rsid w:val="006213FA"/>
    <w:rsid w:val="006215EF"/>
    <w:rsid w:val="006231F5"/>
    <w:rsid w:val="0062640F"/>
    <w:rsid w:val="006275B2"/>
    <w:rsid w:val="00630060"/>
    <w:rsid w:val="00630A40"/>
    <w:rsid w:val="006429F2"/>
    <w:rsid w:val="0064503B"/>
    <w:rsid w:val="0065196D"/>
    <w:rsid w:val="0065293D"/>
    <w:rsid w:val="00652F5F"/>
    <w:rsid w:val="006563F9"/>
    <w:rsid w:val="00657446"/>
    <w:rsid w:val="00662024"/>
    <w:rsid w:val="0066572A"/>
    <w:rsid w:val="0066643E"/>
    <w:rsid w:val="00670AF5"/>
    <w:rsid w:val="0067572C"/>
    <w:rsid w:val="00682D44"/>
    <w:rsid w:val="0068497A"/>
    <w:rsid w:val="00694219"/>
    <w:rsid w:val="006946C2"/>
    <w:rsid w:val="00694B03"/>
    <w:rsid w:val="00694BBC"/>
    <w:rsid w:val="00696A73"/>
    <w:rsid w:val="006A6E87"/>
    <w:rsid w:val="006B3678"/>
    <w:rsid w:val="006B4611"/>
    <w:rsid w:val="006B69CF"/>
    <w:rsid w:val="006B6FFF"/>
    <w:rsid w:val="006D41A6"/>
    <w:rsid w:val="006D5353"/>
    <w:rsid w:val="006D7BD3"/>
    <w:rsid w:val="006D7F0F"/>
    <w:rsid w:val="006E129E"/>
    <w:rsid w:val="006E34A7"/>
    <w:rsid w:val="006E3756"/>
    <w:rsid w:val="006E59C4"/>
    <w:rsid w:val="006E5BB3"/>
    <w:rsid w:val="006F2122"/>
    <w:rsid w:val="006F3E12"/>
    <w:rsid w:val="006F4BB8"/>
    <w:rsid w:val="006F617A"/>
    <w:rsid w:val="00701DFF"/>
    <w:rsid w:val="007035E3"/>
    <w:rsid w:val="00705735"/>
    <w:rsid w:val="00713796"/>
    <w:rsid w:val="00716BDA"/>
    <w:rsid w:val="007179B4"/>
    <w:rsid w:val="00721594"/>
    <w:rsid w:val="00724C44"/>
    <w:rsid w:val="007325BD"/>
    <w:rsid w:val="00737257"/>
    <w:rsid w:val="00737975"/>
    <w:rsid w:val="00742A40"/>
    <w:rsid w:val="00746DDF"/>
    <w:rsid w:val="007470E4"/>
    <w:rsid w:val="007517A3"/>
    <w:rsid w:val="00753038"/>
    <w:rsid w:val="00761EF0"/>
    <w:rsid w:val="00763311"/>
    <w:rsid w:val="00764B4B"/>
    <w:rsid w:val="0077091F"/>
    <w:rsid w:val="00777043"/>
    <w:rsid w:val="0077795D"/>
    <w:rsid w:val="00780451"/>
    <w:rsid w:val="0078101A"/>
    <w:rsid w:val="007826CD"/>
    <w:rsid w:val="00784152"/>
    <w:rsid w:val="00787B51"/>
    <w:rsid w:val="00787D86"/>
    <w:rsid w:val="00791146"/>
    <w:rsid w:val="00792425"/>
    <w:rsid w:val="00792AD5"/>
    <w:rsid w:val="00795375"/>
    <w:rsid w:val="007A07DF"/>
    <w:rsid w:val="007A25F5"/>
    <w:rsid w:val="007A7372"/>
    <w:rsid w:val="007B1C47"/>
    <w:rsid w:val="007B3B7B"/>
    <w:rsid w:val="007B3F85"/>
    <w:rsid w:val="007C02FF"/>
    <w:rsid w:val="007C5275"/>
    <w:rsid w:val="007C7F4C"/>
    <w:rsid w:val="007D07E9"/>
    <w:rsid w:val="007D30E6"/>
    <w:rsid w:val="007D446F"/>
    <w:rsid w:val="007D6C98"/>
    <w:rsid w:val="007E4179"/>
    <w:rsid w:val="007E7307"/>
    <w:rsid w:val="007E7A0F"/>
    <w:rsid w:val="007F0D72"/>
    <w:rsid w:val="007F4174"/>
    <w:rsid w:val="00801371"/>
    <w:rsid w:val="0080300F"/>
    <w:rsid w:val="00805595"/>
    <w:rsid w:val="00805666"/>
    <w:rsid w:val="008078D0"/>
    <w:rsid w:val="00810B23"/>
    <w:rsid w:val="00811702"/>
    <w:rsid w:val="00812FB4"/>
    <w:rsid w:val="00815788"/>
    <w:rsid w:val="00832693"/>
    <w:rsid w:val="0084106E"/>
    <w:rsid w:val="0084119F"/>
    <w:rsid w:val="00841D8E"/>
    <w:rsid w:val="00844D52"/>
    <w:rsid w:val="00845D18"/>
    <w:rsid w:val="008512C1"/>
    <w:rsid w:val="00852FD6"/>
    <w:rsid w:val="008540D0"/>
    <w:rsid w:val="008554D7"/>
    <w:rsid w:val="0085789B"/>
    <w:rsid w:val="00872837"/>
    <w:rsid w:val="00876699"/>
    <w:rsid w:val="0087706A"/>
    <w:rsid w:val="00885CDC"/>
    <w:rsid w:val="00894E46"/>
    <w:rsid w:val="008A0187"/>
    <w:rsid w:val="008A374B"/>
    <w:rsid w:val="008A5560"/>
    <w:rsid w:val="008A622F"/>
    <w:rsid w:val="008B5108"/>
    <w:rsid w:val="008C20CF"/>
    <w:rsid w:val="008C61BB"/>
    <w:rsid w:val="008C749C"/>
    <w:rsid w:val="008E0358"/>
    <w:rsid w:val="008E3947"/>
    <w:rsid w:val="008F0E1C"/>
    <w:rsid w:val="008F2ECE"/>
    <w:rsid w:val="008F321C"/>
    <w:rsid w:val="009011E0"/>
    <w:rsid w:val="00905181"/>
    <w:rsid w:val="009065E3"/>
    <w:rsid w:val="009068CF"/>
    <w:rsid w:val="00910B7B"/>
    <w:rsid w:val="00911940"/>
    <w:rsid w:val="00912EBE"/>
    <w:rsid w:val="009152D2"/>
    <w:rsid w:val="00917042"/>
    <w:rsid w:val="00921556"/>
    <w:rsid w:val="00924E65"/>
    <w:rsid w:val="00933610"/>
    <w:rsid w:val="009423E5"/>
    <w:rsid w:val="00943A22"/>
    <w:rsid w:val="009551D0"/>
    <w:rsid w:val="00960FB2"/>
    <w:rsid w:val="00963C1F"/>
    <w:rsid w:val="00964D75"/>
    <w:rsid w:val="00966B99"/>
    <w:rsid w:val="00970E8D"/>
    <w:rsid w:val="009733C0"/>
    <w:rsid w:val="00980177"/>
    <w:rsid w:val="00981A17"/>
    <w:rsid w:val="0098485E"/>
    <w:rsid w:val="00984AD2"/>
    <w:rsid w:val="0098623D"/>
    <w:rsid w:val="009869DD"/>
    <w:rsid w:val="00987E5D"/>
    <w:rsid w:val="00990B4C"/>
    <w:rsid w:val="009A14F2"/>
    <w:rsid w:val="009B1CC7"/>
    <w:rsid w:val="009B1D6B"/>
    <w:rsid w:val="009B3826"/>
    <w:rsid w:val="009B4FCD"/>
    <w:rsid w:val="009B5053"/>
    <w:rsid w:val="009B5A40"/>
    <w:rsid w:val="009B625B"/>
    <w:rsid w:val="009C1540"/>
    <w:rsid w:val="009C5A62"/>
    <w:rsid w:val="009D24A0"/>
    <w:rsid w:val="009D4F63"/>
    <w:rsid w:val="009D6178"/>
    <w:rsid w:val="009D6A89"/>
    <w:rsid w:val="009E14B0"/>
    <w:rsid w:val="009E1862"/>
    <w:rsid w:val="009E268D"/>
    <w:rsid w:val="009E4757"/>
    <w:rsid w:val="009E7E82"/>
    <w:rsid w:val="00A014B3"/>
    <w:rsid w:val="00A05835"/>
    <w:rsid w:val="00A06AB0"/>
    <w:rsid w:val="00A10761"/>
    <w:rsid w:val="00A13478"/>
    <w:rsid w:val="00A176A4"/>
    <w:rsid w:val="00A30569"/>
    <w:rsid w:val="00A3211C"/>
    <w:rsid w:val="00A36BA8"/>
    <w:rsid w:val="00A440FC"/>
    <w:rsid w:val="00A50F36"/>
    <w:rsid w:val="00A510D5"/>
    <w:rsid w:val="00A543A3"/>
    <w:rsid w:val="00A56ECE"/>
    <w:rsid w:val="00A574BB"/>
    <w:rsid w:val="00A62ADF"/>
    <w:rsid w:val="00A7015E"/>
    <w:rsid w:val="00A715C7"/>
    <w:rsid w:val="00A71947"/>
    <w:rsid w:val="00A8397F"/>
    <w:rsid w:val="00A85CB1"/>
    <w:rsid w:val="00A9734E"/>
    <w:rsid w:val="00AA188A"/>
    <w:rsid w:val="00AA46A6"/>
    <w:rsid w:val="00AA59C6"/>
    <w:rsid w:val="00AA72C4"/>
    <w:rsid w:val="00AB0679"/>
    <w:rsid w:val="00AC116B"/>
    <w:rsid w:val="00AC1E41"/>
    <w:rsid w:val="00AC2557"/>
    <w:rsid w:val="00AC38E0"/>
    <w:rsid w:val="00AC7FDC"/>
    <w:rsid w:val="00AD160E"/>
    <w:rsid w:val="00AD1EC6"/>
    <w:rsid w:val="00AD246F"/>
    <w:rsid w:val="00AD67DC"/>
    <w:rsid w:val="00AE11C4"/>
    <w:rsid w:val="00AE2BD2"/>
    <w:rsid w:val="00AE7418"/>
    <w:rsid w:val="00AF37DF"/>
    <w:rsid w:val="00B021D2"/>
    <w:rsid w:val="00B03A2B"/>
    <w:rsid w:val="00B17E21"/>
    <w:rsid w:val="00B231AE"/>
    <w:rsid w:val="00B2669D"/>
    <w:rsid w:val="00B30C74"/>
    <w:rsid w:val="00B34D62"/>
    <w:rsid w:val="00B43873"/>
    <w:rsid w:val="00B4475D"/>
    <w:rsid w:val="00B52661"/>
    <w:rsid w:val="00B60127"/>
    <w:rsid w:val="00B67C3C"/>
    <w:rsid w:val="00B702A8"/>
    <w:rsid w:val="00B7640C"/>
    <w:rsid w:val="00B76B9F"/>
    <w:rsid w:val="00B81FAF"/>
    <w:rsid w:val="00B836AB"/>
    <w:rsid w:val="00B836CB"/>
    <w:rsid w:val="00B86D3A"/>
    <w:rsid w:val="00B90AE0"/>
    <w:rsid w:val="00B91C6B"/>
    <w:rsid w:val="00B922CC"/>
    <w:rsid w:val="00B9431D"/>
    <w:rsid w:val="00B945FD"/>
    <w:rsid w:val="00BA1232"/>
    <w:rsid w:val="00BA4226"/>
    <w:rsid w:val="00BA6BCB"/>
    <w:rsid w:val="00BA7288"/>
    <w:rsid w:val="00BB15C1"/>
    <w:rsid w:val="00BB2A2F"/>
    <w:rsid w:val="00BB2C7D"/>
    <w:rsid w:val="00BB5AF7"/>
    <w:rsid w:val="00BB7845"/>
    <w:rsid w:val="00BC153C"/>
    <w:rsid w:val="00BD09FE"/>
    <w:rsid w:val="00BD7532"/>
    <w:rsid w:val="00BE2D49"/>
    <w:rsid w:val="00BE46F7"/>
    <w:rsid w:val="00BE5175"/>
    <w:rsid w:val="00BF0C07"/>
    <w:rsid w:val="00BF17A6"/>
    <w:rsid w:val="00BF4F6B"/>
    <w:rsid w:val="00C01273"/>
    <w:rsid w:val="00C02262"/>
    <w:rsid w:val="00C051F2"/>
    <w:rsid w:val="00C0630A"/>
    <w:rsid w:val="00C11C28"/>
    <w:rsid w:val="00C138A9"/>
    <w:rsid w:val="00C179B8"/>
    <w:rsid w:val="00C225FF"/>
    <w:rsid w:val="00C27BBD"/>
    <w:rsid w:val="00C37A45"/>
    <w:rsid w:val="00C41907"/>
    <w:rsid w:val="00C430B7"/>
    <w:rsid w:val="00C44FDF"/>
    <w:rsid w:val="00C464FA"/>
    <w:rsid w:val="00C47D39"/>
    <w:rsid w:val="00C50341"/>
    <w:rsid w:val="00C516D6"/>
    <w:rsid w:val="00C607BF"/>
    <w:rsid w:val="00C6290D"/>
    <w:rsid w:val="00C70EC0"/>
    <w:rsid w:val="00C716DD"/>
    <w:rsid w:val="00C71D62"/>
    <w:rsid w:val="00C75453"/>
    <w:rsid w:val="00C84033"/>
    <w:rsid w:val="00C85F21"/>
    <w:rsid w:val="00C86C6C"/>
    <w:rsid w:val="00C90F28"/>
    <w:rsid w:val="00C928A6"/>
    <w:rsid w:val="00C92AD6"/>
    <w:rsid w:val="00CA131D"/>
    <w:rsid w:val="00CA21D5"/>
    <w:rsid w:val="00CA2F1C"/>
    <w:rsid w:val="00CA4457"/>
    <w:rsid w:val="00CA48E6"/>
    <w:rsid w:val="00CA67B9"/>
    <w:rsid w:val="00CA6D6F"/>
    <w:rsid w:val="00CA74D1"/>
    <w:rsid w:val="00CB36BF"/>
    <w:rsid w:val="00CB5A64"/>
    <w:rsid w:val="00CC0AD1"/>
    <w:rsid w:val="00CC27ED"/>
    <w:rsid w:val="00CD448A"/>
    <w:rsid w:val="00CE4958"/>
    <w:rsid w:val="00CE59B0"/>
    <w:rsid w:val="00CF0628"/>
    <w:rsid w:val="00CF240D"/>
    <w:rsid w:val="00CF3425"/>
    <w:rsid w:val="00CF61B2"/>
    <w:rsid w:val="00D00A3C"/>
    <w:rsid w:val="00D02FA0"/>
    <w:rsid w:val="00D04049"/>
    <w:rsid w:val="00D06A2E"/>
    <w:rsid w:val="00D06E9C"/>
    <w:rsid w:val="00D07175"/>
    <w:rsid w:val="00D12C0C"/>
    <w:rsid w:val="00D176E1"/>
    <w:rsid w:val="00D20596"/>
    <w:rsid w:val="00D217F4"/>
    <w:rsid w:val="00D23503"/>
    <w:rsid w:val="00D259E1"/>
    <w:rsid w:val="00D30E67"/>
    <w:rsid w:val="00D35965"/>
    <w:rsid w:val="00D433EF"/>
    <w:rsid w:val="00D500E8"/>
    <w:rsid w:val="00D508FE"/>
    <w:rsid w:val="00D54A6A"/>
    <w:rsid w:val="00D61917"/>
    <w:rsid w:val="00D659FB"/>
    <w:rsid w:val="00D71A06"/>
    <w:rsid w:val="00D73169"/>
    <w:rsid w:val="00D73ABA"/>
    <w:rsid w:val="00D76443"/>
    <w:rsid w:val="00D770C3"/>
    <w:rsid w:val="00D80774"/>
    <w:rsid w:val="00D822E8"/>
    <w:rsid w:val="00D835D3"/>
    <w:rsid w:val="00D85DFA"/>
    <w:rsid w:val="00D85EDE"/>
    <w:rsid w:val="00D87B5F"/>
    <w:rsid w:val="00D90D17"/>
    <w:rsid w:val="00D9663D"/>
    <w:rsid w:val="00DA3A64"/>
    <w:rsid w:val="00DA61C6"/>
    <w:rsid w:val="00DA6917"/>
    <w:rsid w:val="00DB1E88"/>
    <w:rsid w:val="00DB76A5"/>
    <w:rsid w:val="00DC0645"/>
    <w:rsid w:val="00DC0823"/>
    <w:rsid w:val="00DD1BF0"/>
    <w:rsid w:val="00DD2F4A"/>
    <w:rsid w:val="00DD3D11"/>
    <w:rsid w:val="00DD4F6C"/>
    <w:rsid w:val="00DE13D1"/>
    <w:rsid w:val="00DE459F"/>
    <w:rsid w:val="00DE5C4F"/>
    <w:rsid w:val="00DF2033"/>
    <w:rsid w:val="00DF228A"/>
    <w:rsid w:val="00E00DA0"/>
    <w:rsid w:val="00E07C47"/>
    <w:rsid w:val="00E217E1"/>
    <w:rsid w:val="00E21E9D"/>
    <w:rsid w:val="00E33356"/>
    <w:rsid w:val="00E352F2"/>
    <w:rsid w:val="00E36263"/>
    <w:rsid w:val="00E36B0C"/>
    <w:rsid w:val="00E427B7"/>
    <w:rsid w:val="00E429E4"/>
    <w:rsid w:val="00E50890"/>
    <w:rsid w:val="00E55FC7"/>
    <w:rsid w:val="00E63795"/>
    <w:rsid w:val="00E6428E"/>
    <w:rsid w:val="00E64BB4"/>
    <w:rsid w:val="00E80005"/>
    <w:rsid w:val="00E87313"/>
    <w:rsid w:val="00E876A6"/>
    <w:rsid w:val="00EA1FDB"/>
    <w:rsid w:val="00EA3263"/>
    <w:rsid w:val="00EA5D18"/>
    <w:rsid w:val="00EB613E"/>
    <w:rsid w:val="00EB6CCB"/>
    <w:rsid w:val="00EC1806"/>
    <w:rsid w:val="00EC2D92"/>
    <w:rsid w:val="00EC67DC"/>
    <w:rsid w:val="00ED00C6"/>
    <w:rsid w:val="00ED6C53"/>
    <w:rsid w:val="00EE4777"/>
    <w:rsid w:val="00EE6819"/>
    <w:rsid w:val="00EF5BDA"/>
    <w:rsid w:val="00EF7934"/>
    <w:rsid w:val="00F0396B"/>
    <w:rsid w:val="00F045DD"/>
    <w:rsid w:val="00F05F83"/>
    <w:rsid w:val="00F060E4"/>
    <w:rsid w:val="00F06C0B"/>
    <w:rsid w:val="00F1474C"/>
    <w:rsid w:val="00F16632"/>
    <w:rsid w:val="00F175AB"/>
    <w:rsid w:val="00F224C4"/>
    <w:rsid w:val="00F25F98"/>
    <w:rsid w:val="00F31325"/>
    <w:rsid w:val="00F4486A"/>
    <w:rsid w:val="00F44879"/>
    <w:rsid w:val="00F45BEE"/>
    <w:rsid w:val="00F471CE"/>
    <w:rsid w:val="00F47F99"/>
    <w:rsid w:val="00F52557"/>
    <w:rsid w:val="00F52E0B"/>
    <w:rsid w:val="00F549EF"/>
    <w:rsid w:val="00F55B03"/>
    <w:rsid w:val="00F655B3"/>
    <w:rsid w:val="00F668D1"/>
    <w:rsid w:val="00F71BEC"/>
    <w:rsid w:val="00F722DC"/>
    <w:rsid w:val="00F7497D"/>
    <w:rsid w:val="00F75314"/>
    <w:rsid w:val="00F81BEF"/>
    <w:rsid w:val="00F82512"/>
    <w:rsid w:val="00F8540B"/>
    <w:rsid w:val="00F860A9"/>
    <w:rsid w:val="00F87E7D"/>
    <w:rsid w:val="00F90899"/>
    <w:rsid w:val="00F9356C"/>
    <w:rsid w:val="00F953C1"/>
    <w:rsid w:val="00F95969"/>
    <w:rsid w:val="00FA067F"/>
    <w:rsid w:val="00FA4612"/>
    <w:rsid w:val="00FA560D"/>
    <w:rsid w:val="00FA7869"/>
    <w:rsid w:val="00FB0FC3"/>
    <w:rsid w:val="00FB3C59"/>
    <w:rsid w:val="00FD0CFB"/>
    <w:rsid w:val="00FD26AB"/>
    <w:rsid w:val="00FD4C93"/>
    <w:rsid w:val="00FE1903"/>
    <w:rsid w:val="00FE6F70"/>
    <w:rsid w:val="00FF2FDB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F3BDB"/>
  <w14:defaultImageDpi w14:val="32767"/>
  <w15:chartTrackingRefBased/>
  <w15:docId w15:val="{50F0EAD3-1156-4CFF-99AC-22B4B0F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F6C"/>
  </w:style>
  <w:style w:type="paragraph" w:styleId="Zpat">
    <w:name w:val="footer"/>
    <w:basedOn w:val="Normln"/>
    <w:link w:val="Zpat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F6C"/>
  </w:style>
  <w:style w:type="character" w:styleId="slostrnky">
    <w:name w:val="page number"/>
    <w:basedOn w:val="Standardnpsmoodstavce"/>
    <w:uiPriority w:val="99"/>
    <w:semiHidden/>
    <w:unhideWhenUsed/>
    <w:rsid w:val="00237C84"/>
  </w:style>
  <w:style w:type="paragraph" w:customStyle="1" w:styleId="MaintitleArial">
    <w:name w:val="Main title_Arial"/>
    <w:qFormat/>
    <w:rsid w:val="0077091F"/>
    <w:pPr>
      <w:spacing w:line="560" w:lineRule="exact"/>
    </w:pPr>
    <w:rPr>
      <w:rFonts w:ascii="Arial" w:hAnsi="Arial" w:cs="Times New Roman (Corps CS)"/>
      <w:caps/>
      <w:color w:val="000000" w:themeColor="text1"/>
      <w:sz w:val="52"/>
      <w:szCs w:val="52"/>
    </w:rPr>
  </w:style>
  <w:style w:type="paragraph" w:customStyle="1" w:styleId="DatelineArial">
    <w:name w:val="Date line_Arial"/>
    <w:qFormat/>
    <w:rsid w:val="0077091F"/>
    <w:pPr>
      <w:spacing w:after="540" w:line="400" w:lineRule="exact"/>
    </w:pPr>
    <w:rPr>
      <w:rFonts w:ascii="Arial" w:hAnsi="Arial"/>
    </w:rPr>
  </w:style>
  <w:style w:type="paragraph" w:customStyle="1" w:styleId="Subtitle1Arial">
    <w:name w:val="Subtitle 1_Arial"/>
    <w:basedOn w:val="Normln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  <w:caps/>
    </w:rPr>
  </w:style>
  <w:style w:type="paragraph" w:customStyle="1" w:styleId="Subtitle2Arial">
    <w:name w:val="Subtitle 2_Ari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</w:rPr>
  </w:style>
  <w:style w:type="paragraph" w:customStyle="1" w:styleId="Contenttext1Arial">
    <w:name w:val="Content text 1_Arial"/>
    <w:uiPriority w:val="99"/>
    <w:qFormat/>
    <w:rsid w:val="0077091F"/>
    <w:pPr>
      <w:spacing w:line="300" w:lineRule="exact"/>
      <w:jc w:val="both"/>
    </w:pPr>
    <w:rPr>
      <w:rFonts w:ascii="Arial" w:hAnsi="Arial" w:cs="Read Light"/>
      <w:noProof/>
    </w:rPr>
  </w:style>
  <w:style w:type="paragraph" w:customStyle="1" w:styleId="Contenttext2Arial">
    <w:name w:val="Content text 2_Arial"/>
    <w:uiPriority w:val="99"/>
    <w:qFormat/>
    <w:rsid w:val="0077091F"/>
    <w:pPr>
      <w:spacing w:line="240" w:lineRule="exact"/>
      <w:jc w:val="both"/>
    </w:pPr>
    <w:rPr>
      <w:rFonts w:ascii="Arial" w:hAnsi="Arial" w:cs="Read Light"/>
      <w:sz w:val="20"/>
      <w:szCs w:val="20"/>
    </w:rPr>
  </w:style>
  <w:style w:type="paragraph" w:customStyle="1" w:styleId="CaptionArial">
    <w:name w:val="Caption_Arial"/>
    <w:basedOn w:val="Normln"/>
    <w:qFormat/>
    <w:rsid w:val="0077091F"/>
    <w:rPr>
      <w:rFonts w:ascii="Arial" w:hAnsi="Arial" w:cs="Read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B836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B836C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620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485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F655B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2FA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F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2FA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2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6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6AB"/>
    <w:rPr>
      <w:b/>
      <w:bCs/>
      <w:sz w:val="20"/>
      <w:szCs w:val="20"/>
    </w:rPr>
  </w:style>
  <w:style w:type="paragraph" w:customStyle="1" w:styleId="paragraph">
    <w:name w:val="paragraph"/>
    <w:basedOn w:val="Normln"/>
    <w:rsid w:val="00630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Standardnpsmoodstavce"/>
    <w:rsid w:val="00630060"/>
  </w:style>
  <w:style w:type="character" w:customStyle="1" w:styleId="eop">
    <w:name w:val="eop"/>
    <w:basedOn w:val="Standardnpsmoodstavce"/>
    <w:rsid w:val="00630060"/>
  </w:style>
  <w:style w:type="paragraph" w:styleId="Normlnweb">
    <w:name w:val="Normal (Web)"/>
    <w:basedOn w:val="Normln"/>
    <w:uiPriority w:val="99"/>
    <w:semiHidden/>
    <w:unhideWhenUsed/>
    <w:rsid w:val="0055314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FR"/>
    </w:rPr>
  </w:style>
  <w:style w:type="character" w:customStyle="1" w:styleId="apple-converted-space">
    <w:name w:val="apple-converted-space"/>
    <w:basedOn w:val="Standardnpsmoodstavce"/>
    <w:rsid w:val="005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itka.skalickova@renaul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1179\AppData\Local\Temp\Temp1_A_ALPINE%20PRESS%20RELEASE_A4_v21.1.zip\A_ALPINE%20PRESS%20RELEASE_A4_v21.1\WORD%20VERSION\A_Alpine%20Press%20release_A4_Arial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614be-2b1d-4a43-8ce3-0326f212ced2">
      <Terms xmlns="http://schemas.microsoft.com/office/infopath/2007/PartnerControls"/>
    </lcf76f155ced4ddcb4097134ff3c332f>
    <TaxCatchAll xmlns="93b40cd4-cedc-4238-8871-c7fdedb2bd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501AC88F0554F94243AB0A304F09E" ma:contentTypeVersion="16" ma:contentTypeDescription="Crée un document." ma:contentTypeScope="" ma:versionID="9af5832e465999b75ce38a80ca35467f">
  <xsd:schema xmlns:xsd="http://www.w3.org/2001/XMLSchema" xmlns:xs="http://www.w3.org/2001/XMLSchema" xmlns:p="http://schemas.microsoft.com/office/2006/metadata/properties" xmlns:ns2="078614be-2b1d-4a43-8ce3-0326f212ced2" xmlns:ns3="93b40cd4-cedc-4238-8871-c7fdedb2bd70" targetNamespace="http://schemas.microsoft.com/office/2006/metadata/properties" ma:root="true" ma:fieldsID="acabd4423f1284580267d39b531f8803" ns2:_="" ns3:_="">
    <xsd:import namespace="078614be-2b1d-4a43-8ce3-0326f212ced2"/>
    <xsd:import namespace="93b40cd4-cedc-4238-8871-c7fdedb2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14be-2b1d-4a43-8ce3-0326f21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0cd4-cedc-4238-8871-c7fdedb2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ec5210-2291-4a76-aded-1fcc048ce35e}" ma:internalName="TaxCatchAll" ma:showField="CatchAllData" ma:web="93b40cd4-cedc-4238-8871-c7fdedb2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EC3AF-38F4-487D-B485-2E1ABAFF7E6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93b40cd4-cedc-4238-8871-c7fdedb2bd7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8614be-2b1d-4a43-8ce3-0326f212ced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3921E2-D075-43A2-8043-E14277AA1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DC2C4-4AB1-4341-BEC6-A9244D5F0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614be-2b1d-4a43-8ce3-0326f212ced2"/>
    <ds:schemaRef ds:uri="93b40cd4-cedc-4238-8871-c7fdedb2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release_A4_Arial_v21.1</Template>
  <TotalTime>90</TotalTime>
  <Pages>3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GAUTHEROT Gilles</dc:creator>
  <cp:keywords/>
  <dc:description/>
  <cp:lastModifiedBy>SKALICKOVA Jitka</cp:lastModifiedBy>
  <cp:revision>44</cp:revision>
  <cp:lastPrinted>2022-07-12T08:01:00Z</cp:lastPrinted>
  <dcterms:created xsi:type="dcterms:W3CDTF">2022-07-10T21:07:00Z</dcterms:created>
  <dcterms:modified xsi:type="dcterms:W3CDTF">2022-07-12T08:10:00Z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0x010100AFD501AC88F0554F94243AB0A304F09E</vt:lpwstr>
  </property>
  <property fmtid="{D5CDD505-2E9C-101B-9397-08002B2CF9AE}" pid="3" name="MediaServiceImageTags">
    <vt:lpwstr/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2022-07-12T08:01:11Z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fc8b7840-1e3e-4047-918c-9374f9143787</vt:lpwstr>
  </property>
  <property fmtid="{D5CDD505-2E9C-101B-9397-08002B2CF9AE}" pid="10" name="MSIP_Label_fd1c0902-ed92-4fed-896d-2e7725de02d4_ContentBits">
    <vt:lpwstr>2</vt:lpwstr>
  </property>
</Properties>
</file>