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vertAnchor="page" w:horzAnchor="page" w:tblpX="681" w:tblpY="18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6"/>
      </w:tblGrid>
      <w:tr w:rsidR="00227816" w:rsidRPr="00064EA4" w14:paraId="25C69271" w14:textId="77777777" w:rsidTr="00CA2015">
        <w:trPr>
          <w:trHeight w:hRule="exact" w:val="1134"/>
        </w:trPr>
        <w:tc>
          <w:tcPr>
            <w:tcW w:w="10536" w:type="dxa"/>
          </w:tcPr>
          <w:p w14:paraId="4148F0A5" w14:textId="77777777" w:rsidR="00064EA4" w:rsidRDefault="002323CD" w:rsidP="00ED053E">
            <w:pPr>
              <w:pStyle w:val="DDate"/>
              <w:rPr>
                <w:lang w:val="cs-CZ"/>
              </w:rPr>
            </w:pPr>
            <w:r w:rsidRPr="00064EA4">
              <w:rPr>
                <w:lang w:val="cs-CZ"/>
              </w:rPr>
              <w:t>TISKOVÁ ZPRÁVA</w:t>
            </w:r>
          </w:p>
          <w:p w14:paraId="67C93000" w14:textId="68D82E55" w:rsidR="002323CD" w:rsidRPr="00064EA4" w:rsidRDefault="00064EA4" w:rsidP="00064EA4">
            <w:pPr>
              <w:pStyle w:val="DDate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9A41D2">
              <w:rPr>
                <w:lang w:val="cs-CZ"/>
              </w:rPr>
              <w:t>9</w:t>
            </w:r>
            <w:r>
              <w:rPr>
                <w:lang w:val="cs-CZ"/>
              </w:rPr>
              <w:t>/06/2021</w:t>
            </w:r>
            <w:r w:rsidR="002323CD" w:rsidRPr="00064EA4">
              <w:rPr>
                <w:lang w:val="cs-CZ"/>
              </w:rPr>
              <w:t xml:space="preserve"> </w:t>
            </w:r>
          </w:p>
          <w:p w14:paraId="03491566" w14:textId="2ED4CEA3" w:rsidR="00227816" w:rsidRPr="00064EA4" w:rsidRDefault="00227816" w:rsidP="00ED053E">
            <w:pPr>
              <w:pStyle w:val="DDate"/>
              <w:rPr>
                <w:lang w:val="cs-CZ"/>
              </w:rPr>
            </w:pPr>
          </w:p>
        </w:tc>
      </w:tr>
    </w:tbl>
    <w:p w14:paraId="3B532F1D" w14:textId="7F2D4C35" w:rsidR="00DD5A6C" w:rsidRPr="00BD6692" w:rsidRDefault="00DD5A6C" w:rsidP="00DD5A6C">
      <w:pPr>
        <w:pStyle w:val="DTitre"/>
        <w:rPr>
          <w:lang w:val="cs-CZ"/>
        </w:rPr>
      </w:pPr>
      <w:r w:rsidRPr="00BD6692">
        <w:rPr>
          <w:lang w:val="cs-CZ"/>
        </w:rPr>
        <w:t>NOV</w:t>
      </w:r>
      <w:r w:rsidR="009A41D2">
        <w:rPr>
          <w:lang w:val="cs-CZ"/>
        </w:rPr>
        <w:t>Á</w:t>
      </w:r>
      <w:r w:rsidRPr="00BD6692">
        <w:rPr>
          <w:lang w:val="cs-CZ"/>
        </w:rPr>
        <w:t xml:space="preserve"> DACIA </w:t>
      </w:r>
      <w:r w:rsidR="009A41D2">
        <w:rPr>
          <w:lang w:val="cs-CZ"/>
        </w:rPr>
        <w:t>SPRING</w:t>
      </w:r>
      <w:r w:rsidRPr="00BD6692">
        <w:rPr>
          <w:lang w:val="cs-CZ"/>
        </w:rPr>
        <w:t>:</w:t>
      </w:r>
    </w:p>
    <w:p w14:paraId="10D683D8" w14:textId="2570CD98" w:rsidR="006931CD" w:rsidRPr="00BD6692" w:rsidRDefault="009A41D2" w:rsidP="00DD5A6C">
      <w:pPr>
        <w:pStyle w:val="DTitre"/>
        <w:spacing w:line="240" w:lineRule="auto"/>
        <w:rPr>
          <w:lang w:val="cs-CZ"/>
        </w:rPr>
      </w:pPr>
      <w:r>
        <w:rPr>
          <w:lang w:val="cs-CZ"/>
        </w:rPr>
        <w:t>ELEKTROMOBIL ZA NEJDOSTUPNĚJŠÍ CENU V ČESKÉ REPUBLICE</w:t>
      </w:r>
    </w:p>
    <w:p w14:paraId="108CA98C" w14:textId="77777777" w:rsidR="00895390" w:rsidRPr="00BD6692" w:rsidRDefault="00895390" w:rsidP="006931CD">
      <w:pPr>
        <w:rPr>
          <w:sz w:val="28"/>
          <w:szCs w:val="36"/>
          <w:lang w:val="cs-CZ"/>
        </w:rPr>
      </w:pPr>
    </w:p>
    <w:p w14:paraId="7F511C8C" w14:textId="77777777" w:rsidR="006931CD" w:rsidRPr="00BD6692" w:rsidRDefault="006931CD" w:rsidP="006931CD">
      <w:pPr>
        <w:rPr>
          <w:lang w:val="cs-CZ"/>
        </w:rPr>
      </w:pPr>
    </w:p>
    <w:p w14:paraId="65C12C01" w14:textId="3C3D940C" w:rsidR="006931CD" w:rsidRPr="00BD6692" w:rsidRDefault="006931CD" w:rsidP="006931CD">
      <w:pPr>
        <w:rPr>
          <w:lang w:val="cs-CZ"/>
        </w:rPr>
      </w:pPr>
    </w:p>
    <w:p w14:paraId="3EC21A06" w14:textId="77777777" w:rsidR="00EC47E4" w:rsidRPr="00BD6692" w:rsidRDefault="00EC47E4" w:rsidP="00EC47E4">
      <w:pPr>
        <w:rPr>
          <w:lang w:val="cs-CZ"/>
        </w:rPr>
      </w:pPr>
    </w:p>
    <w:p w14:paraId="71A77FE1" w14:textId="77777777" w:rsidR="009A41D2" w:rsidRPr="009416D9" w:rsidRDefault="009A41D2" w:rsidP="009A41D2">
      <w:pPr>
        <w:rPr>
          <w:rFonts w:ascii="Arial" w:hAnsi="Arial" w:cs="Arial"/>
          <w:sz w:val="24"/>
          <w:szCs w:val="24"/>
        </w:rPr>
      </w:pPr>
    </w:p>
    <w:p w14:paraId="41E1C762" w14:textId="77777777" w:rsidR="009A41D2" w:rsidRPr="009A41D2" w:rsidRDefault="009A41D2" w:rsidP="009A41D2">
      <w:pPr>
        <w:pStyle w:val="introduction"/>
        <w:numPr>
          <w:ilvl w:val="0"/>
          <w:numId w:val="10"/>
        </w:numPr>
        <w:shd w:val="clear" w:color="auto" w:fill="FFFFFF"/>
        <w:spacing w:before="0" w:after="0" w:line="240" w:lineRule="auto"/>
        <w:jc w:val="both"/>
        <w:rPr>
          <w:rFonts w:ascii="Arial" w:hAnsi="Arial" w:cs="Arial"/>
        </w:rPr>
      </w:pPr>
      <w:r w:rsidRPr="009A41D2">
        <w:rPr>
          <w:rFonts w:ascii="Arial" w:hAnsi="Arial" w:cs="Arial"/>
        </w:rPr>
        <w:t xml:space="preserve">Nová Dacia </w:t>
      </w:r>
      <w:proofErr w:type="spellStart"/>
      <w:r w:rsidRPr="009A41D2">
        <w:rPr>
          <w:rFonts w:ascii="Arial" w:hAnsi="Arial" w:cs="Arial"/>
        </w:rPr>
        <w:t>Spring</w:t>
      </w:r>
      <w:proofErr w:type="spellEnd"/>
      <w:r w:rsidRPr="009A41D2">
        <w:rPr>
          <w:rFonts w:ascii="Arial" w:hAnsi="Arial" w:cs="Arial"/>
        </w:rPr>
        <w:t xml:space="preserve"> zpřístupňuje elektromobilitu pro všechny a pro všechna užití.  </w:t>
      </w:r>
    </w:p>
    <w:p w14:paraId="0DAAE321" w14:textId="77777777" w:rsidR="009A41D2" w:rsidRPr="009A41D2" w:rsidRDefault="009A41D2" w:rsidP="009A41D2">
      <w:pPr>
        <w:pStyle w:val="introduction"/>
        <w:shd w:val="clear" w:color="auto" w:fill="FFFFFF"/>
        <w:spacing w:before="0" w:after="0" w:line="240" w:lineRule="auto"/>
        <w:ind w:left="720"/>
        <w:jc w:val="both"/>
        <w:rPr>
          <w:rFonts w:ascii="Arial" w:hAnsi="Arial" w:cs="Arial"/>
        </w:rPr>
      </w:pPr>
    </w:p>
    <w:p w14:paraId="6FD82B5F" w14:textId="77777777" w:rsidR="009A41D2" w:rsidRPr="009A41D2" w:rsidRDefault="009A41D2" w:rsidP="009A41D2">
      <w:pPr>
        <w:pStyle w:val="introduction"/>
        <w:numPr>
          <w:ilvl w:val="0"/>
          <w:numId w:val="10"/>
        </w:numPr>
        <w:shd w:val="clear" w:color="auto" w:fill="FFFFFF"/>
        <w:spacing w:before="0" w:after="0" w:line="240" w:lineRule="auto"/>
        <w:jc w:val="both"/>
        <w:rPr>
          <w:rFonts w:ascii="Arial" w:hAnsi="Arial" w:cs="Arial"/>
        </w:rPr>
      </w:pPr>
      <w:proofErr w:type="spellStart"/>
      <w:r w:rsidRPr="009A41D2">
        <w:rPr>
          <w:rFonts w:ascii="Arial" w:hAnsi="Arial" w:cs="Arial"/>
        </w:rPr>
        <w:t>Spring</w:t>
      </w:r>
      <w:proofErr w:type="spellEnd"/>
      <w:r w:rsidRPr="009A41D2">
        <w:rPr>
          <w:rFonts w:ascii="Arial" w:hAnsi="Arial" w:cs="Arial"/>
        </w:rPr>
        <w:t xml:space="preserve">, který je městským vozidlem se vzhledem SUV, je 100 % na elektrický pohon. Nová Dacia </w:t>
      </w:r>
      <w:proofErr w:type="spellStart"/>
      <w:r w:rsidRPr="009A41D2">
        <w:rPr>
          <w:rFonts w:ascii="Arial" w:hAnsi="Arial" w:cs="Arial"/>
        </w:rPr>
        <w:t>Spring</w:t>
      </w:r>
      <w:proofErr w:type="spellEnd"/>
      <w:r w:rsidRPr="009A41D2">
        <w:rPr>
          <w:rFonts w:ascii="Arial" w:hAnsi="Arial" w:cs="Arial"/>
        </w:rPr>
        <w:t xml:space="preserve"> disponuje štědrým vnitřním prostorem pro 4 dospělé a má dojezd automobilu 230 km WLTP (305 km WLTP City).</w:t>
      </w:r>
    </w:p>
    <w:p w14:paraId="5304D92A" w14:textId="77777777" w:rsidR="009A41D2" w:rsidRPr="009A41D2" w:rsidRDefault="009A41D2" w:rsidP="009A41D2">
      <w:pPr>
        <w:pStyle w:val="introduction"/>
        <w:shd w:val="clear" w:color="auto" w:fill="FFFFFF"/>
        <w:spacing w:before="0" w:after="0" w:line="240" w:lineRule="auto"/>
        <w:ind w:left="720"/>
        <w:jc w:val="both"/>
        <w:rPr>
          <w:rFonts w:ascii="Arial" w:hAnsi="Arial" w:cs="Arial"/>
        </w:rPr>
      </w:pPr>
    </w:p>
    <w:p w14:paraId="7C0C119F" w14:textId="77777777" w:rsidR="009A41D2" w:rsidRPr="009A41D2" w:rsidRDefault="009A41D2" w:rsidP="009A41D2">
      <w:pPr>
        <w:pStyle w:val="introduction"/>
        <w:numPr>
          <w:ilvl w:val="0"/>
          <w:numId w:val="10"/>
        </w:numPr>
        <w:shd w:val="clear" w:color="auto" w:fill="FFFFFF"/>
        <w:spacing w:before="0" w:after="0" w:line="240" w:lineRule="auto"/>
        <w:jc w:val="both"/>
        <w:rPr>
          <w:rFonts w:ascii="Arial" w:hAnsi="Arial" w:cs="Arial"/>
        </w:rPr>
      </w:pPr>
      <w:r w:rsidRPr="009A41D2">
        <w:rPr>
          <w:rFonts w:ascii="Arial" w:hAnsi="Arial" w:cs="Arial"/>
        </w:rPr>
        <w:t>Z důvodu uspokojení veškerých potřeb nových městských mobilit je Nová Dacia </w:t>
      </w:r>
      <w:proofErr w:type="spellStart"/>
      <w:r w:rsidRPr="009A41D2">
        <w:rPr>
          <w:rFonts w:ascii="Arial" w:hAnsi="Arial" w:cs="Arial"/>
        </w:rPr>
        <w:t>Spring</w:t>
      </w:r>
      <w:proofErr w:type="spellEnd"/>
      <w:r w:rsidRPr="009A41D2">
        <w:rPr>
          <w:rFonts w:ascii="Arial" w:hAnsi="Arial" w:cs="Arial"/>
        </w:rPr>
        <w:t xml:space="preserve"> nabízena ve 3 verzích: jedna verze pro širokou veřejnost, verze</w:t>
      </w:r>
      <w:r w:rsidRPr="009A41D2">
        <w:rPr>
          <w:rFonts w:ascii="Arial" w:hAnsi="Arial" w:cs="Arial"/>
          <w:i/>
          <w:iCs/>
        </w:rPr>
        <w:t xml:space="preserve"> Business</w:t>
      </w:r>
      <w:r w:rsidRPr="009A41D2">
        <w:rPr>
          <w:rFonts w:ascii="Arial" w:hAnsi="Arial" w:cs="Arial"/>
        </w:rPr>
        <w:t xml:space="preserve"> pro firmy a účastníky sdílení automobilů a od roku 2022 užitková verze </w:t>
      </w:r>
      <w:proofErr w:type="spellStart"/>
      <w:r w:rsidRPr="009A41D2">
        <w:rPr>
          <w:rFonts w:ascii="Arial" w:hAnsi="Arial" w:cs="Arial"/>
          <w:i/>
          <w:iCs/>
        </w:rPr>
        <w:t>Cargo</w:t>
      </w:r>
      <w:proofErr w:type="spellEnd"/>
      <w:r w:rsidRPr="009A41D2">
        <w:rPr>
          <w:rFonts w:ascii="Arial" w:hAnsi="Arial" w:cs="Arial"/>
          <w:i/>
          <w:iCs/>
        </w:rPr>
        <w:t xml:space="preserve"> </w:t>
      </w:r>
      <w:r w:rsidRPr="009A41D2">
        <w:rPr>
          <w:rFonts w:ascii="Arial" w:hAnsi="Arial" w:cs="Arial"/>
          <w:iCs/>
        </w:rPr>
        <w:t>s maximálním nákladovým prostorem</w:t>
      </w:r>
      <w:r w:rsidRPr="009A41D2">
        <w:rPr>
          <w:rFonts w:ascii="Arial" w:hAnsi="Arial" w:cs="Arial"/>
        </w:rPr>
        <w:t>.</w:t>
      </w:r>
    </w:p>
    <w:p w14:paraId="376D3517" w14:textId="77777777" w:rsidR="00895390" w:rsidRPr="009A41D2" w:rsidRDefault="00895390" w:rsidP="00EC47E4">
      <w:pPr>
        <w:rPr>
          <w:sz w:val="24"/>
          <w:szCs w:val="24"/>
          <w:lang w:val="cs-CZ"/>
        </w:rPr>
      </w:pPr>
    </w:p>
    <w:p w14:paraId="739A962F" w14:textId="77777777" w:rsidR="002040F4" w:rsidRPr="00BD6692" w:rsidRDefault="002040F4" w:rsidP="00EA1BAC">
      <w:pPr>
        <w:pStyle w:val="DIntertitre"/>
        <w:rPr>
          <w:lang w:val="cs-CZ"/>
        </w:rPr>
      </w:pPr>
    </w:p>
    <w:p w14:paraId="0C807952" w14:textId="77777777" w:rsidR="002040F4" w:rsidRPr="00BD6692" w:rsidRDefault="002040F4" w:rsidP="00EA1BAC">
      <w:pPr>
        <w:pStyle w:val="DIntertitre"/>
        <w:rPr>
          <w:lang w:val="cs-CZ"/>
        </w:rPr>
      </w:pPr>
    </w:p>
    <w:p w14:paraId="37BAF629" w14:textId="77777777" w:rsidR="002040F4" w:rsidRPr="00BD6692" w:rsidRDefault="002040F4" w:rsidP="00EA1BAC">
      <w:pPr>
        <w:pStyle w:val="DIntertitre"/>
        <w:rPr>
          <w:lang w:val="cs-CZ"/>
        </w:rPr>
      </w:pPr>
    </w:p>
    <w:p w14:paraId="1A8265A7" w14:textId="77777777" w:rsidR="002040F4" w:rsidRPr="00BD6692" w:rsidRDefault="002040F4" w:rsidP="00EA1BAC">
      <w:pPr>
        <w:pStyle w:val="DIntertitre"/>
        <w:rPr>
          <w:lang w:val="cs-CZ"/>
        </w:rPr>
      </w:pPr>
    </w:p>
    <w:p w14:paraId="7A993366" w14:textId="77777777" w:rsidR="00952115" w:rsidRPr="00BD6692" w:rsidRDefault="00952115" w:rsidP="002040F4">
      <w:pPr>
        <w:pStyle w:val="Nadpisobsahu"/>
        <w:rPr>
          <w:rStyle w:val="Aucun"/>
          <w:rFonts w:asciiTheme="minorHAnsi" w:hAnsiTheme="minorHAnsi" w:cstheme="minorHAnsi"/>
          <w:b/>
          <w:bCs/>
          <w:color w:val="646B52" w:themeColor="text2"/>
          <w:sz w:val="56"/>
          <w:szCs w:val="56"/>
          <w:u w:color="0000FF"/>
          <w:lang w:val="cs-CZ"/>
        </w:rPr>
        <w:sectPr w:rsidR="00952115" w:rsidRPr="00BD6692" w:rsidSect="00363E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515" w:right="680" w:bottom="567" w:left="680" w:header="567" w:footer="567" w:gutter="0"/>
          <w:cols w:space="708"/>
          <w:titlePg/>
          <w:docGrid w:linePitch="360"/>
        </w:sectPr>
      </w:pPr>
    </w:p>
    <w:p w14:paraId="6A8F0C90" w14:textId="647B5DE6" w:rsidR="00952115" w:rsidRPr="00BD6692" w:rsidRDefault="009A41D2" w:rsidP="00952115">
      <w:pPr>
        <w:rPr>
          <w:rFonts w:asciiTheme="majorHAnsi" w:hAnsiTheme="majorHAnsi"/>
          <w:sz w:val="28"/>
          <w:szCs w:val="3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lastRenderedPageBreak/>
        <w:t>NOVÁ REVOLUCE (R-EV-OLUTION)</w:t>
      </w:r>
    </w:p>
    <w:p w14:paraId="10BC22F1" w14:textId="77777777" w:rsidR="008B0342" w:rsidRDefault="008B0342" w:rsidP="009A41D2">
      <w:pPr>
        <w:rPr>
          <w:rFonts w:ascii="Arial" w:eastAsia="Calibri" w:hAnsi="Arial" w:cs="Arial"/>
          <w:sz w:val="24"/>
          <w:szCs w:val="24"/>
          <w:lang w:val="cs-CZ"/>
        </w:rPr>
      </w:pPr>
    </w:p>
    <w:p w14:paraId="23190C46" w14:textId="77777777" w:rsidR="008B0342" w:rsidRDefault="008B0342" w:rsidP="009A41D2">
      <w:pPr>
        <w:rPr>
          <w:rFonts w:ascii="Arial" w:eastAsia="Calibri" w:hAnsi="Arial" w:cs="Arial"/>
          <w:sz w:val="24"/>
          <w:szCs w:val="24"/>
          <w:lang w:val="cs-CZ"/>
        </w:rPr>
      </w:pPr>
    </w:p>
    <w:p w14:paraId="52E3024E" w14:textId="1C9534D8" w:rsidR="009A41D2" w:rsidRPr="009A41D2" w:rsidRDefault="009A41D2" w:rsidP="009A41D2">
      <w:pPr>
        <w:rPr>
          <w:rFonts w:ascii="Arial" w:eastAsia="Calibri" w:hAnsi="Arial" w:cs="Arial"/>
          <w:sz w:val="24"/>
          <w:szCs w:val="24"/>
          <w:lang w:val="cs-CZ"/>
        </w:rPr>
      </w:pPr>
      <w:r w:rsidRPr="009A41D2">
        <w:rPr>
          <w:rFonts w:ascii="Arial" w:eastAsia="Calibri" w:hAnsi="Arial" w:cs="Arial"/>
          <w:sz w:val="24"/>
          <w:szCs w:val="24"/>
          <w:lang w:val="cs-CZ"/>
        </w:rPr>
        <w:t>Před 15 lety převrátila Dacia naruby svět automobilů se svým jedinečným ekonomickým modelem a svými současnými vozidly za dostupné ceny, zaměřenými na to podstatné.</w:t>
      </w:r>
    </w:p>
    <w:p w14:paraId="69DC3FFA" w14:textId="77777777" w:rsidR="009A41D2" w:rsidRPr="009A41D2" w:rsidRDefault="009A41D2" w:rsidP="009A41D2">
      <w:pPr>
        <w:rPr>
          <w:rFonts w:ascii="Arial" w:eastAsia="Calibri" w:hAnsi="Arial" w:cs="Arial"/>
          <w:sz w:val="24"/>
          <w:szCs w:val="24"/>
          <w:lang w:val="cs-CZ"/>
        </w:rPr>
      </w:pPr>
      <w:r w:rsidRPr="009A41D2">
        <w:rPr>
          <w:rFonts w:ascii="Arial" w:eastAsia="Calibri" w:hAnsi="Arial" w:cs="Arial"/>
          <w:sz w:val="24"/>
          <w:szCs w:val="24"/>
          <w:lang w:val="cs-CZ"/>
        </w:rPr>
        <w:t xml:space="preserve">Logan zpřístupnil nová vozidla široké veřejnosti v roce 2004. </w:t>
      </w:r>
      <w:proofErr w:type="spellStart"/>
      <w:r w:rsidRPr="009A41D2">
        <w:rPr>
          <w:rFonts w:ascii="Arial" w:eastAsia="Calibri" w:hAnsi="Arial" w:cs="Arial"/>
          <w:sz w:val="24"/>
          <w:szCs w:val="24"/>
          <w:lang w:val="cs-CZ"/>
        </w:rPr>
        <w:t>Duster</w:t>
      </w:r>
      <w:proofErr w:type="spellEnd"/>
      <w:r w:rsidRPr="009A41D2">
        <w:rPr>
          <w:rFonts w:ascii="Arial" w:eastAsia="Calibri" w:hAnsi="Arial" w:cs="Arial"/>
          <w:sz w:val="24"/>
          <w:szCs w:val="24"/>
          <w:lang w:val="cs-CZ"/>
        </w:rPr>
        <w:t xml:space="preserve"> obrátil vzhůru nohama segment SUV. Nové </w:t>
      </w:r>
      <w:proofErr w:type="spellStart"/>
      <w:r w:rsidRPr="009A41D2">
        <w:rPr>
          <w:rFonts w:ascii="Arial" w:eastAsia="Calibri" w:hAnsi="Arial" w:cs="Arial"/>
          <w:sz w:val="24"/>
          <w:szCs w:val="24"/>
          <w:lang w:val="cs-CZ"/>
        </w:rPr>
        <w:t>Sandero</w:t>
      </w:r>
      <w:proofErr w:type="spellEnd"/>
      <w:r w:rsidRPr="009A41D2">
        <w:rPr>
          <w:rFonts w:ascii="Arial" w:eastAsia="Calibri" w:hAnsi="Arial" w:cs="Arial"/>
          <w:sz w:val="24"/>
          <w:szCs w:val="24"/>
          <w:lang w:val="cs-CZ"/>
        </w:rPr>
        <w:t>, které bylo nedávno představeno, je již několik let jedničkou v prodejích pro fyzické osoby v Evropě.</w:t>
      </w:r>
    </w:p>
    <w:p w14:paraId="418F4B43" w14:textId="77777777" w:rsidR="009A41D2" w:rsidRPr="009A41D2" w:rsidRDefault="009A41D2" w:rsidP="009A41D2">
      <w:pPr>
        <w:rPr>
          <w:rFonts w:ascii="Arial" w:eastAsia="Calibri" w:hAnsi="Arial" w:cs="Arial"/>
          <w:sz w:val="24"/>
          <w:szCs w:val="24"/>
          <w:lang w:val="cs-CZ"/>
        </w:rPr>
      </w:pPr>
      <w:r w:rsidRPr="009A41D2">
        <w:rPr>
          <w:rFonts w:ascii="Arial" w:eastAsia="Calibri" w:hAnsi="Arial" w:cs="Arial"/>
          <w:sz w:val="24"/>
          <w:szCs w:val="24"/>
          <w:lang w:val="cs-CZ"/>
        </w:rPr>
        <w:t xml:space="preserve">Dnes otevírá Dacia novou kapitolu své historie s příchodem Nového </w:t>
      </w:r>
      <w:proofErr w:type="spellStart"/>
      <w:r w:rsidRPr="009A41D2">
        <w:rPr>
          <w:rFonts w:ascii="Arial" w:eastAsia="Calibri" w:hAnsi="Arial" w:cs="Arial"/>
          <w:sz w:val="24"/>
          <w:szCs w:val="24"/>
          <w:lang w:val="cs-CZ"/>
        </w:rPr>
        <w:t>Springu</w:t>
      </w:r>
      <w:proofErr w:type="spellEnd"/>
      <w:r w:rsidRPr="009A41D2">
        <w:rPr>
          <w:rFonts w:ascii="Arial" w:eastAsia="Calibri" w:hAnsi="Arial" w:cs="Arial"/>
          <w:sz w:val="24"/>
          <w:szCs w:val="24"/>
          <w:lang w:val="cs-CZ"/>
        </w:rPr>
        <w:t>, prvního modelu značky 100 % na elektrický pohon.</w:t>
      </w:r>
    </w:p>
    <w:p w14:paraId="31472354" w14:textId="77777777" w:rsidR="009A41D2" w:rsidRPr="009A41D2" w:rsidRDefault="009A41D2" w:rsidP="009A41D2">
      <w:pPr>
        <w:rPr>
          <w:rFonts w:ascii="Arial" w:eastAsia="Calibri" w:hAnsi="Arial" w:cs="Arial"/>
          <w:sz w:val="24"/>
          <w:szCs w:val="24"/>
          <w:lang w:val="cs-CZ"/>
        </w:rPr>
      </w:pPr>
      <w:r w:rsidRPr="009A41D2">
        <w:rPr>
          <w:rFonts w:ascii="Arial" w:eastAsia="Calibri" w:hAnsi="Arial" w:cs="Arial"/>
          <w:sz w:val="24"/>
          <w:szCs w:val="24"/>
          <w:lang w:val="cs-CZ"/>
        </w:rPr>
        <w:t>Dacia, značka skupiny Renault, využívá know-how a jedinečných zkušeností na světě, získaných skupinou a Aliancí Renault-Nissan-Mitsubishi, průkopníky elektrické mobility po dobu již více než 10 let.</w:t>
      </w:r>
    </w:p>
    <w:p w14:paraId="11232D21" w14:textId="77777777" w:rsidR="009A41D2" w:rsidRPr="009A41D2" w:rsidRDefault="009A41D2" w:rsidP="009A41D2">
      <w:pPr>
        <w:rPr>
          <w:rFonts w:ascii="Arial" w:eastAsia="Calibri" w:hAnsi="Arial" w:cs="Arial"/>
          <w:sz w:val="24"/>
          <w:szCs w:val="24"/>
          <w:lang w:val="cs-CZ"/>
        </w:rPr>
      </w:pPr>
      <w:proofErr w:type="spellStart"/>
      <w:r w:rsidRPr="009A41D2">
        <w:rPr>
          <w:rFonts w:ascii="Arial" w:eastAsia="Calibri" w:hAnsi="Arial" w:cs="Arial"/>
          <w:sz w:val="24"/>
          <w:szCs w:val="24"/>
          <w:lang w:val="cs-CZ"/>
        </w:rPr>
        <w:t>Spring</w:t>
      </w:r>
      <w:proofErr w:type="spellEnd"/>
      <w:r w:rsidRPr="009A41D2">
        <w:rPr>
          <w:rFonts w:ascii="Arial" w:eastAsia="Calibri" w:hAnsi="Arial" w:cs="Arial"/>
          <w:sz w:val="24"/>
          <w:szCs w:val="24"/>
          <w:lang w:val="cs-CZ"/>
        </w:rPr>
        <w:t xml:space="preserve"> je revoluce (r-EV-</w:t>
      </w:r>
      <w:proofErr w:type="spellStart"/>
      <w:r w:rsidRPr="009A41D2">
        <w:rPr>
          <w:rFonts w:ascii="Arial" w:eastAsia="Calibri" w:hAnsi="Arial" w:cs="Arial"/>
          <w:sz w:val="24"/>
          <w:szCs w:val="24"/>
          <w:lang w:val="cs-CZ"/>
        </w:rPr>
        <w:t>olution</w:t>
      </w:r>
      <w:proofErr w:type="spellEnd"/>
      <w:r w:rsidRPr="009A41D2">
        <w:rPr>
          <w:rFonts w:ascii="Arial" w:eastAsia="Calibri" w:hAnsi="Arial" w:cs="Arial"/>
          <w:sz w:val="24"/>
          <w:szCs w:val="24"/>
          <w:lang w:val="cs-CZ"/>
        </w:rPr>
        <w:t>). Je to nejlevnější elektromobil na evropském trhu, který zpřístupní elektrickou mobilitu většímu počtu osob.</w:t>
      </w:r>
    </w:p>
    <w:p w14:paraId="07F8F248" w14:textId="0D86F5C7" w:rsidR="00C94304" w:rsidRPr="00BD6692" w:rsidRDefault="009A41D2" w:rsidP="009A41D2">
      <w:pPr>
        <w:rPr>
          <w:sz w:val="24"/>
          <w:szCs w:val="24"/>
          <w:lang w:val="cs-CZ"/>
        </w:rPr>
      </w:pPr>
      <w:r w:rsidRPr="009A41D2">
        <w:rPr>
          <w:rFonts w:ascii="Arial" w:eastAsia="Calibri" w:hAnsi="Arial" w:cs="Arial"/>
          <w:sz w:val="24"/>
          <w:szCs w:val="24"/>
          <w:lang w:val="cs-CZ"/>
        </w:rPr>
        <w:t>Pod jeho SUV vzhledem se skrývá městské vozidlo s rekordním vnitřním prostorem se 4 opravdovými sedadly, jednoduchou a spolehlivou pohonnou jednotkou a dojezdem až 230 km (kombinované WLTP) a 305 km ve městě (WLTP city).</w:t>
      </w:r>
    </w:p>
    <w:p w14:paraId="1703CA2A" w14:textId="7A18F270" w:rsidR="006B6866" w:rsidRPr="00BD6692" w:rsidRDefault="006B6866" w:rsidP="00D76785">
      <w:pPr>
        <w:rPr>
          <w:sz w:val="24"/>
          <w:szCs w:val="24"/>
          <w:lang w:val="cs-CZ"/>
        </w:rPr>
      </w:pPr>
    </w:p>
    <w:p w14:paraId="2A19BD28" w14:textId="77777777" w:rsidR="00ED7EBA" w:rsidRPr="00BD6692" w:rsidRDefault="00ED7EBA" w:rsidP="00D76785">
      <w:pPr>
        <w:rPr>
          <w:sz w:val="24"/>
          <w:szCs w:val="24"/>
          <w:lang w:val="cs-CZ"/>
        </w:rPr>
      </w:pPr>
    </w:p>
    <w:p w14:paraId="2A98BE34" w14:textId="77777777" w:rsidR="009A41D2" w:rsidRPr="009A41D2" w:rsidRDefault="009A41D2" w:rsidP="009A41D2">
      <w:pPr>
        <w:rPr>
          <w:sz w:val="24"/>
          <w:szCs w:val="24"/>
          <w:lang w:val="cs-CZ"/>
        </w:rPr>
      </w:pPr>
      <w:r w:rsidRPr="009A41D2">
        <w:rPr>
          <w:sz w:val="24"/>
          <w:szCs w:val="24"/>
          <w:lang w:val="cs-CZ"/>
        </w:rPr>
        <w:t xml:space="preserve">Nová Dacia </w:t>
      </w:r>
      <w:proofErr w:type="spellStart"/>
      <w:r w:rsidRPr="009A41D2">
        <w:rPr>
          <w:sz w:val="24"/>
          <w:szCs w:val="24"/>
          <w:lang w:val="cs-CZ"/>
        </w:rPr>
        <w:t>Spring</w:t>
      </w:r>
      <w:proofErr w:type="spellEnd"/>
      <w:r w:rsidRPr="009A41D2">
        <w:rPr>
          <w:sz w:val="24"/>
          <w:szCs w:val="24"/>
          <w:lang w:val="cs-CZ"/>
        </w:rPr>
        <w:t xml:space="preserve"> bude nabízena ve 3 verzích:</w:t>
      </w:r>
    </w:p>
    <w:p w14:paraId="40C5906E" w14:textId="77777777" w:rsidR="009A41D2" w:rsidRPr="009A41D2" w:rsidRDefault="009A41D2" w:rsidP="009A41D2">
      <w:pPr>
        <w:rPr>
          <w:sz w:val="24"/>
          <w:szCs w:val="24"/>
          <w:lang w:val="cs-CZ"/>
        </w:rPr>
      </w:pPr>
      <w:r w:rsidRPr="009A41D2">
        <w:rPr>
          <w:sz w:val="24"/>
          <w:szCs w:val="24"/>
          <w:lang w:val="cs-CZ"/>
        </w:rPr>
        <w:t>•</w:t>
      </w:r>
      <w:r w:rsidRPr="009A41D2">
        <w:rPr>
          <w:sz w:val="24"/>
          <w:szCs w:val="24"/>
          <w:lang w:val="cs-CZ"/>
        </w:rPr>
        <w:tab/>
        <w:t xml:space="preserve">Verze pro širokou veřejnost s možností </w:t>
      </w:r>
      <w:proofErr w:type="spellStart"/>
      <w:r w:rsidRPr="009A41D2">
        <w:rPr>
          <w:sz w:val="24"/>
          <w:szCs w:val="24"/>
          <w:lang w:val="cs-CZ"/>
        </w:rPr>
        <w:t>předobjednání</w:t>
      </w:r>
      <w:proofErr w:type="spellEnd"/>
      <w:r w:rsidRPr="009A41D2">
        <w:rPr>
          <w:sz w:val="24"/>
          <w:szCs w:val="24"/>
          <w:lang w:val="cs-CZ"/>
        </w:rPr>
        <w:t xml:space="preserve"> od 19. dubna 2021, s prvními dodávkami na podzim 2021</w:t>
      </w:r>
    </w:p>
    <w:p w14:paraId="7642A6FF" w14:textId="66338FCB" w:rsidR="009A41D2" w:rsidRPr="009A41D2" w:rsidRDefault="009A41D2" w:rsidP="009A41D2">
      <w:pPr>
        <w:rPr>
          <w:sz w:val="24"/>
          <w:szCs w:val="24"/>
          <w:lang w:val="cs-CZ"/>
        </w:rPr>
      </w:pPr>
      <w:r w:rsidRPr="009A41D2">
        <w:rPr>
          <w:sz w:val="24"/>
          <w:szCs w:val="24"/>
          <w:lang w:val="cs-CZ"/>
        </w:rPr>
        <w:t>•</w:t>
      </w:r>
      <w:r w:rsidRPr="009A41D2">
        <w:rPr>
          <w:sz w:val="24"/>
          <w:szCs w:val="24"/>
          <w:lang w:val="cs-CZ"/>
        </w:rPr>
        <w:tab/>
        <w:t xml:space="preserve">Verze Business, pro společnosti pro sdílení automobilů, půjčovny a podnikové flotily, bude v České republice k dispozici </w:t>
      </w:r>
      <w:r w:rsidR="001E5CFE">
        <w:rPr>
          <w:sz w:val="24"/>
          <w:szCs w:val="24"/>
          <w:lang w:val="cs-CZ"/>
        </w:rPr>
        <w:t>na přelomu roku</w:t>
      </w:r>
      <w:r w:rsidRPr="009A41D2">
        <w:rPr>
          <w:sz w:val="24"/>
          <w:szCs w:val="24"/>
          <w:lang w:val="cs-CZ"/>
        </w:rPr>
        <w:t>.</w:t>
      </w:r>
    </w:p>
    <w:p w14:paraId="760D7913" w14:textId="77777777" w:rsidR="009A41D2" w:rsidRPr="009A41D2" w:rsidRDefault="009A41D2" w:rsidP="009A41D2">
      <w:pPr>
        <w:rPr>
          <w:sz w:val="24"/>
          <w:szCs w:val="24"/>
          <w:lang w:val="cs-CZ"/>
        </w:rPr>
      </w:pPr>
      <w:r w:rsidRPr="009A41D2">
        <w:rPr>
          <w:sz w:val="24"/>
          <w:szCs w:val="24"/>
          <w:lang w:val="cs-CZ"/>
        </w:rPr>
        <w:t>•</w:t>
      </w:r>
      <w:r w:rsidRPr="009A41D2">
        <w:rPr>
          <w:sz w:val="24"/>
          <w:szCs w:val="24"/>
          <w:lang w:val="cs-CZ"/>
        </w:rPr>
        <w:tab/>
        <w:t xml:space="preserve">100 % užitkové provedení, zvané </w:t>
      </w:r>
      <w:proofErr w:type="spellStart"/>
      <w:r w:rsidRPr="009A41D2">
        <w:rPr>
          <w:sz w:val="24"/>
          <w:szCs w:val="24"/>
          <w:lang w:val="cs-CZ"/>
        </w:rPr>
        <w:t>Cargo</w:t>
      </w:r>
      <w:proofErr w:type="spellEnd"/>
      <w:r w:rsidRPr="009A41D2">
        <w:rPr>
          <w:sz w:val="24"/>
          <w:szCs w:val="24"/>
          <w:lang w:val="cs-CZ"/>
        </w:rPr>
        <w:t>, bez zadních sedadel, prodávané od začátku roku 2022 pro dodávky zboží v centrech velkých měst.</w:t>
      </w:r>
    </w:p>
    <w:p w14:paraId="7DEAB23A" w14:textId="77777777" w:rsidR="009A41D2" w:rsidRPr="009A41D2" w:rsidRDefault="009A41D2" w:rsidP="009A41D2">
      <w:pPr>
        <w:rPr>
          <w:sz w:val="24"/>
          <w:szCs w:val="24"/>
          <w:lang w:val="cs-CZ"/>
        </w:rPr>
      </w:pPr>
    </w:p>
    <w:p w14:paraId="04D26144" w14:textId="6986954C" w:rsidR="00D76785" w:rsidRDefault="00D76785" w:rsidP="00D76785">
      <w:pPr>
        <w:rPr>
          <w:sz w:val="24"/>
          <w:szCs w:val="24"/>
          <w:lang w:val="cs-CZ"/>
        </w:rPr>
      </w:pPr>
    </w:p>
    <w:p w14:paraId="6B1A75C0" w14:textId="77777777" w:rsidR="008B0342" w:rsidRPr="00BD6692" w:rsidRDefault="008B0342" w:rsidP="00D76785">
      <w:pPr>
        <w:rPr>
          <w:rFonts w:cstheme="minorHAnsi"/>
          <w:sz w:val="24"/>
          <w:szCs w:val="24"/>
          <w:lang w:val="cs-CZ"/>
        </w:rPr>
      </w:pPr>
    </w:p>
    <w:p w14:paraId="6E51B32F" w14:textId="77777777" w:rsidR="00952115" w:rsidRPr="00BD6692" w:rsidRDefault="00952115" w:rsidP="00952115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  <w:sectPr w:rsidR="00952115" w:rsidRPr="00BD6692" w:rsidSect="009B661C">
          <w:pgSz w:w="11906" w:h="16838" w:code="9"/>
          <w:pgMar w:top="3515" w:right="680" w:bottom="567" w:left="680" w:header="567" w:footer="567" w:gutter="0"/>
          <w:cols w:space="708"/>
          <w:titlePg/>
          <w:docGrid w:linePitch="360"/>
        </w:sectPr>
      </w:pPr>
    </w:p>
    <w:p w14:paraId="62CD5379" w14:textId="4886C298" w:rsidR="00952115" w:rsidRPr="00BD6692" w:rsidRDefault="009A41D2" w:rsidP="00952115">
      <w:pPr>
        <w:rPr>
          <w:rFonts w:asciiTheme="majorHAnsi" w:hAnsiTheme="majorHAnsi"/>
          <w:sz w:val="28"/>
          <w:szCs w:val="3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lastRenderedPageBreak/>
        <w:t>VZHLED SUV</w:t>
      </w:r>
    </w:p>
    <w:p w14:paraId="7A083334" w14:textId="74E41A4F" w:rsidR="00952115" w:rsidRPr="00BD6692" w:rsidRDefault="00952115" w:rsidP="00952115">
      <w:pPr>
        <w:rPr>
          <w:lang w:val="cs-CZ"/>
        </w:rPr>
      </w:pPr>
      <w:r w:rsidRPr="00BD6692">
        <w:rPr>
          <w:lang w:val="cs-CZ"/>
        </w:rPr>
        <w:t xml:space="preserve"> </w:t>
      </w:r>
    </w:p>
    <w:p w14:paraId="27A14176" w14:textId="77777777" w:rsidR="00952115" w:rsidRPr="00BD6692" w:rsidRDefault="00952115" w:rsidP="00952115">
      <w:pPr>
        <w:rPr>
          <w:sz w:val="28"/>
          <w:szCs w:val="36"/>
          <w:lang w:val="cs-CZ"/>
        </w:rPr>
      </w:pPr>
    </w:p>
    <w:p w14:paraId="6FEA91AE" w14:textId="3E9C9549" w:rsidR="00E6189D" w:rsidRPr="009A41D2" w:rsidRDefault="009A41D2" w:rsidP="004E6F52">
      <w:pPr>
        <w:rPr>
          <w:rFonts w:cstheme="minorHAnsi"/>
          <w:b/>
          <w:bCs/>
          <w:caps/>
          <w:sz w:val="24"/>
          <w:szCs w:val="24"/>
          <w:lang w:val="cs-CZ"/>
        </w:rPr>
      </w:pPr>
      <w:r w:rsidRPr="009A41D2">
        <w:rPr>
          <w:rFonts w:cstheme="minorHAnsi"/>
          <w:sz w:val="24"/>
          <w:szCs w:val="24"/>
          <w:lang w:val="cs-CZ"/>
        </w:rPr>
        <w:t xml:space="preserve">Jeho osobitá linie je opatřena atributy vycházejícími ze světa SUV: širší disky kol, střešní lišty, vyztužená spodní část karosérie vepředu, zadní ližina a vyšší světlá výška (150 mm světlé výšky). S širokými rameny a svou vypouklou kapotou vyvolává pocit robustnosti. Jeho pocit bezpečí vyvolávající rozložitost dává tušit velký vnitřní prostor. </w:t>
      </w:r>
      <w:proofErr w:type="spellStart"/>
      <w:r w:rsidRPr="009A41D2">
        <w:rPr>
          <w:rFonts w:cstheme="minorHAnsi"/>
          <w:sz w:val="24"/>
          <w:szCs w:val="24"/>
          <w:lang w:val="cs-CZ"/>
        </w:rPr>
        <w:t>Spring</w:t>
      </w:r>
      <w:proofErr w:type="spellEnd"/>
      <w:r w:rsidRPr="009A41D2">
        <w:rPr>
          <w:rFonts w:cstheme="minorHAnsi"/>
          <w:sz w:val="24"/>
          <w:szCs w:val="24"/>
          <w:lang w:val="cs-CZ"/>
        </w:rPr>
        <w:t xml:space="preserve"> je však přesto skutečné městské vozidlo. Jeho rozměry odpovídají nižší střední třídě: 3,73 m délky, 1,58 m šířky (bez zpětných zrcátek) a 1,51 m výšky (bez nákladu, včetně střešních lišt).</w:t>
      </w:r>
    </w:p>
    <w:p w14:paraId="0A80CF6F" w14:textId="77777777" w:rsidR="00064EA4" w:rsidRDefault="00064EA4" w:rsidP="004E6F52">
      <w:pPr>
        <w:rPr>
          <w:rFonts w:cstheme="minorHAnsi"/>
          <w:b/>
          <w:bCs/>
          <w:caps/>
          <w:sz w:val="24"/>
          <w:szCs w:val="24"/>
          <w:lang w:val="cs-CZ"/>
        </w:rPr>
      </w:pPr>
    </w:p>
    <w:p w14:paraId="4978D329" w14:textId="77777777" w:rsidR="00BC4080" w:rsidRPr="00BD6692" w:rsidRDefault="00BC4080" w:rsidP="00B90B35">
      <w:pPr>
        <w:rPr>
          <w:lang w:val="cs-CZ"/>
        </w:rPr>
      </w:pPr>
    </w:p>
    <w:tbl>
      <w:tblPr>
        <w:tblStyle w:val="Mkatabulky"/>
        <w:tblpPr w:vertAnchor="page" w:horzAnchor="margin" w:tblpY="147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6"/>
      </w:tblGrid>
      <w:tr w:rsidR="00DC4AD3" w:rsidRPr="00BD6692" w14:paraId="15EBD201" w14:textId="77777777" w:rsidTr="00E95613">
        <w:trPr>
          <w:trHeight w:val="568"/>
        </w:trPr>
        <w:tc>
          <w:tcPr>
            <w:tcW w:w="10536" w:type="dxa"/>
          </w:tcPr>
          <w:p w14:paraId="3B49B685" w14:textId="767F31E6" w:rsidR="00DC4AD3" w:rsidRPr="00BD6692" w:rsidRDefault="00DC4AD3" w:rsidP="00E95613">
            <w:pPr>
              <w:rPr>
                <w:rFonts w:cstheme="minorHAnsi"/>
                <w:caps/>
                <w:szCs w:val="18"/>
                <w:lang w:val="cs-CZ"/>
              </w:rPr>
            </w:pPr>
          </w:p>
        </w:tc>
      </w:tr>
    </w:tbl>
    <w:p w14:paraId="141F6493" w14:textId="690DFD98" w:rsidR="009A41D2" w:rsidRP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t xml:space="preserve">VELKÝ PROSTOR VE VOZIDLE </w:t>
      </w:r>
    </w:p>
    <w:p w14:paraId="136213AD" w14:textId="77777777" w:rsidR="009A41D2" w:rsidRPr="00BD6692" w:rsidRDefault="009A41D2" w:rsidP="009A41D2">
      <w:pPr>
        <w:rPr>
          <w:sz w:val="28"/>
          <w:szCs w:val="36"/>
          <w:lang w:val="cs-CZ"/>
        </w:rPr>
      </w:pPr>
    </w:p>
    <w:p w14:paraId="12E420FF" w14:textId="244C0270" w:rsidR="008A5B27" w:rsidRDefault="009A41D2" w:rsidP="009A41D2">
      <w:pPr>
        <w:rPr>
          <w:rFonts w:cstheme="minorHAnsi"/>
          <w:sz w:val="24"/>
          <w:szCs w:val="24"/>
          <w:lang w:val="cs-CZ"/>
        </w:rPr>
      </w:pPr>
      <w:proofErr w:type="spellStart"/>
      <w:r w:rsidRPr="009A41D2">
        <w:rPr>
          <w:rFonts w:cstheme="minorHAnsi"/>
          <w:sz w:val="24"/>
          <w:szCs w:val="24"/>
          <w:lang w:val="cs-CZ"/>
        </w:rPr>
        <w:t>Spring</w:t>
      </w:r>
      <w:proofErr w:type="spellEnd"/>
      <w:r w:rsidRPr="009A41D2">
        <w:rPr>
          <w:rFonts w:cstheme="minorHAnsi"/>
          <w:sz w:val="24"/>
          <w:szCs w:val="24"/>
          <w:lang w:val="cs-CZ"/>
        </w:rPr>
        <w:t xml:space="preserve"> má vnější rozměry pětidveřového městského vozidla nižší střední třídy a nabízí čtyři opravdová sedadla pro dospělé. S velkorysou výškou a poloměrem pro kolena v řádu 100 mm je sezení na zadních sedadlech velmi pohodlné. Dojem prostornosti se ostatně podílí na celkovém pohodlí uvnitř vozidla. Cestující na předních sedadlech mají k dispozici 23,1 litrů prostoru rozděleného mezi velkou přihrádku u spolujezdce, vnitřní části dveří a přihrádky na centrálním ovládacím panelu. Cestující na zadních sedadlech mají k dispozici kapsy na zadní straně předních sedadel.</w:t>
      </w:r>
    </w:p>
    <w:p w14:paraId="13063651" w14:textId="705E7AAB" w:rsidR="009A41D2" w:rsidRDefault="009A41D2" w:rsidP="009A41D2">
      <w:pPr>
        <w:rPr>
          <w:rFonts w:cstheme="minorHAnsi"/>
          <w:sz w:val="24"/>
          <w:szCs w:val="24"/>
          <w:lang w:val="cs-CZ"/>
        </w:rPr>
      </w:pPr>
    </w:p>
    <w:p w14:paraId="7394E9A1" w14:textId="32D3BAE7" w:rsidR="009A41D2" w:rsidRDefault="009A41D2" w:rsidP="009A41D2">
      <w:pPr>
        <w:rPr>
          <w:rFonts w:cstheme="minorHAnsi"/>
          <w:sz w:val="24"/>
          <w:szCs w:val="24"/>
          <w:lang w:val="cs-CZ"/>
        </w:rPr>
      </w:pPr>
    </w:p>
    <w:p w14:paraId="1CE5A74F" w14:textId="77777777" w:rsid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t xml:space="preserve">MĚSTSKÉ VOZIDLO, </w:t>
      </w:r>
    </w:p>
    <w:p w14:paraId="1F0E38FA" w14:textId="06198A92" w:rsidR="009A41D2" w:rsidRP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t>KTERÉ MÁ KUFR</w:t>
      </w:r>
    </w:p>
    <w:p w14:paraId="7FAC93D3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>Kufr nabízí nejlepší objem zavazadlového prostoru ve své kategorii: 270 dm3 podle VDA / 290 litrů. Číslo hodné vozidla z vyššího segmentu. Z důvodu větší modularity jsou zadní sedadla sklopná. Objem se tak dostane na 620 litrů (maximální kapacita až do výšky sedadel).</w:t>
      </w:r>
    </w:p>
    <w:p w14:paraId="12BC7689" w14:textId="16E8CAD4" w:rsid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</w:p>
    <w:p w14:paraId="7BB9DFF5" w14:textId="24D1BC02" w:rsidR="008B0342" w:rsidRDefault="008B034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</w:p>
    <w:p w14:paraId="1D2651E6" w14:textId="77777777" w:rsidR="008B0342" w:rsidRPr="009A41D2" w:rsidRDefault="008B034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</w:p>
    <w:p w14:paraId="631C1F3D" w14:textId="2C089C92" w:rsidR="009A41D2" w:rsidRP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  <w:r>
        <w:rPr>
          <w:rFonts w:asciiTheme="majorHAnsi" w:hAnsiTheme="majorHAnsi"/>
          <w:color w:val="646B52" w:themeColor="text2"/>
          <w:sz w:val="56"/>
          <w:szCs w:val="96"/>
          <w:lang w:val="cs-CZ"/>
        </w:rPr>
        <w:lastRenderedPageBreak/>
        <w:t>POHONNÁ J</w:t>
      </w: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t xml:space="preserve">EDNOTKA </w:t>
      </w:r>
    </w:p>
    <w:p w14:paraId="48E74D36" w14:textId="0CF92808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i/>
          <w:iCs/>
          <w:sz w:val="22"/>
          <w:lang w:val="cs-CZ"/>
        </w:rPr>
      </w:pPr>
      <w:proofErr w:type="spellStart"/>
      <w:r w:rsidRPr="009A41D2">
        <w:rPr>
          <w:rFonts w:ascii="Arial" w:eastAsia="Calibri" w:hAnsi="Arial" w:cs="Arial"/>
          <w:i/>
          <w:iCs/>
          <w:sz w:val="22"/>
          <w:lang w:val="cs-CZ"/>
        </w:rPr>
        <w:t>Spring</w:t>
      </w:r>
      <w:proofErr w:type="spellEnd"/>
      <w:r w:rsidRPr="009A41D2">
        <w:rPr>
          <w:rFonts w:ascii="Arial" w:eastAsia="Calibri" w:hAnsi="Arial" w:cs="Arial"/>
          <w:i/>
          <w:iCs/>
          <w:sz w:val="22"/>
          <w:lang w:val="cs-CZ"/>
        </w:rPr>
        <w:t xml:space="preserve"> je věrný filozofii modelů Dacie, a proto je ekonomický při nákupu i užívání. </w:t>
      </w:r>
      <w:bookmarkStart w:id="0" w:name="_Hlk65658678"/>
      <w:r w:rsidRPr="009A41D2">
        <w:rPr>
          <w:rFonts w:ascii="Arial" w:eastAsia="Calibri" w:hAnsi="Arial" w:cs="Arial"/>
          <w:i/>
          <w:iCs/>
          <w:sz w:val="22"/>
          <w:lang w:val="cs-CZ"/>
        </w:rPr>
        <w:t xml:space="preserve">Prodává se </w:t>
      </w:r>
      <w:r w:rsidR="008B0342">
        <w:rPr>
          <w:rFonts w:ascii="Arial" w:eastAsia="Calibri" w:hAnsi="Arial" w:cs="Arial"/>
          <w:i/>
          <w:iCs/>
          <w:sz w:val="22"/>
          <w:lang w:val="cs-CZ"/>
        </w:rPr>
        <w:t xml:space="preserve">za </w:t>
      </w:r>
      <w:r w:rsidRPr="009A41D2">
        <w:rPr>
          <w:rFonts w:ascii="Arial" w:eastAsia="Calibri" w:hAnsi="Arial" w:cs="Arial"/>
          <w:i/>
          <w:iCs/>
          <w:sz w:val="22"/>
          <w:lang w:val="cs-CZ"/>
        </w:rPr>
        <w:t>bezkonkurenční</w:t>
      </w:r>
      <w:r w:rsidR="008B0342">
        <w:rPr>
          <w:rFonts w:ascii="Arial" w:eastAsia="Calibri" w:hAnsi="Arial" w:cs="Arial"/>
          <w:i/>
          <w:iCs/>
          <w:sz w:val="22"/>
          <w:lang w:val="cs-CZ"/>
        </w:rPr>
        <w:t xml:space="preserve"> </w:t>
      </w:r>
      <w:r w:rsidRPr="009A41D2">
        <w:rPr>
          <w:rFonts w:ascii="Arial" w:eastAsia="Calibri" w:hAnsi="Arial" w:cs="Arial"/>
          <w:i/>
          <w:iCs/>
          <w:sz w:val="22"/>
          <w:lang w:val="cs-CZ"/>
        </w:rPr>
        <w:t>cenu, přináší jednoduchost, všestrannost, spolehlivost a robustnost</w:t>
      </w:r>
      <w:bookmarkEnd w:id="0"/>
      <w:r w:rsidRPr="009A41D2">
        <w:rPr>
          <w:rFonts w:ascii="Arial" w:eastAsia="Calibri" w:hAnsi="Arial" w:cs="Arial"/>
          <w:i/>
          <w:iCs/>
          <w:sz w:val="22"/>
          <w:lang w:val="cs-CZ"/>
        </w:rPr>
        <w:t>. Vlastnosti, které dokonale korespondují se 100 % elektrickou pohonnou jednotkou s malými náklady na údržbu a nabízející dojezd až 230 km WLTP v kombinovaném a 305 km v městském cyklu WLTP.</w:t>
      </w:r>
    </w:p>
    <w:p w14:paraId="6C89F997" w14:textId="75786E58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 xml:space="preserve">100 % elektrická pohonná jednotka s výkonem 33 kW (ekvivalent 44 koní) je spojena s trakčním akumulátorem o kapacitě 27,4 kWh. Elektromotor Nového </w:t>
      </w:r>
      <w:r w:rsidR="008B0342">
        <w:rPr>
          <w:rFonts w:ascii="Arial" w:eastAsia="Calibri" w:hAnsi="Arial" w:cs="Arial"/>
          <w:sz w:val="22"/>
          <w:lang w:val="cs-CZ"/>
        </w:rPr>
        <w:t xml:space="preserve">modelu </w:t>
      </w:r>
      <w:proofErr w:type="spellStart"/>
      <w:r w:rsidRPr="009A41D2">
        <w:rPr>
          <w:rFonts w:ascii="Arial" w:eastAsia="Calibri" w:hAnsi="Arial" w:cs="Arial"/>
          <w:sz w:val="22"/>
          <w:lang w:val="cs-CZ"/>
        </w:rPr>
        <w:t>Spring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pracuje bez oleje a s menším počtem pohyblivých částí než u spalovacího motoru (zejména absence rozvodového řemene, svíček atd.), je jednoduchý, spolehlivý a robustní. </w:t>
      </w:r>
    </w:p>
    <w:p w14:paraId="0439020E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b/>
          <w:bCs/>
          <w:caps/>
          <w:sz w:val="22"/>
          <w:lang w:val="cs-CZ"/>
        </w:rPr>
      </w:pPr>
    </w:p>
    <w:p w14:paraId="1A1091A7" w14:textId="77777777" w:rsidR="009A41D2" w:rsidRP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t>JEDNODUCHÉ DOBÍJENÍ</w:t>
      </w:r>
    </w:p>
    <w:p w14:paraId="08B080D9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 xml:space="preserve">Dacia </w:t>
      </w:r>
      <w:proofErr w:type="spellStart"/>
      <w:r w:rsidRPr="009A41D2">
        <w:rPr>
          <w:rFonts w:ascii="Arial" w:eastAsia="Calibri" w:hAnsi="Arial" w:cs="Arial"/>
          <w:sz w:val="22"/>
          <w:lang w:val="cs-CZ"/>
        </w:rPr>
        <w:t>Spring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se nabíjí prostřednictvím konektoru, který se nachází za maskou, v úrovni loga. Kryt se otevírá pomocí ovládání, které se nachází uvnitř vozidla, pod volantem.</w:t>
      </w:r>
    </w:p>
    <w:p w14:paraId="764BBBC0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 xml:space="preserve">Když se </w:t>
      </w:r>
      <w:proofErr w:type="spellStart"/>
      <w:r w:rsidRPr="009A41D2">
        <w:rPr>
          <w:rFonts w:ascii="Arial" w:eastAsia="Calibri" w:hAnsi="Arial" w:cs="Arial"/>
          <w:sz w:val="22"/>
          <w:lang w:val="cs-CZ"/>
        </w:rPr>
        <w:t>Spring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nabíjí, tak se na palubní desce znázorní následující informace: kontrolka nabíjení, aktuální procento nabití, zbývající doba pro dosažení nabytí na úrovni 100 %, současný dojezd se současnou úrovní nabytí. </w:t>
      </w:r>
    </w:p>
    <w:p w14:paraId="526EBA6C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>Pokud chceme zastavit nabíjení a odjistit napájecí kabel, stačí pouze zmáčknout symbol odemknutí na klíčku dálkového ovládání vozidla, případně nabíjení přerušit ze strany nabíjecí stanice.</w:t>
      </w:r>
    </w:p>
    <w:p w14:paraId="7CF29CDE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</w:p>
    <w:p w14:paraId="0278F679" w14:textId="77777777" w:rsidR="009A41D2" w:rsidRP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t xml:space="preserve">VOLNOST V NABÍJENÍ </w:t>
      </w:r>
    </w:p>
    <w:p w14:paraId="75944351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 xml:space="preserve">Z důvodu větší volnosti v nabíjení nabízí </w:t>
      </w:r>
      <w:bookmarkStart w:id="1" w:name="_Hlk65666263"/>
      <w:proofErr w:type="spellStart"/>
      <w:r w:rsidRPr="009A41D2">
        <w:rPr>
          <w:rFonts w:ascii="Arial" w:eastAsia="Calibri" w:hAnsi="Arial" w:cs="Arial"/>
          <w:sz w:val="22"/>
          <w:lang w:val="cs-CZ"/>
        </w:rPr>
        <w:t>Spring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široký výběr dobíjení: ze zásuvky pro domácnosti 230 V nebo ze zásuvky </w:t>
      </w:r>
      <w:proofErr w:type="spellStart"/>
      <w:r w:rsidRPr="009A41D2">
        <w:rPr>
          <w:rFonts w:ascii="Arial" w:eastAsia="Calibri" w:hAnsi="Arial" w:cs="Arial"/>
          <w:sz w:val="22"/>
          <w:lang w:val="cs-CZ"/>
        </w:rPr>
        <w:t>Green’Up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s kabelem </w:t>
      </w:r>
      <w:proofErr w:type="spellStart"/>
      <w:r w:rsidRPr="009A41D2">
        <w:rPr>
          <w:rFonts w:ascii="Arial" w:eastAsia="Calibri" w:hAnsi="Arial" w:cs="Arial"/>
          <w:sz w:val="22"/>
          <w:lang w:val="cs-CZ"/>
        </w:rPr>
        <w:t>Flexicharger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(Mode 2), z </w:t>
      </w:r>
      <w:proofErr w:type="spellStart"/>
      <w:r w:rsidRPr="009A41D2">
        <w:rPr>
          <w:rFonts w:ascii="Arial" w:eastAsia="Calibri" w:hAnsi="Arial" w:cs="Arial"/>
          <w:sz w:val="22"/>
          <w:lang w:val="cs-CZ"/>
        </w:rPr>
        <w:t>Wallboxu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6,6 kW se zvláštním kabelem (Mode 3) nebo z nabíjecí stanice DC 30 kW, která vždy disponuje svým vlastním nabíjecím kabelem</w:t>
      </w:r>
      <w:bookmarkEnd w:id="1"/>
      <w:r w:rsidRPr="009A41D2">
        <w:rPr>
          <w:rFonts w:ascii="Arial" w:eastAsia="Calibri" w:hAnsi="Arial" w:cs="Arial"/>
          <w:sz w:val="22"/>
          <w:lang w:val="cs-CZ"/>
        </w:rPr>
        <w:t>.</w:t>
      </w:r>
    </w:p>
    <w:p w14:paraId="53E75F95" w14:textId="77777777" w:rsidR="009A41D2" w:rsidRP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</w:p>
    <w:p w14:paraId="6E4AA9EC" w14:textId="77777777" w:rsidR="009A41D2" w:rsidRP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t>ÚSPORA PŘI UŽÍVÁNÍ</w:t>
      </w:r>
    </w:p>
    <w:p w14:paraId="4165B7EC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proofErr w:type="spellStart"/>
      <w:r w:rsidRPr="009A41D2">
        <w:rPr>
          <w:rFonts w:ascii="Arial" w:eastAsia="Calibri" w:hAnsi="Arial" w:cs="Arial"/>
          <w:sz w:val="22"/>
          <w:lang w:val="cs-CZ"/>
        </w:rPr>
        <w:t>Spring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je ekonomický při nákupu a také při užívání: jeho TCO (</w:t>
      </w:r>
      <w:proofErr w:type="spellStart"/>
      <w:r w:rsidRPr="009A41D2">
        <w:rPr>
          <w:rFonts w:ascii="Arial" w:eastAsia="Calibri" w:hAnsi="Arial" w:cs="Arial"/>
          <w:i/>
          <w:iCs/>
          <w:sz w:val="22"/>
          <w:lang w:val="cs-CZ"/>
        </w:rPr>
        <w:t>Total</w:t>
      </w:r>
      <w:proofErr w:type="spellEnd"/>
      <w:r w:rsidRPr="009A41D2">
        <w:rPr>
          <w:rFonts w:ascii="Arial" w:eastAsia="Calibri" w:hAnsi="Arial" w:cs="Arial"/>
          <w:i/>
          <w:iCs/>
          <w:sz w:val="22"/>
          <w:lang w:val="cs-CZ"/>
        </w:rPr>
        <w:t xml:space="preserve"> </w:t>
      </w:r>
      <w:proofErr w:type="spellStart"/>
      <w:r w:rsidRPr="009A41D2">
        <w:rPr>
          <w:rFonts w:ascii="Arial" w:eastAsia="Calibri" w:hAnsi="Arial" w:cs="Arial"/>
          <w:i/>
          <w:iCs/>
          <w:sz w:val="22"/>
          <w:lang w:val="cs-CZ"/>
        </w:rPr>
        <w:t>Cost</w:t>
      </w:r>
      <w:proofErr w:type="spellEnd"/>
      <w:r w:rsidRPr="009A41D2">
        <w:rPr>
          <w:rFonts w:ascii="Arial" w:eastAsia="Calibri" w:hAnsi="Arial" w:cs="Arial"/>
          <w:i/>
          <w:iCs/>
          <w:sz w:val="22"/>
          <w:lang w:val="cs-CZ"/>
        </w:rPr>
        <w:t xml:space="preserve"> </w:t>
      </w:r>
      <w:proofErr w:type="spellStart"/>
      <w:r w:rsidRPr="009A41D2">
        <w:rPr>
          <w:rFonts w:ascii="Arial" w:eastAsia="Calibri" w:hAnsi="Arial" w:cs="Arial"/>
          <w:i/>
          <w:iCs/>
          <w:sz w:val="22"/>
          <w:lang w:val="cs-CZ"/>
        </w:rPr>
        <w:t>of</w:t>
      </w:r>
      <w:proofErr w:type="spellEnd"/>
      <w:r w:rsidRPr="009A41D2">
        <w:rPr>
          <w:rFonts w:ascii="Arial" w:eastAsia="Calibri" w:hAnsi="Arial" w:cs="Arial"/>
          <w:i/>
          <w:iCs/>
          <w:sz w:val="22"/>
          <w:lang w:val="cs-CZ"/>
        </w:rPr>
        <w:t xml:space="preserve"> </w:t>
      </w:r>
      <w:proofErr w:type="spellStart"/>
      <w:r w:rsidRPr="009A41D2">
        <w:rPr>
          <w:rFonts w:ascii="Arial" w:eastAsia="Calibri" w:hAnsi="Arial" w:cs="Arial"/>
          <w:i/>
          <w:iCs/>
          <w:sz w:val="22"/>
          <w:lang w:val="cs-CZ"/>
        </w:rPr>
        <w:t>Ownership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>) je nejnižší na trhu, jak v rámci elektromobilů, tak i vozidel se spalovacím motorem.</w:t>
      </w:r>
    </w:p>
    <w:p w14:paraId="764DB5DE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</w:p>
    <w:p w14:paraId="1E46FD63" w14:textId="282E268C" w:rsidR="009A41D2" w:rsidRP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lastRenderedPageBreak/>
        <w:t xml:space="preserve">RADOST Z ELEKTROMOBILU </w:t>
      </w:r>
    </w:p>
    <w:p w14:paraId="24737CA2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 xml:space="preserve">Elektrická pohonná jednotka se příjemně užívá: velmi dobrá reakce na zrychlení (točivý moment 125 </w:t>
      </w:r>
      <w:proofErr w:type="spellStart"/>
      <w:r w:rsidRPr="009A41D2">
        <w:rPr>
          <w:rFonts w:ascii="Arial" w:eastAsia="Calibri" w:hAnsi="Arial" w:cs="Arial"/>
          <w:sz w:val="22"/>
          <w:lang w:val="cs-CZ"/>
        </w:rPr>
        <w:t>Nm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je okamžitě k dispozici), absence řazení a vibrací, klidný chod. Radost z řízení elektromobilu je možné si užít naplno a vozidlo při užívání neprodukuje znečišťující látky, ani CO</w:t>
      </w:r>
      <w:r w:rsidRPr="009A41D2">
        <w:rPr>
          <w:rFonts w:ascii="Arial" w:eastAsia="Calibri" w:hAnsi="Arial" w:cs="Arial"/>
          <w:sz w:val="22"/>
          <w:vertAlign w:val="subscript"/>
          <w:lang w:val="cs-CZ"/>
        </w:rPr>
        <w:t>2</w:t>
      </w:r>
      <w:r w:rsidRPr="009A41D2">
        <w:rPr>
          <w:rFonts w:ascii="Arial" w:eastAsia="Calibri" w:hAnsi="Arial" w:cs="Arial"/>
          <w:sz w:val="22"/>
          <w:lang w:val="cs-CZ"/>
        </w:rPr>
        <w:t>.</w:t>
      </w:r>
    </w:p>
    <w:p w14:paraId="7D811922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caps/>
          <w:sz w:val="22"/>
          <w:lang w:val="cs-CZ"/>
        </w:rPr>
      </w:pPr>
    </w:p>
    <w:p w14:paraId="5CAE15BA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b/>
          <w:bCs/>
          <w:caps/>
          <w:sz w:val="22"/>
          <w:lang w:val="cs-CZ"/>
        </w:rPr>
      </w:pPr>
    </w:p>
    <w:p w14:paraId="1D845B76" w14:textId="77777777" w:rsidR="009A41D2" w:rsidRP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t xml:space="preserve">DOSTATEČNÝ DOJEZD </w:t>
      </w:r>
    </w:p>
    <w:p w14:paraId="79B57E01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proofErr w:type="spellStart"/>
      <w:r w:rsidRPr="009A41D2">
        <w:rPr>
          <w:rFonts w:ascii="Arial" w:eastAsia="Calibri" w:hAnsi="Arial" w:cs="Arial"/>
          <w:sz w:val="22"/>
          <w:lang w:val="cs-CZ"/>
        </w:rPr>
        <w:t>Spring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je velmi obratný a lehký městský </w:t>
      </w:r>
      <w:proofErr w:type="spellStart"/>
      <w:r w:rsidRPr="009A41D2">
        <w:rPr>
          <w:rFonts w:ascii="Arial" w:eastAsia="Calibri" w:hAnsi="Arial" w:cs="Arial"/>
          <w:sz w:val="22"/>
          <w:lang w:val="cs-CZ"/>
        </w:rPr>
        <w:t>vůzs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> dojezdem 230 km v cyklu WLTP a 305 km WLTP City (homologační cyklus obsahuje pouze městskou část homologovaného cyklu).</w:t>
      </w:r>
    </w:p>
    <w:p w14:paraId="42AFD8C9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 xml:space="preserve">To mu zaručuje velkou všestrannost při užívání ve městě, ale i v příměstské oblasti. </w:t>
      </w:r>
      <w:bookmarkStart w:id="2" w:name="_Hlk64877767"/>
      <w:r w:rsidRPr="009A41D2">
        <w:rPr>
          <w:rFonts w:ascii="Arial" w:eastAsia="Calibri" w:hAnsi="Arial" w:cs="Arial"/>
          <w:sz w:val="22"/>
          <w:lang w:val="cs-CZ"/>
        </w:rPr>
        <w:t>Trvalé regenerační brzdění využívá energii při každém zvednutí nohy z plynového pedálu</w:t>
      </w:r>
      <w:bookmarkStart w:id="3" w:name="_Hlk65666568"/>
      <w:bookmarkEnd w:id="2"/>
      <w:r w:rsidRPr="009A41D2">
        <w:rPr>
          <w:rFonts w:ascii="Arial" w:eastAsia="Calibri" w:hAnsi="Arial" w:cs="Arial"/>
          <w:sz w:val="22"/>
          <w:lang w:val="cs-CZ"/>
        </w:rPr>
        <w:t>.</w:t>
      </w:r>
      <w:bookmarkEnd w:id="3"/>
    </w:p>
    <w:p w14:paraId="6F1C6A90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>Dojezd může být za všech okolností zvýšen o přibližně 9 % pouhým stisknutím tlačítka ECO na centrálním ovládacím panelu. Tento režim omezuje výkon na 23 kW (místo 33 kW) a maximální rychlost na 100 km/h.</w:t>
      </w:r>
    </w:p>
    <w:p w14:paraId="30310475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 xml:space="preserve">V Evropě najede srovnatelné městské vozidlo v průměru 31 km denně. Na tomto základě stačí </w:t>
      </w:r>
      <w:proofErr w:type="spellStart"/>
      <w:r w:rsidRPr="009A41D2">
        <w:rPr>
          <w:rFonts w:ascii="Arial" w:eastAsia="Calibri" w:hAnsi="Arial" w:cs="Arial"/>
          <w:sz w:val="22"/>
          <w:lang w:val="cs-CZ"/>
        </w:rPr>
        <w:t>Spring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nabíjet jen jednou týdně.</w:t>
      </w:r>
    </w:p>
    <w:p w14:paraId="6384D6F1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caps/>
          <w:sz w:val="22"/>
          <w:lang w:val="cs-CZ"/>
        </w:rPr>
      </w:pPr>
    </w:p>
    <w:p w14:paraId="7A36BE9A" w14:textId="77777777" w:rsidR="009A41D2" w:rsidRPr="009A41D2" w:rsidRDefault="009A41D2" w:rsidP="009A41D2">
      <w:pPr>
        <w:rPr>
          <w:rFonts w:asciiTheme="majorHAnsi" w:hAnsiTheme="majorHAnsi"/>
          <w:color w:val="646B52" w:themeColor="text2"/>
          <w:sz w:val="56"/>
          <w:szCs w:val="96"/>
          <w:lang w:val="cs-CZ"/>
        </w:rPr>
      </w:pPr>
      <w:r w:rsidRPr="009A41D2">
        <w:rPr>
          <w:rFonts w:asciiTheme="majorHAnsi" w:hAnsiTheme="majorHAnsi"/>
          <w:color w:val="646B52" w:themeColor="text2"/>
          <w:sz w:val="56"/>
          <w:szCs w:val="96"/>
          <w:lang w:val="cs-CZ"/>
        </w:rPr>
        <w:t>V POHODĚ VE MĚSTĚ I MIMO NĚJ</w:t>
      </w:r>
    </w:p>
    <w:p w14:paraId="213B1F18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proofErr w:type="spellStart"/>
      <w:r w:rsidRPr="009A41D2">
        <w:rPr>
          <w:rFonts w:ascii="Arial" w:eastAsia="Calibri" w:hAnsi="Arial" w:cs="Arial"/>
          <w:sz w:val="22"/>
          <w:lang w:val="cs-CZ"/>
        </w:rPr>
        <w:t>Spring</w:t>
      </w:r>
      <w:proofErr w:type="spellEnd"/>
      <w:r w:rsidRPr="009A41D2">
        <w:rPr>
          <w:rFonts w:ascii="Arial" w:eastAsia="Calibri" w:hAnsi="Arial" w:cs="Arial"/>
          <w:sz w:val="22"/>
          <w:lang w:val="cs-CZ"/>
        </w:rPr>
        <w:t xml:space="preserve"> je všestranným městským vozidlem 100 % na elektrický pohon s vyrovnaným chováním na silnici. </w:t>
      </w:r>
    </w:p>
    <w:p w14:paraId="7424AD03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r w:rsidRPr="009A41D2">
        <w:rPr>
          <w:rFonts w:ascii="Arial" w:eastAsia="Calibri" w:hAnsi="Arial" w:cs="Arial"/>
          <w:sz w:val="22"/>
          <w:lang w:val="cs-CZ"/>
        </w:rPr>
        <w:t>Jeho malé vnější rozměry společně s vyšší světlou výškou v řádu 150 mm (světlá výška) a nízkým poloměrem otáčení vozidla 4,8 metru mu umožňují snadné proplétání se městem i parkování v něm.</w:t>
      </w:r>
    </w:p>
    <w:p w14:paraId="3E0E4F5D" w14:textId="77777777" w:rsidR="009A41D2" w:rsidRPr="009A41D2" w:rsidRDefault="009A41D2" w:rsidP="009A41D2">
      <w:pPr>
        <w:spacing w:after="160" w:line="259" w:lineRule="auto"/>
        <w:rPr>
          <w:rFonts w:ascii="Arial" w:eastAsia="Calibri" w:hAnsi="Arial" w:cs="Arial"/>
          <w:sz w:val="22"/>
          <w:lang w:val="cs-CZ"/>
        </w:rPr>
      </w:pPr>
      <w:bookmarkStart w:id="4" w:name="_Hlk65658508"/>
      <w:r w:rsidRPr="009A41D2">
        <w:rPr>
          <w:rFonts w:ascii="Arial" w:eastAsia="Calibri" w:hAnsi="Arial" w:cs="Arial"/>
          <w:sz w:val="22"/>
          <w:lang w:val="cs-CZ"/>
        </w:rPr>
        <w:t xml:space="preserve">Jeho spolehlivá mechanika, lehkost užívání, dojezd a pohodlí uvnitř vozidla mu zajišťují velkou svobodu v užívání a umožňují mu hravě zvládnout cestování za hranice města. </w:t>
      </w:r>
    </w:p>
    <w:bookmarkEnd w:id="4"/>
    <w:p w14:paraId="4607859E" w14:textId="08AA4669" w:rsidR="009A41D2" w:rsidRDefault="009A41D2" w:rsidP="009A41D2">
      <w:pPr>
        <w:spacing w:after="160" w:line="259" w:lineRule="auto"/>
        <w:rPr>
          <w:rFonts w:ascii="Calibri" w:eastAsia="Calibri" w:hAnsi="Calibri" w:cs="Times New Roman"/>
          <w:sz w:val="22"/>
          <w:lang w:val="cs-CZ"/>
        </w:rPr>
      </w:pPr>
    </w:p>
    <w:p w14:paraId="075BD562" w14:textId="6915BCA8" w:rsidR="009A41D2" w:rsidRDefault="009A41D2" w:rsidP="009A41D2">
      <w:pPr>
        <w:spacing w:after="160" w:line="259" w:lineRule="auto"/>
        <w:rPr>
          <w:rFonts w:ascii="Calibri" w:eastAsia="Calibri" w:hAnsi="Calibri" w:cs="Times New Roman"/>
          <w:sz w:val="22"/>
          <w:lang w:val="cs-CZ"/>
        </w:rPr>
      </w:pPr>
    </w:p>
    <w:p w14:paraId="01F371BF" w14:textId="735F5166" w:rsidR="009A41D2" w:rsidRDefault="009A41D2" w:rsidP="009A41D2">
      <w:pPr>
        <w:spacing w:after="160" w:line="259" w:lineRule="auto"/>
        <w:rPr>
          <w:rFonts w:ascii="Calibri" w:eastAsia="Calibri" w:hAnsi="Calibri" w:cs="Times New Roman"/>
          <w:sz w:val="22"/>
          <w:lang w:val="cs-CZ"/>
        </w:rPr>
      </w:pPr>
    </w:p>
    <w:p w14:paraId="2AC2ABEC" w14:textId="094A3C81" w:rsidR="009A41D2" w:rsidRPr="009A41D2" w:rsidRDefault="009A41D2" w:rsidP="009A41D2">
      <w:pPr>
        <w:spacing w:after="160" w:line="259" w:lineRule="auto"/>
        <w:rPr>
          <w:rFonts w:ascii="Calibri" w:eastAsia="Calibri" w:hAnsi="Calibri" w:cs="Times New Roman"/>
          <w:sz w:val="22"/>
          <w:lang w:val="cs-CZ"/>
        </w:rPr>
      </w:pPr>
      <w:r w:rsidRPr="00BD6692">
        <w:rPr>
          <w:rFonts w:cstheme="minorHAnsi"/>
          <w:caps/>
          <w:color w:val="646B52" w:themeColor="text2"/>
          <w:szCs w:val="18"/>
          <w:lang w:val="cs-CZ"/>
        </w:rPr>
        <w:t xml:space="preserve">DACIA JE ZNAČKA SKUPINY RENAULT, ZASTOUPENÁ VE 44 ZEMÍCH, HLAVNĚ V EVROPĚ A VE STŘEDOZEMÍ. ZNAČKA, KTERÁ VZNIKLA V RUMUNSKU V ROCE 1968, </w:t>
      </w:r>
      <w:r>
        <w:rPr>
          <w:rFonts w:cstheme="minorHAnsi"/>
          <w:caps/>
          <w:color w:val="646B52" w:themeColor="text2"/>
          <w:szCs w:val="18"/>
          <w:lang w:val="cs-CZ"/>
        </w:rPr>
        <w:t>ZNOVUZROZENÁ</w:t>
      </w:r>
      <w:r w:rsidRPr="00BD6692">
        <w:rPr>
          <w:rFonts w:cstheme="minorHAnsi"/>
          <w:caps/>
          <w:color w:val="646B52" w:themeColor="text2"/>
          <w:szCs w:val="18"/>
          <w:lang w:val="cs-CZ"/>
        </w:rPr>
        <w:t xml:space="preserve"> V ROCE 2004 S MODELEM LOGAN NABÍZÍ VOZY S NEJLEPŠÍM POMĚREM HODNOTY A CENY NA TRHU</w:t>
      </w:r>
      <w:r>
        <w:rPr>
          <w:rFonts w:cstheme="minorHAnsi"/>
          <w:caps/>
          <w:color w:val="646B52" w:themeColor="text2"/>
          <w:szCs w:val="18"/>
          <w:lang w:val="cs-CZ"/>
        </w:rPr>
        <w:t>.</w:t>
      </w:r>
      <w:r w:rsidRPr="00BD6692">
        <w:rPr>
          <w:rFonts w:cstheme="minorHAnsi"/>
          <w:caps/>
          <w:color w:val="646B52" w:themeColor="text2"/>
          <w:szCs w:val="18"/>
          <w:lang w:val="cs-CZ"/>
        </w:rPr>
        <w:t xml:space="preserve"> DÍKY </w:t>
      </w:r>
      <w:r>
        <w:rPr>
          <w:rFonts w:cstheme="minorHAnsi"/>
          <w:caps/>
          <w:color w:val="646B52" w:themeColor="text2"/>
          <w:szCs w:val="18"/>
          <w:lang w:val="cs-CZ"/>
        </w:rPr>
        <w:t>ÚSPĚŠNÝM</w:t>
      </w:r>
      <w:r w:rsidRPr="00BD6692">
        <w:rPr>
          <w:rFonts w:cstheme="minorHAnsi"/>
          <w:caps/>
          <w:color w:val="646B52" w:themeColor="text2"/>
          <w:szCs w:val="18"/>
          <w:lang w:val="cs-CZ"/>
        </w:rPr>
        <w:t xml:space="preserve"> MODELŮM – LOGAN, SANDERO A DUSTER </w:t>
      </w:r>
      <w:r>
        <w:rPr>
          <w:rFonts w:cstheme="minorHAnsi"/>
          <w:caps/>
          <w:color w:val="646B52" w:themeColor="text2"/>
          <w:szCs w:val="18"/>
          <w:lang w:val="cs-CZ"/>
        </w:rPr>
        <w:t>ZAZNAMENALA ZNAČKA VELKÝ</w:t>
      </w:r>
      <w:r w:rsidRPr="00BD6692">
        <w:rPr>
          <w:rFonts w:cstheme="minorHAnsi"/>
          <w:caps/>
          <w:color w:val="646B52" w:themeColor="text2"/>
          <w:szCs w:val="18"/>
          <w:lang w:val="cs-CZ"/>
        </w:rPr>
        <w:t xml:space="preserve"> OBCHODNÍ ÚSPĚCH.</w:t>
      </w:r>
      <w:r>
        <w:rPr>
          <w:rFonts w:cstheme="minorHAnsi"/>
          <w:caps/>
          <w:color w:val="646B52" w:themeColor="text2"/>
          <w:szCs w:val="18"/>
          <w:lang w:val="cs-CZ"/>
        </w:rPr>
        <w:t xml:space="preserve"> </w:t>
      </w:r>
      <w:r w:rsidRPr="00BD6692">
        <w:rPr>
          <w:rFonts w:cstheme="minorHAnsi"/>
          <w:caps/>
          <w:color w:val="646B52" w:themeColor="text2"/>
          <w:szCs w:val="18"/>
          <w:lang w:val="cs-CZ"/>
        </w:rPr>
        <w:t>K TOMUTO DNI DACIA PRODALA VÍCE NEŽ 7 MILIONŮ VOZIDEL.</w:t>
      </w:r>
    </w:p>
    <w:p w14:paraId="7FB5FBAB" w14:textId="77777777" w:rsidR="009A41D2" w:rsidRPr="00BD6692" w:rsidRDefault="009A41D2" w:rsidP="009A41D2">
      <w:pPr>
        <w:rPr>
          <w:lang w:val="cs-CZ"/>
        </w:rPr>
      </w:pPr>
    </w:p>
    <w:sectPr w:rsidR="009A41D2" w:rsidRPr="00BD6692" w:rsidSect="009B661C">
      <w:pgSz w:w="11906" w:h="16838" w:code="9"/>
      <w:pgMar w:top="3515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1DC3" w14:textId="77777777" w:rsidR="000651E2" w:rsidRDefault="000651E2" w:rsidP="00D8261F">
      <w:r>
        <w:separator/>
      </w:r>
    </w:p>
  </w:endnote>
  <w:endnote w:type="continuationSeparator" w:id="0">
    <w:p w14:paraId="240B9429" w14:textId="77777777" w:rsidR="000651E2" w:rsidRDefault="000651E2" w:rsidP="00D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D350317D-94AD-4D73-A07C-4A588FDDBB3A}"/>
    <w:embedBold r:id="rId2" w:fontKey="{1066B2B9-6DBF-4385-A81E-A647971B287E}"/>
    <w:embedItalic r:id="rId3" w:fontKey="{6D1B9DF9-1372-4972-A4CE-FF3010AE1755}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6BA6" w14:textId="77777777" w:rsidR="00945AFC" w:rsidRDefault="00945A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F0B6" w14:textId="3A9EE068" w:rsidR="00945AFC" w:rsidRDefault="00945AF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13BC49" wp14:editId="6E1C4ED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990942c398e63716c6f0ed5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50BB4E" w14:textId="1A99E264" w:rsidR="00945AFC" w:rsidRPr="00945AFC" w:rsidRDefault="00945AFC" w:rsidP="00945AF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3BC49" id="_x0000_t202" coordsize="21600,21600" o:spt="202" path="m,l,21600r21600,l21600,xe">
              <v:stroke joinstyle="miter"/>
              <v:path gradientshapeok="t" o:connecttype="rect"/>
            </v:shapetype>
            <v:shape id="MSIPCM990942c398e63716c6f0ed5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CjU1yA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6250BB4E" w14:textId="1A99E264" w:rsidR="00945AFC" w:rsidRPr="00945AFC" w:rsidRDefault="00945AFC" w:rsidP="00945AFC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2F2B" w14:textId="26FC6362" w:rsidR="00F44EB6" w:rsidRDefault="00945AFC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B7D60E5" wp14:editId="3D14BB7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62d34d37b62a8fd8d319d9d0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9C2071" w14:textId="1C8EE0F6" w:rsidR="00945AFC" w:rsidRPr="00945AFC" w:rsidRDefault="00945AFC" w:rsidP="00945AF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D60E5" id="_x0000_t202" coordsize="21600,21600" o:spt="202" path="m,l,21600r21600,l21600,xe">
              <v:stroke joinstyle="miter"/>
              <v:path gradientshapeok="t" o:connecttype="rect"/>
            </v:shapetype>
            <v:shape id="MSIPCM62d34d37b62a8fd8d319d9d0" o:spid="_x0000_s1027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" o:allowincell="f" filled="f" stroked="f" strokeweight=".5pt">
              <v:textbox inset=",0,20pt,0">
                <w:txbxContent>
                  <w:p w14:paraId="489C2071" w14:textId="1C8EE0F6" w:rsidR="00945AFC" w:rsidRPr="00945AFC" w:rsidRDefault="00945AFC" w:rsidP="00945AFC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03885191"/>
        <w:docPartObj>
          <w:docPartGallery w:val="Page Numbers (Bottom of Page)"/>
          <w:docPartUnique/>
        </w:docPartObj>
      </w:sdtPr>
      <w:sdtEndPr/>
      <w:sdtContent>
        <w:r w:rsidR="00F44EB6">
          <w:fldChar w:fldCharType="begin"/>
        </w:r>
        <w:r w:rsidR="00F44EB6">
          <w:instrText>PAGE   \* MERGEFORMAT</w:instrText>
        </w:r>
        <w:r w:rsidR="00F44EB6">
          <w:fldChar w:fldCharType="separate"/>
        </w:r>
        <w:r w:rsidR="00F44EB6">
          <w:t>2</w:t>
        </w:r>
        <w:r w:rsidR="00F44EB6">
          <w:fldChar w:fldCharType="end"/>
        </w:r>
      </w:sdtContent>
    </w:sdt>
  </w:p>
  <w:p w14:paraId="0BA804DD" w14:textId="77777777" w:rsidR="00F44EB6" w:rsidRDefault="00F44E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93EA" w14:textId="77777777" w:rsidR="000651E2" w:rsidRDefault="000651E2" w:rsidP="00D8261F">
      <w:r>
        <w:separator/>
      </w:r>
    </w:p>
  </w:footnote>
  <w:footnote w:type="continuationSeparator" w:id="0">
    <w:p w14:paraId="2E2CC356" w14:textId="77777777" w:rsidR="000651E2" w:rsidRDefault="000651E2" w:rsidP="00D8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69CB" w14:textId="77777777" w:rsidR="00945AFC" w:rsidRDefault="00945A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8705" w14:textId="77777777" w:rsidR="0021565F" w:rsidRDefault="00E91302">
    <w:pPr>
      <w:pStyle w:val="Zhlav"/>
    </w:pPr>
    <w:r>
      <w:rPr>
        <w:noProof/>
      </w:rPr>
      <w:drawing>
        <wp:anchor distT="0" distB="0" distL="114300" distR="114300" simplePos="0" relativeHeight="251654144" behindDoc="1" locked="0" layoutInCell="1" allowOverlap="1" wp14:anchorId="0D790046" wp14:editId="760C261D">
          <wp:simplePos x="0" y="0"/>
          <wp:positionH relativeFrom="page">
            <wp:posOffset>4313555</wp:posOffset>
          </wp:positionH>
          <wp:positionV relativeFrom="page">
            <wp:posOffset>223520</wp:posOffset>
          </wp:positionV>
          <wp:extent cx="3074400" cy="709200"/>
          <wp:effectExtent l="0" t="0" r="0" b="0"/>
          <wp:wrapNone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744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9069" w14:textId="77777777" w:rsidR="00C00B8B" w:rsidRDefault="007F578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244116" wp14:editId="6FE1BB09">
              <wp:simplePos x="0" y="0"/>
              <wp:positionH relativeFrom="column">
                <wp:posOffset>-527685</wp:posOffset>
              </wp:positionH>
              <wp:positionV relativeFrom="paragraph">
                <wp:posOffset>1617345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6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1FE701A" id="Freeform 5" o:spid="_x0000_s1026" style="position:absolute;margin-left:-41.55pt;margin-top:127.35pt;width:61.75pt;height:5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e2e2e0 [3209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  <w:r w:rsidR="00E91302">
      <w:rPr>
        <w:noProof/>
      </w:rPr>
      <w:drawing>
        <wp:anchor distT="0" distB="0" distL="114300" distR="114300" simplePos="0" relativeHeight="251648000" behindDoc="1" locked="0" layoutInCell="1" allowOverlap="1" wp14:anchorId="41D14480" wp14:editId="143DC2A3">
          <wp:simplePos x="0" y="0"/>
          <wp:positionH relativeFrom="page">
            <wp:posOffset>4314169</wp:posOffset>
          </wp:positionH>
          <wp:positionV relativeFrom="page">
            <wp:posOffset>223520</wp:posOffset>
          </wp:positionV>
          <wp:extent cx="3074400" cy="709200"/>
          <wp:effectExtent l="0" t="0" r="0" b="0"/>
          <wp:wrapNone/>
          <wp:docPr id="13" name="Image 1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744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349"/>
    <w:multiLevelType w:val="hybridMultilevel"/>
    <w:tmpl w:val="DDE89D48"/>
    <w:lvl w:ilvl="0" w:tplc="0F58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42AB"/>
    <w:multiLevelType w:val="hybridMultilevel"/>
    <w:tmpl w:val="AE8CD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E45"/>
    <w:multiLevelType w:val="hybridMultilevel"/>
    <w:tmpl w:val="FE0CB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3212D"/>
    <w:multiLevelType w:val="hybridMultilevel"/>
    <w:tmpl w:val="C1BE3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3C3E"/>
    <w:multiLevelType w:val="hybridMultilevel"/>
    <w:tmpl w:val="ADEA7D74"/>
    <w:lvl w:ilvl="0" w:tplc="0F58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6CDE"/>
    <w:multiLevelType w:val="hybridMultilevel"/>
    <w:tmpl w:val="B6DA5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B0238"/>
    <w:multiLevelType w:val="hybridMultilevel"/>
    <w:tmpl w:val="9CF6F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E6C"/>
    <w:multiLevelType w:val="hybridMultilevel"/>
    <w:tmpl w:val="2BC8201A"/>
    <w:lvl w:ilvl="0" w:tplc="AF40D2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F072FB"/>
    <w:multiLevelType w:val="multilevel"/>
    <w:tmpl w:val="CB70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C311C"/>
    <w:multiLevelType w:val="hybridMultilevel"/>
    <w:tmpl w:val="9ED02E04"/>
    <w:lvl w:ilvl="0" w:tplc="C0B0A420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646B5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9"/>
    <w:rsid w:val="000028E8"/>
    <w:rsid w:val="00020E59"/>
    <w:rsid w:val="00022035"/>
    <w:rsid w:val="000312F4"/>
    <w:rsid w:val="000331F2"/>
    <w:rsid w:val="00043B89"/>
    <w:rsid w:val="00052A08"/>
    <w:rsid w:val="00053914"/>
    <w:rsid w:val="00064EA4"/>
    <w:rsid w:val="000651E2"/>
    <w:rsid w:val="000858B5"/>
    <w:rsid w:val="000870CF"/>
    <w:rsid w:val="000927B0"/>
    <w:rsid w:val="00096257"/>
    <w:rsid w:val="000B4B83"/>
    <w:rsid w:val="000C00F4"/>
    <w:rsid w:val="000D49AF"/>
    <w:rsid w:val="001027C6"/>
    <w:rsid w:val="00103E57"/>
    <w:rsid w:val="00123286"/>
    <w:rsid w:val="0013184A"/>
    <w:rsid w:val="00140ACE"/>
    <w:rsid w:val="001439B3"/>
    <w:rsid w:val="00156281"/>
    <w:rsid w:val="00187BD8"/>
    <w:rsid w:val="001914DE"/>
    <w:rsid w:val="001A20AB"/>
    <w:rsid w:val="001A47C9"/>
    <w:rsid w:val="001A4D93"/>
    <w:rsid w:val="001B0AC3"/>
    <w:rsid w:val="001B211F"/>
    <w:rsid w:val="001D770D"/>
    <w:rsid w:val="001E5CFE"/>
    <w:rsid w:val="002040F4"/>
    <w:rsid w:val="00211F75"/>
    <w:rsid w:val="00214133"/>
    <w:rsid w:val="0021565F"/>
    <w:rsid w:val="002218A1"/>
    <w:rsid w:val="00227816"/>
    <w:rsid w:val="002323CD"/>
    <w:rsid w:val="0023240D"/>
    <w:rsid w:val="00240033"/>
    <w:rsid w:val="00240AAA"/>
    <w:rsid w:val="00244566"/>
    <w:rsid w:val="002B0750"/>
    <w:rsid w:val="002D3F88"/>
    <w:rsid w:val="002E2439"/>
    <w:rsid w:val="002E6098"/>
    <w:rsid w:val="002F3E0F"/>
    <w:rsid w:val="003060E8"/>
    <w:rsid w:val="0031297E"/>
    <w:rsid w:val="00314521"/>
    <w:rsid w:val="00322658"/>
    <w:rsid w:val="00326A4A"/>
    <w:rsid w:val="003403D8"/>
    <w:rsid w:val="00342E95"/>
    <w:rsid w:val="0034719B"/>
    <w:rsid w:val="0035585D"/>
    <w:rsid w:val="00355D1B"/>
    <w:rsid w:val="00356A32"/>
    <w:rsid w:val="00363E5F"/>
    <w:rsid w:val="003647CF"/>
    <w:rsid w:val="00364C9B"/>
    <w:rsid w:val="00377005"/>
    <w:rsid w:val="00383EF5"/>
    <w:rsid w:val="003A1A98"/>
    <w:rsid w:val="003B0FBE"/>
    <w:rsid w:val="003D2E3B"/>
    <w:rsid w:val="003E2661"/>
    <w:rsid w:val="00402A1A"/>
    <w:rsid w:val="004039E0"/>
    <w:rsid w:val="00411E1E"/>
    <w:rsid w:val="00412E4B"/>
    <w:rsid w:val="00425C56"/>
    <w:rsid w:val="00427912"/>
    <w:rsid w:val="00430AFF"/>
    <w:rsid w:val="004312BB"/>
    <w:rsid w:val="00441B7F"/>
    <w:rsid w:val="0045371D"/>
    <w:rsid w:val="00454EFE"/>
    <w:rsid w:val="004671ED"/>
    <w:rsid w:val="004865C0"/>
    <w:rsid w:val="00490B59"/>
    <w:rsid w:val="00494F77"/>
    <w:rsid w:val="004B0B35"/>
    <w:rsid w:val="004D20D0"/>
    <w:rsid w:val="004D33C9"/>
    <w:rsid w:val="004E5B64"/>
    <w:rsid w:val="004E6F52"/>
    <w:rsid w:val="004F4222"/>
    <w:rsid w:val="00514944"/>
    <w:rsid w:val="005151D2"/>
    <w:rsid w:val="005278C1"/>
    <w:rsid w:val="00540C9C"/>
    <w:rsid w:val="00540FAC"/>
    <w:rsid w:val="00550DAA"/>
    <w:rsid w:val="0056071B"/>
    <w:rsid w:val="0057008A"/>
    <w:rsid w:val="005735C5"/>
    <w:rsid w:val="005865E4"/>
    <w:rsid w:val="00586B72"/>
    <w:rsid w:val="00604360"/>
    <w:rsid w:val="00623709"/>
    <w:rsid w:val="00623716"/>
    <w:rsid w:val="006248A4"/>
    <w:rsid w:val="00624A2F"/>
    <w:rsid w:val="0063137B"/>
    <w:rsid w:val="00641026"/>
    <w:rsid w:val="00644A9E"/>
    <w:rsid w:val="00673C1A"/>
    <w:rsid w:val="006931CD"/>
    <w:rsid w:val="0069368A"/>
    <w:rsid w:val="006B6866"/>
    <w:rsid w:val="006B6AC2"/>
    <w:rsid w:val="006C7B2A"/>
    <w:rsid w:val="006F78F9"/>
    <w:rsid w:val="007109C1"/>
    <w:rsid w:val="007123B0"/>
    <w:rsid w:val="00724662"/>
    <w:rsid w:val="0073610F"/>
    <w:rsid w:val="0073761B"/>
    <w:rsid w:val="00737D52"/>
    <w:rsid w:val="00750E16"/>
    <w:rsid w:val="007551A1"/>
    <w:rsid w:val="00792C62"/>
    <w:rsid w:val="007C0D3F"/>
    <w:rsid w:val="007D3312"/>
    <w:rsid w:val="007E3A4E"/>
    <w:rsid w:val="007E3BBB"/>
    <w:rsid w:val="007F5785"/>
    <w:rsid w:val="008144B0"/>
    <w:rsid w:val="008167AC"/>
    <w:rsid w:val="00833E88"/>
    <w:rsid w:val="008365C3"/>
    <w:rsid w:val="00852E49"/>
    <w:rsid w:val="00853EFD"/>
    <w:rsid w:val="00862FEB"/>
    <w:rsid w:val="00863D7B"/>
    <w:rsid w:val="00885BE5"/>
    <w:rsid w:val="00895390"/>
    <w:rsid w:val="008A0304"/>
    <w:rsid w:val="008A3140"/>
    <w:rsid w:val="008A3DAE"/>
    <w:rsid w:val="008A5B27"/>
    <w:rsid w:val="008A7427"/>
    <w:rsid w:val="008B0342"/>
    <w:rsid w:val="008B3641"/>
    <w:rsid w:val="008B4CF0"/>
    <w:rsid w:val="008D7439"/>
    <w:rsid w:val="008E0A89"/>
    <w:rsid w:val="008F3507"/>
    <w:rsid w:val="00901784"/>
    <w:rsid w:val="009043E8"/>
    <w:rsid w:val="0090461D"/>
    <w:rsid w:val="00905C46"/>
    <w:rsid w:val="00906C6A"/>
    <w:rsid w:val="0091418F"/>
    <w:rsid w:val="00922AC9"/>
    <w:rsid w:val="009248FC"/>
    <w:rsid w:val="009275B0"/>
    <w:rsid w:val="00942CA6"/>
    <w:rsid w:val="00945AFC"/>
    <w:rsid w:val="009476FE"/>
    <w:rsid w:val="00952115"/>
    <w:rsid w:val="00953693"/>
    <w:rsid w:val="0096394A"/>
    <w:rsid w:val="00972935"/>
    <w:rsid w:val="009A41D2"/>
    <w:rsid w:val="009B2FAA"/>
    <w:rsid w:val="009B4EA2"/>
    <w:rsid w:val="009B661C"/>
    <w:rsid w:val="009C0635"/>
    <w:rsid w:val="009C38AB"/>
    <w:rsid w:val="009C3FA3"/>
    <w:rsid w:val="009C41B7"/>
    <w:rsid w:val="009E47A6"/>
    <w:rsid w:val="009F1754"/>
    <w:rsid w:val="009F2739"/>
    <w:rsid w:val="00A00E73"/>
    <w:rsid w:val="00A05DF6"/>
    <w:rsid w:val="00A11E86"/>
    <w:rsid w:val="00A50737"/>
    <w:rsid w:val="00A52E09"/>
    <w:rsid w:val="00A543F2"/>
    <w:rsid w:val="00A62C5A"/>
    <w:rsid w:val="00A66547"/>
    <w:rsid w:val="00A669BE"/>
    <w:rsid w:val="00A751A4"/>
    <w:rsid w:val="00A85E6C"/>
    <w:rsid w:val="00A864A6"/>
    <w:rsid w:val="00A95347"/>
    <w:rsid w:val="00AA0AAD"/>
    <w:rsid w:val="00AA2586"/>
    <w:rsid w:val="00AA37BB"/>
    <w:rsid w:val="00AA702A"/>
    <w:rsid w:val="00AC644A"/>
    <w:rsid w:val="00AC6720"/>
    <w:rsid w:val="00AD0C90"/>
    <w:rsid w:val="00AD7149"/>
    <w:rsid w:val="00AE1E42"/>
    <w:rsid w:val="00AF6DDF"/>
    <w:rsid w:val="00AF6E83"/>
    <w:rsid w:val="00B0652F"/>
    <w:rsid w:val="00B13371"/>
    <w:rsid w:val="00B323C7"/>
    <w:rsid w:val="00B3336F"/>
    <w:rsid w:val="00B411F9"/>
    <w:rsid w:val="00B51860"/>
    <w:rsid w:val="00B57986"/>
    <w:rsid w:val="00B773E7"/>
    <w:rsid w:val="00B902A6"/>
    <w:rsid w:val="00B90B35"/>
    <w:rsid w:val="00B911EC"/>
    <w:rsid w:val="00BA7BE7"/>
    <w:rsid w:val="00BB3A8F"/>
    <w:rsid w:val="00BB7D05"/>
    <w:rsid w:val="00BC4080"/>
    <w:rsid w:val="00BD00BE"/>
    <w:rsid w:val="00BD6692"/>
    <w:rsid w:val="00BF11E8"/>
    <w:rsid w:val="00C00B8B"/>
    <w:rsid w:val="00C07002"/>
    <w:rsid w:val="00C16F4C"/>
    <w:rsid w:val="00C23F7C"/>
    <w:rsid w:val="00C33510"/>
    <w:rsid w:val="00C36C8D"/>
    <w:rsid w:val="00C4449F"/>
    <w:rsid w:val="00C559AB"/>
    <w:rsid w:val="00C70ED2"/>
    <w:rsid w:val="00C80BA0"/>
    <w:rsid w:val="00C94304"/>
    <w:rsid w:val="00CA2015"/>
    <w:rsid w:val="00CB78FB"/>
    <w:rsid w:val="00CC4C03"/>
    <w:rsid w:val="00CC5529"/>
    <w:rsid w:val="00CD3F89"/>
    <w:rsid w:val="00CD5325"/>
    <w:rsid w:val="00CF282B"/>
    <w:rsid w:val="00D10FC1"/>
    <w:rsid w:val="00D27AE9"/>
    <w:rsid w:val="00D76785"/>
    <w:rsid w:val="00D8261F"/>
    <w:rsid w:val="00D8781F"/>
    <w:rsid w:val="00D93EA7"/>
    <w:rsid w:val="00D96297"/>
    <w:rsid w:val="00DA5E74"/>
    <w:rsid w:val="00DB48F9"/>
    <w:rsid w:val="00DC4AD3"/>
    <w:rsid w:val="00DC6892"/>
    <w:rsid w:val="00DC7BDC"/>
    <w:rsid w:val="00DD5A6C"/>
    <w:rsid w:val="00DE24A6"/>
    <w:rsid w:val="00DE263F"/>
    <w:rsid w:val="00DF26C5"/>
    <w:rsid w:val="00E00535"/>
    <w:rsid w:val="00E03C7F"/>
    <w:rsid w:val="00E10796"/>
    <w:rsid w:val="00E24FF0"/>
    <w:rsid w:val="00E2680F"/>
    <w:rsid w:val="00E46F75"/>
    <w:rsid w:val="00E5567D"/>
    <w:rsid w:val="00E6189D"/>
    <w:rsid w:val="00E75368"/>
    <w:rsid w:val="00E84417"/>
    <w:rsid w:val="00E85D01"/>
    <w:rsid w:val="00E91302"/>
    <w:rsid w:val="00E91AB1"/>
    <w:rsid w:val="00E95613"/>
    <w:rsid w:val="00EA1BAC"/>
    <w:rsid w:val="00EA3AD0"/>
    <w:rsid w:val="00EB2BDB"/>
    <w:rsid w:val="00EB7AAC"/>
    <w:rsid w:val="00EC3BD0"/>
    <w:rsid w:val="00EC47E4"/>
    <w:rsid w:val="00ED053E"/>
    <w:rsid w:val="00ED118A"/>
    <w:rsid w:val="00ED7EBA"/>
    <w:rsid w:val="00EF32CF"/>
    <w:rsid w:val="00F02D7D"/>
    <w:rsid w:val="00F272FE"/>
    <w:rsid w:val="00F27CB2"/>
    <w:rsid w:val="00F44EB6"/>
    <w:rsid w:val="00F46265"/>
    <w:rsid w:val="00F51F86"/>
    <w:rsid w:val="00F76740"/>
    <w:rsid w:val="00F76BDA"/>
    <w:rsid w:val="00F97563"/>
    <w:rsid w:val="00FA6AC3"/>
    <w:rsid w:val="00FB76F6"/>
    <w:rsid w:val="00FC4C5D"/>
    <w:rsid w:val="00FE60E0"/>
    <w:rsid w:val="00FE79F4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330B18"/>
  <w14:defaultImageDpi w14:val="32767"/>
  <w15:chartTrackingRefBased/>
  <w15:docId w15:val="{00F4C943-13D3-4393-97B1-41CDB26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/>
    <w:lsdException w:name="toc 2" w:semiHidden="1" w:uiPriority="0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ln">
    <w:name w:val="Normal"/>
    <w:uiPriority w:val="5"/>
    <w:qFormat/>
    <w:rsid w:val="009A41D2"/>
    <w:pPr>
      <w:spacing w:after="0" w:line="240" w:lineRule="auto"/>
      <w:jc w:val="both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13"/>
    <w:semiHidden/>
    <w:qFormat/>
    <w:rsid w:val="00204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4133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6F6"/>
  </w:style>
  <w:style w:type="paragraph" w:styleId="Zpat">
    <w:name w:val="footer"/>
    <w:basedOn w:val="Normln"/>
    <w:link w:val="ZpatChar"/>
    <w:uiPriority w:val="99"/>
    <w:rsid w:val="00D82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6F6"/>
  </w:style>
  <w:style w:type="paragraph" w:customStyle="1" w:styleId="DTitre">
    <w:name w:val="D_Titre"/>
    <w:basedOn w:val="Normln"/>
    <w:next w:val="DSous-titre"/>
    <w:uiPriority w:val="2"/>
    <w:qFormat/>
    <w:rsid w:val="000927B0"/>
    <w:pPr>
      <w:spacing w:line="156" w:lineRule="auto"/>
      <w:jc w:val="left"/>
    </w:pPr>
    <w:rPr>
      <w:rFonts w:asciiTheme="majorHAnsi" w:hAnsiTheme="majorHAnsi" w:cstheme="majorHAnsi"/>
      <w:b/>
      <w:bCs/>
      <w:caps/>
      <w:color w:val="646B52" w:themeColor="text2"/>
      <w:sz w:val="56"/>
      <w:szCs w:val="44"/>
    </w:rPr>
  </w:style>
  <w:style w:type="paragraph" w:customStyle="1" w:styleId="DSous-titre">
    <w:name w:val="D_Sous-titre"/>
    <w:basedOn w:val="Normln"/>
    <w:next w:val="Normln"/>
    <w:uiPriority w:val="3"/>
    <w:qFormat/>
    <w:rsid w:val="000927B0"/>
    <w:pPr>
      <w:spacing w:line="192" w:lineRule="auto"/>
      <w:jc w:val="left"/>
    </w:pPr>
    <w:rPr>
      <w:rFonts w:cstheme="majorHAnsi"/>
      <w:b/>
      <w:caps/>
      <w:color w:val="646B52" w:themeColor="text2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13184A"/>
    <w:pPr>
      <w:ind w:left="720"/>
      <w:contextualSpacing/>
    </w:pPr>
  </w:style>
  <w:style w:type="paragraph" w:customStyle="1" w:styleId="DPuceronde">
    <w:name w:val="D_Puce ronde"/>
    <w:basedOn w:val="Normln"/>
    <w:uiPriority w:val="6"/>
    <w:qFormat/>
    <w:rsid w:val="00AE1E42"/>
    <w:pPr>
      <w:numPr>
        <w:numId w:val="1"/>
      </w:numPr>
      <w:ind w:left="170" w:hanging="170"/>
    </w:pPr>
    <w:rPr>
      <w:b/>
    </w:rPr>
  </w:style>
  <w:style w:type="table" w:styleId="Mkatabulky">
    <w:name w:val="Table Grid"/>
    <w:basedOn w:val="Normlntabulka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ln"/>
    <w:next w:val="DDate"/>
    <w:qFormat/>
    <w:rsid w:val="000927B0"/>
    <w:pPr>
      <w:jc w:val="right"/>
    </w:pPr>
    <w:rPr>
      <w:bCs/>
      <w:caps/>
      <w:color w:val="646B52" w:themeColor="text2"/>
      <w:sz w:val="24"/>
      <w:szCs w:val="30"/>
    </w:rPr>
  </w:style>
  <w:style w:type="paragraph" w:customStyle="1" w:styleId="DDate">
    <w:name w:val="D_Date"/>
    <w:basedOn w:val="DNaturedudocument"/>
    <w:next w:val="Normln"/>
    <w:uiPriority w:val="1"/>
    <w:qFormat/>
    <w:rsid w:val="000927B0"/>
  </w:style>
  <w:style w:type="paragraph" w:customStyle="1" w:styleId="DIntertitre">
    <w:name w:val="D_Intertitre"/>
    <w:basedOn w:val="Normln"/>
    <w:next w:val="Normln"/>
    <w:uiPriority w:val="4"/>
    <w:qFormat/>
    <w:rsid w:val="00F97563"/>
    <w:pPr>
      <w:spacing w:before="240" w:line="192" w:lineRule="auto"/>
      <w:jc w:val="left"/>
    </w:pPr>
    <w:rPr>
      <w:rFonts w:asciiTheme="majorHAnsi" w:hAnsiTheme="majorHAnsi"/>
      <w:caps/>
      <w:color w:val="646B52" w:themeColor="text2"/>
      <w:sz w:val="24"/>
    </w:rPr>
  </w:style>
  <w:style w:type="paragraph" w:customStyle="1" w:styleId="DCitation">
    <w:name w:val="D_Citation"/>
    <w:basedOn w:val="Normln"/>
    <w:next w:val="Normln"/>
    <w:uiPriority w:val="7"/>
    <w:qFormat/>
    <w:rsid w:val="00F97563"/>
    <w:pPr>
      <w:spacing w:before="240"/>
    </w:pPr>
    <w:rPr>
      <w:rFonts w:ascii="Arial" w:hAnsi="Arial" w:cs="Arial"/>
      <w:b/>
      <w:bCs/>
      <w:i/>
      <w:iCs/>
      <w:color w:val="EC6528" w:themeColor="accent4"/>
      <w:sz w:val="26"/>
      <w:szCs w:val="26"/>
      <w:lang w:val="en-US"/>
    </w:rPr>
  </w:style>
  <w:style w:type="paragraph" w:customStyle="1" w:styleId="DTitreContact">
    <w:name w:val="D_Titre Contact"/>
    <w:basedOn w:val="Normln"/>
    <w:next w:val="Normln"/>
    <w:uiPriority w:val="8"/>
    <w:qFormat/>
    <w:rsid w:val="00A669BE"/>
    <w:pPr>
      <w:jc w:val="left"/>
    </w:pPr>
    <w:rPr>
      <w:rFonts w:ascii="Arial Black" w:hAnsi="Arial Black" w:cs="Arial Black"/>
      <w:caps/>
      <w:color w:val="646B52" w:themeColor="text2"/>
      <w:szCs w:val="18"/>
    </w:rPr>
  </w:style>
  <w:style w:type="paragraph" w:customStyle="1" w:styleId="DContact">
    <w:name w:val="D_Contact"/>
    <w:basedOn w:val="Normln"/>
    <w:next w:val="Normln"/>
    <w:uiPriority w:val="9"/>
    <w:qFormat/>
    <w:rsid w:val="00EA1BAC"/>
    <w:pPr>
      <w:jc w:val="left"/>
    </w:pPr>
    <w:rPr>
      <w:rFonts w:ascii="Arial" w:hAnsi="Arial" w:cs="Arial"/>
      <w:bCs/>
      <w:color w:val="646B52" w:themeColor="text2"/>
      <w:szCs w:val="18"/>
    </w:rPr>
  </w:style>
  <w:style w:type="paragraph" w:customStyle="1" w:styleId="DTitreNote">
    <w:name w:val="D_Titre Note"/>
    <w:basedOn w:val="Normln"/>
    <w:uiPriority w:val="10"/>
    <w:qFormat/>
    <w:rsid w:val="00EA1BAC"/>
    <w:pPr>
      <w:framePr w:wrap="around" w:vAnchor="page" w:hAnchor="page" w:x="681" w:y="14743"/>
      <w:suppressOverlap/>
      <w:jc w:val="left"/>
    </w:pPr>
    <w:rPr>
      <w:rFonts w:ascii="Arial Black" w:hAnsi="Arial Black" w:cs="Arial Black"/>
      <w:i/>
      <w:iCs/>
      <w:caps/>
      <w:color w:val="646B52" w:themeColor="text2"/>
      <w:sz w:val="20"/>
      <w:szCs w:val="20"/>
    </w:rPr>
  </w:style>
  <w:style w:type="paragraph" w:customStyle="1" w:styleId="DNote">
    <w:name w:val="D_Note"/>
    <w:basedOn w:val="Normln"/>
    <w:next w:val="DTitreNote"/>
    <w:uiPriority w:val="11"/>
    <w:qFormat/>
    <w:rsid w:val="00A669BE"/>
    <w:rPr>
      <w:rFonts w:ascii="Arial" w:hAnsi="Arial" w:cs="Arial"/>
      <w:i/>
      <w:iCs/>
      <w:color w:val="646B52" w:themeColor="text2"/>
      <w:szCs w:val="18"/>
    </w:rPr>
  </w:style>
  <w:style w:type="character" w:customStyle="1" w:styleId="Aucun">
    <w:name w:val="Aucun"/>
    <w:rsid w:val="002040F4"/>
    <w:rPr>
      <w:lang w:val="en-US"/>
    </w:rPr>
  </w:style>
  <w:style w:type="paragraph" w:customStyle="1" w:styleId="CorpsA">
    <w:name w:val="Corps A"/>
    <w:rsid w:val="002040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2040F4"/>
    <w:rPr>
      <w:rFonts w:asciiTheme="majorHAnsi" w:eastAsiaTheme="majorEastAsia" w:hAnsiTheme="majorHAnsi" w:cstheme="majorBidi"/>
      <w:color w:val="3A4133" w:themeColor="accent1" w:themeShade="BF"/>
      <w:sz w:val="32"/>
      <w:szCs w:val="32"/>
    </w:rPr>
  </w:style>
  <w:style w:type="paragraph" w:styleId="Nadpisobsahu">
    <w:name w:val="TOC Heading"/>
    <w:next w:val="CorpsA"/>
    <w:rsid w:val="002040F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fr-FR"/>
    </w:rPr>
  </w:style>
  <w:style w:type="paragraph" w:styleId="Obsah1">
    <w:name w:val="toc 1"/>
    <w:next w:val="CorpsA"/>
    <w:rsid w:val="002040F4"/>
    <w:pPr>
      <w:pBdr>
        <w:top w:val="nil"/>
        <w:left w:val="nil"/>
        <w:bottom w:val="nil"/>
        <w:right w:val="nil"/>
        <w:between w:val="nil"/>
        <w:bar w:val="nil"/>
      </w:pBdr>
      <w:spacing w:after="100"/>
      <w:outlineLvl w:val="0"/>
    </w:pPr>
    <w:rPr>
      <w:rFonts w:ascii="Calibri" w:eastAsia="Arial Unicode MS" w:hAnsi="Calibri" w:cs="Arial Unicode MS"/>
      <w:b/>
      <w:bCs/>
      <w:color w:val="0000FF"/>
      <w:sz w:val="24"/>
      <w:szCs w:val="24"/>
      <w:u w:val="single" w:color="0000FF"/>
      <w:bdr w:val="nil"/>
      <w:lang w:eastAsia="fr-FR"/>
    </w:rPr>
  </w:style>
  <w:style w:type="paragraph" w:styleId="Obsah2">
    <w:name w:val="toc 2"/>
    <w:next w:val="CorpsA"/>
    <w:rsid w:val="002040F4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216"/>
    </w:pPr>
    <w:rPr>
      <w:rFonts w:ascii="Calibri" w:eastAsia="Arial Unicode MS" w:hAnsi="Calibri" w:cs="Arial Unicode MS"/>
      <w:b/>
      <w:bCs/>
      <w:caps/>
      <w:color w:val="000000"/>
      <w:u w:val="single" w:color="000000"/>
      <w:bdr w:val="nil"/>
      <w:lang w:eastAsia="fr-FR"/>
    </w:rPr>
  </w:style>
  <w:style w:type="paragraph" w:styleId="Textbubliny">
    <w:name w:val="Balloon Text"/>
    <w:basedOn w:val="Normln"/>
    <w:link w:val="TextbublinyChar"/>
    <w:uiPriority w:val="99"/>
    <w:semiHidden/>
    <w:rsid w:val="002E6098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98"/>
    <w:rPr>
      <w:rFonts w:ascii="Segoe UI" w:hAnsi="Segoe UI" w:cs="Segoe UI"/>
      <w:sz w:val="18"/>
      <w:szCs w:val="18"/>
    </w:rPr>
  </w:style>
  <w:style w:type="paragraph" w:customStyle="1" w:styleId="introduction">
    <w:name w:val="introduction"/>
    <w:basedOn w:val="Normln"/>
    <w:rsid w:val="009A41D2"/>
    <w:pPr>
      <w:spacing w:before="225" w:after="225" w:line="420" w:lineRule="atLeast"/>
      <w:jc w:val="left"/>
    </w:pPr>
    <w:rPr>
      <w:rFonts w:ascii="Verdana" w:eastAsiaTheme="minorEastAsia" w:hAnsi="Verdana" w:cs="Times New Roman"/>
      <w:b/>
      <w:bCs/>
      <w:color w:val="000000"/>
      <w:sz w:val="24"/>
      <w:szCs w:val="24"/>
      <w:lang w:val="cs-CZ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89497\OneDrive%20-%20Alliance\Bureau\Dacia%20Modele%20Communique%20de%20Presse%20v1.dotx" TargetMode="External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000000"/>
      </a:dk1>
      <a:lt1>
        <a:srgbClr val="FFFFFF"/>
      </a:lt1>
      <a:dk2>
        <a:srgbClr val="646B52"/>
      </a:dk2>
      <a:lt2>
        <a:srgbClr val="D6D2C4"/>
      </a:lt2>
      <a:accent1>
        <a:srgbClr val="4E5844"/>
      </a:accent1>
      <a:accent2>
        <a:srgbClr val="B9412D"/>
      </a:accent2>
      <a:accent3>
        <a:srgbClr val="D6D2C4"/>
      </a:accent3>
      <a:accent4>
        <a:srgbClr val="EC6528"/>
      </a:accent4>
      <a:accent5>
        <a:srgbClr val="B3CC23"/>
      </a:accent5>
      <a:accent6>
        <a:srgbClr val="E2E2E0"/>
      </a:accent6>
      <a:hlink>
        <a:srgbClr val="646B52"/>
      </a:hlink>
      <a:folHlink>
        <a:srgbClr val="D6D2C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AF28-E0BB-4E4A-BE44-5032F946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Dacia Modele Communique de Presse v1</Template>
  <TotalTime>2</TotalTime>
  <Pages>5</Pages>
  <Words>1069</Words>
  <Characters>6312</Characters>
  <Application>Microsoft Office Word</Application>
  <DocSecurity>4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LE-BOUCHER Nicolas</dc:creator>
  <cp:keywords/>
  <dc:description/>
  <cp:lastModifiedBy>KOCHMANN Tomas</cp:lastModifiedBy>
  <cp:revision>2</cp:revision>
  <cp:lastPrinted>2021-06-15T08:02:00Z</cp:lastPrinted>
  <dcterms:created xsi:type="dcterms:W3CDTF">2021-06-28T21:40:00Z</dcterms:created>
  <dcterms:modified xsi:type="dcterms:W3CDTF">2021-06-28T21:40:00Z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2021-06-21T22:37:27Z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4f1a3af1-4b69-4f0c-8568-90d473eb3ecb</vt:lpwstr>
  </property>
  <property fmtid="{D5CDD505-2E9C-101B-9397-08002B2CF9AE}" pid="8" name="MSIP_Label_7f30fc12-c89a-4829-a476-5bf9e2086332_ContentBits">
    <vt:lpwstr>0</vt:lpwstr>
  </property>
</Properties>
</file>