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219B" w14:textId="7582FA07" w:rsidR="009F3F5A" w:rsidRPr="00DC0C32" w:rsidRDefault="00553B60" w:rsidP="1B45329B">
      <w:pPr>
        <w:jc w:val="center"/>
        <w:rPr>
          <w:rFonts w:ascii="NouvelR" w:eastAsia="NouvelR" w:hAnsi="NouvelR" w:cs="NouvelR"/>
          <w:sz w:val="22"/>
          <w:szCs w:val="22"/>
        </w:rPr>
      </w:pPr>
      <w:r w:rsidRPr="00553B60">
        <w:rPr>
          <w:rFonts w:ascii="NouvelR" w:eastAsia="NouvelR" w:hAnsi="NouvelR" w:cs="NouvelR"/>
          <w:b/>
          <w:bCs/>
          <w:caps/>
          <w:sz w:val="30"/>
          <w:szCs w:val="30"/>
        </w:rPr>
        <w:t>RENAULT</w:t>
      </w:r>
      <w:r w:rsidR="002B1C9C" w:rsidRPr="002B1C9C">
        <w:rPr>
          <w:rFonts w:ascii="NouvelR" w:eastAsia="NouvelR" w:hAnsi="NouvelR" w:cs="NouvelR"/>
          <w:b/>
          <w:bCs/>
          <w:caps/>
          <w:sz w:val="30"/>
          <w:szCs w:val="30"/>
        </w:rPr>
        <w:t xml:space="preserve"> RAFALE OFICIÁLNÍ VŮZ PREZIDENTA </w:t>
      </w:r>
      <w:r w:rsidR="002B1C9C">
        <w:rPr>
          <w:rFonts w:ascii="NouvelR" w:eastAsia="NouvelR" w:hAnsi="NouvelR" w:cs="NouvelR"/>
          <w:b/>
          <w:bCs/>
          <w:caps/>
          <w:sz w:val="30"/>
          <w:szCs w:val="30"/>
        </w:rPr>
        <w:t>francie</w:t>
      </w:r>
      <w:r w:rsidR="002A0CAF" w:rsidRPr="00AA1E7B">
        <w:rPr>
          <w:rFonts w:ascii="NouvelR" w:hAnsi="NouvelR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40730D" wp14:editId="0D317ED2">
                <wp:simplePos x="0" y="0"/>
                <wp:positionH relativeFrom="page">
                  <wp:posOffset>648335</wp:posOffset>
                </wp:positionH>
                <wp:positionV relativeFrom="page">
                  <wp:posOffset>1289050</wp:posOffset>
                </wp:positionV>
                <wp:extent cx="1544320" cy="15113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1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BFE5F" w14:textId="770966AF" w:rsidR="002A0CAF" w:rsidRPr="00AA1E7B" w:rsidRDefault="00F75FF8" w:rsidP="002A0CAF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4B7AEE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/0</w:t>
                            </w:r>
                            <w:r w:rsidR="002B1C9C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730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51.05pt;margin-top:101.5pt;width:121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" filled="f" stroked="f" strokeweight=".5pt">
                <v:textbox style="mso-fit-shape-to-text:t" inset="0,0,0,0">
                  <w:txbxContent>
                    <w:p w14:paraId="584BFE5F" w14:textId="770966AF" w:rsidR="002A0CAF" w:rsidRPr="00AA1E7B" w:rsidRDefault="00F75FF8" w:rsidP="002A0CAF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1</w:t>
                      </w:r>
                      <w:r w:rsidR="004B7AEE">
                        <w:rPr>
                          <w:rFonts w:ascii="NouvelR" w:hAnsi="NouvelR" w:cs="Arial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/0</w:t>
                      </w:r>
                      <w:r w:rsidR="002B1C9C">
                        <w:rPr>
                          <w:rFonts w:ascii="NouvelR" w:hAnsi="NouvelR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/2024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F5C5FE" w14:textId="17D83569" w:rsidR="009F3F5A" w:rsidRPr="00DC0C32" w:rsidRDefault="0879DE41" w:rsidP="1B45329B">
      <w:r w:rsidRPr="1B45329B">
        <w:rPr>
          <w:rFonts w:ascii="NouvelR" w:eastAsia="NouvelR" w:hAnsi="NouvelR" w:cs="NouvelR"/>
          <w:b/>
          <w:bCs/>
          <w:caps/>
          <w:sz w:val="22"/>
          <w:szCs w:val="22"/>
        </w:rPr>
        <w:t xml:space="preserve"> </w:t>
      </w:r>
    </w:p>
    <w:p w14:paraId="70D23BF0" w14:textId="77777777" w:rsidR="00AB744C" w:rsidRPr="00AB744C" w:rsidRDefault="00AB744C" w:rsidP="00AB744C">
      <w:pPr>
        <w:jc w:val="both"/>
        <w:rPr>
          <w:rFonts w:ascii="NouvelR" w:eastAsia="NouvelR" w:hAnsi="NouvelR" w:cs="NouvelR"/>
          <w:b/>
          <w:sz w:val="22"/>
          <w:szCs w:val="22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855"/>
      </w:tblGrid>
      <w:tr w:rsidR="1B45329B" w:rsidRPr="004B7AEE" w14:paraId="00ACC6E7" w14:textId="77777777" w:rsidTr="2639870A">
        <w:trPr>
          <w:trHeight w:val="300"/>
        </w:trPr>
        <w:tc>
          <w:tcPr>
            <w:tcW w:w="9855" w:type="dxa"/>
            <w:vAlign w:val="center"/>
          </w:tcPr>
          <w:p w14:paraId="7DFA2CF4" w14:textId="049B3239" w:rsidR="002B1C9C" w:rsidRPr="004B7AEE" w:rsidRDefault="002B1C9C" w:rsidP="004B7AE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NouvelR" w:eastAsia="NouvelR" w:hAnsi="NouvelR" w:cs="NouvelR"/>
                <w:b/>
                <w:bCs/>
                <w:sz w:val="22"/>
                <w:szCs w:val="22"/>
              </w:rPr>
            </w:pPr>
            <w:r w:rsidRPr="004B7AEE">
              <w:rPr>
                <w:rFonts w:ascii="NouvelR" w:eastAsia="NouvelR" w:hAnsi="NouvelR" w:cs="NouvelR"/>
                <w:b/>
                <w:bCs/>
                <w:sz w:val="22"/>
                <w:szCs w:val="22"/>
              </w:rPr>
              <w:t xml:space="preserve">Renault Rafale, nová vlajková loď značky, se stává oficiálním vozem prezidenta </w:t>
            </w:r>
            <w:r w:rsidRPr="004B7AEE">
              <w:rPr>
                <w:rFonts w:ascii="NouvelR" w:eastAsia="NouvelR" w:hAnsi="NouvelR" w:cs="NouvelR"/>
                <w:b/>
                <w:bCs/>
                <w:sz w:val="22"/>
                <w:szCs w:val="22"/>
              </w:rPr>
              <w:t xml:space="preserve">francouzské </w:t>
            </w:r>
            <w:r w:rsidRPr="004B7AEE">
              <w:rPr>
                <w:rFonts w:ascii="NouvelR" w:eastAsia="NouvelR" w:hAnsi="NouvelR" w:cs="NouvelR"/>
                <w:b/>
                <w:bCs/>
                <w:sz w:val="22"/>
                <w:szCs w:val="22"/>
              </w:rPr>
              <w:t>republiky</w:t>
            </w:r>
            <w:r w:rsidR="004B7AEE">
              <w:rPr>
                <w:rFonts w:ascii="NouvelR" w:eastAsia="NouvelR" w:hAnsi="NouvelR" w:cs="NouvelR"/>
                <w:b/>
                <w:bCs/>
                <w:sz w:val="22"/>
                <w:szCs w:val="22"/>
              </w:rPr>
              <w:t>.</w:t>
            </w:r>
          </w:p>
          <w:p w14:paraId="019B977D" w14:textId="1B0E0A5E" w:rsidR="002B1C9C" w:rsidRPr="004B7AEE" w:rsidRDefault="002B1C9C" w:rsidP="004B7AE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NouvelR" w:eastAsia="NouvelR" w:hAnsi="NouvelR" w:cs="NouvelR"/>
                <w:b/>
                <w:bCs/>
                <w:sz w:val="22"/>
                <w:szCs w:val="22"/>
              </w:rPr>
            </w:pPr>
            <w:r w:rsidRPr="004B7AEE">
              <w:rPr>
                <w:rFonts w:ascii="NouvelR" w:eastAsia="NouvelR" w:hAnsi="NouvelR" w:cs="NouvelR"/>
                <w:b/>
                <w:bCs/>
                <w:sz w:val="22"/>
                <w:szCs w:val="22"/>
              </w:rPr>
              <w:t xml:space="preserve"> V neděli 14. </w:t>
            </w:r>
            <w:proofErr w:type="gramStart"/>
            <w:r w:rsidRPr="004B7AEE">
              <w:rPr>
                <w:rFonts w:ascii="NouvelR" w:eastAsia="NouvelR" w:hAnsi="NouvelR" w:cs="NouvelR"/>
                <w:b/>
                <w:bCs/>
                <w:sz w:val="22"/>
                <w:szCs w:val="22"/>
              </w:rPr>
              <w:t>července</w:t>
            </w:r>
            <w:proofErr w:type="gramEnd"/>
            <w:r w:rsidRPr="004B7AEE">
              <w:rPr>
                <w:rFonts w:ascii="NouvelR" w:eastAsia="NouvelR" w:hAnsi="NouvelR" w:cs="NouvelR"/>
                <w:b/>
                <w:bCs/>
                <w:sz w:val="22"/>
                <w:szCs w:val="22"/>
              </w:rPr>
              <w:t xml:space="preserve"> přijel prezident republiky k Vítěznému oblouku v jedinečném </w:t>
            </w:r>
            <w:r w:rsidRPr="004B7AEE">
              <w:rPr>
                <w:rFonts w:ascii="NouvelR" w:eastAsia="NouvelR" w:hAnsi="NouvelR" w:cs="NouvelR"/>
                <w:b/>
                <w:bCs/>
                <w:sz w:val="22"/>
                <w:szCs w:val="22"/>
              </w:rPr>
              <w:t>vozidle</w:t>
            </w:r>
            <w:r w:rsidRPr="004B7AEE">
              <w:rPr>
                <w:rFonts w:ascii="NouvelR" w:eastAsia="NouvelR" w:hAnsi="NouvelR" w:cs="NouvelR"/>
                <w:b/>
                <w:bCs/>
                <w:sz w:val="22"/>
                <w:szCs w:val="22"/>
              </w:rPr>
              <w:t>, který splňuje požadavky prezidentského úřadu</w:t>
            </w:r>
            <w:r w:rsidR="004B7AEE">
              <w:rPr>
                <w:rFonts w:ascii="NouvelR" w:eastAsia="NouvelR" w:hAnsi="NouvelR" w:cs="NouvelR"/>
                <w:b/>
                <w:bCs/>
                <w:sz w:val="22"/>
                <w:szCs w:val="22"/>
              </w:rPr>
              <w:t>.</w:t>
            </w:r>
          </w:p>
          <w:p w14:paraId="592B6E93" w14:textId="490F39DA" w:rsidR="000B7865" w:rsidRPr="004B7AEE" w:rsidRDefault="002B1C9C" w:rsidP="004B7AE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NouvelR" w:eastAsia="NouvelR" w:hAnsi="NouvelR" w:cs="NouvelR"/>
                <w:b/>
                <w:bCs/>
                <w:sz w:val="22"/>
                <w:szCs w:val="22"/>
              </w:rPr>
            </w:pPr>
            <w:r w:rsidRPr="004B7AEE">
              <w:rPr>
                <w:rFonts w:ascii="NouvelR" w:eastAsia="NouvelR" w:hAnsi="NouvelR" w:cs="NouvelR"/>
                <w:b/>
                <w:bCs/>
                <w:sz w:val="22"/>
                <w:szCs w:val="22"/>
              </w:rPr>
              <w:t>Tato událost znamená návrat značky Renault do prezidentské garáže a je součástí dlouhé tradice, která trvá již více než sto let.</w:t>
            </w:r>
          </w:p>
          <w:p w14:paraId="47D8568B" w14:textId="38C7CA76" w:rsidR="002C7DB9" w:rsidRPr="004B7AEE" w:rsidRDefault="002C7DB9" w:rsidP="004B7AEE">
            <w:pPr>
              <w:pStyle w:val="Odstavecseseznamem"/>
              <w:jc w:val="both"/>
              <w:rPr>
                <w:rFonts w:ascii="NouvelR" w:eastAsia="NouvelR" w:hAnsi="NouvelR" w:cs="NouvelR"/>
                <w:b/>
                <w:bCs/>
                <w:sz w:val="22"/>
                <w:szCs w:val="22"/>
              </w:rPr>
            </w:pPr>
          </w:p>
        </w:tc>
      </w:tr>
    </w:tbl>
    <w:p w14:paraId="604C207D" w14:textId="77777777" w:rsidR="00DA68C4" w:rsidRDefault="00DA68C4" w:rsidP="00223710">
      <w:pPr>
        <w:jc w:val="both"/>
        <w:rPr>
          <w:rFonts w:ascii="NouvelR" w:eastAsia="NouvelR" w:hAnsi="NouvelR" w:cs="NouvelR"/>
          <w:b/>
          <w:bCs/>
          <w:color w:val="000000" w:themeColor="text1"/>
          <w:sz w:val="22"/>
          <w:szCs w:val="22"/>
        </w:rPr>
      </w:pPr>
    </w:p>
    <w:p w14:paraId="517FB153" w14:textId="21D21464" w:rsidR="00557E1B" w:rsidRDefault="002B1C9C" w:rsidP="00557E1B">
      <w:pPr>
        <w:jc w:val="both"/>
        <w:rPr>
          <w:rFonts w:ascii="NouvelR" w:eastAsia="NouvelR" w:hAnsi="NouvelR" w:cs="NouvelR"/>
          <w:sz w:val="22"/>
          <w:szCs w:val="22"/>
        </w:rPr>
      </w:pPr>
      <w:r>
        <w:rPr>
          <w:rFonts w:ascii="NouvelR" w:eastAsia="NouvelR" w:hAnsi="NouvelR" w:cs="NouvelR"/>
          <w:sz w:val="22"/>
          <w:szCs w:val="22"/>
        </w:rPr>
        <w:t>Kancelář prezidenta Francie</w:t>
      </w:r>
      <w:r w:rsidRPr="002B1C9C">
        <w:rPr>
          <w:rFonts w:ascii="NouvelR" w:eastAsia="NouvelR" w:hAnsi="NouvelR" w:cs="NouvelR"/>
          <w:sz w:val="22"/>
          <w:szCs w:val="22"/>
        </w:rPr>
        <w:t xml:space="preserve"> si jako své oficiální vozidlo vybral</w:t>
      </w:r>
      <w:r>
        <w:rPr>
          <w:rFonts w:ascii="NouvelR" w:eastAsia="NouvelR" w:hAnsi="NouvelR" w:cs="NouvelR"/>
          <w:sz w:val="22"/>
          <w:szCs w:val="22"/>
        </w:rPr>
        <w:t>a</w:t>
      </w:r>
      <w:r w:rsidRPr="002B1C9C">
        <w:rPr>
          <w:rFonts w:ascii="NouvelR" w:eastAsia="NouvelR" w:hAnsi="NouvelR" w:cs="NouvelR"/>
          <w:sz w:val="22"/>
          <w:szCs w:val="22"/>
        </w:rPr>
        <w:t xml:space="preserve"> nejnovější model </w:t>
      </w:r>
      <w:r>
        <w:rPr>
          <w:rFonts w:ascii="NouvelR" w:eastAsia="NouvelR" w:hAnsi="NouvelR" w:cs="NouvelR"/>
          <w:sz w:val="22"/>
          <w:szCs w:val="22"/>
        </w:rPr>
        <w:t xml:space="preserve">v segmentu D, </w:t>
      </w:r>
      <w:r w:rsidRPr="002B1C9C">
        <w:rPr>
          <w:rFonts w:ascii="NouvelR" w:eastAsia="NouvelR" w:hAnsi="NouvelR" w:cs="NouvelR"/>
          <w:sz w:val="22"/>
          <w:szCs w:val="22"/>
        </w:rPr>
        <w:t>Renault Rafale</w:t>
      </w:r>
      <w:r>
        <w:rPr>
          <w:rFonts w:ascii="NouvelR" w:eastAsia="NouvelR" w:hAnsi="NouvelR" w:cs="NouvelR"/>
          <w:sz w:val="22"/>
          <w:szCs w:val="22"/>
        </w:rPr>
        <w:t>.</w:t>
      </w:r>
      <w:r w:rsidRPr="002B1C9C">
        <w:rPr>
          <w:rFonts w:ascii="NouvelR" w:eastAsia="NouvelR" w:hAnsi="NouvelR" w:cs="NouvelR"/>
          <w:sz w:val="22"/>
          <w:szCs w:val="22"/>
        </w:rPr>
        <w:t xml:space="preserve"> Renault Rafale je stejně výkonný jako efektivní a je důkazem inženýrských znalostí společnosti Renault. Rafale, navržený týmy v designérském centru Renault v Guyancourtu v souladu s novým formálním jazykem, který inicioval Gilles Vidal, ředitel designu značky Renault, zahajuje novou éru vizionářského, elegantního a odvážného designu značky.</w:t>
      </w:r>
    </w:p>
    <w:p w14:paraId="567FCE4F" w14:textId="77777777" w:rsidR="002B1C9C" w:rsidRDefault="002B1C9C" w:rsidP="00557E1B">
      <w:pPr>
        <w:jc w:val="both"/>
        <w:rPr>
          <w:rFonts w:ascii="NouvelR" w:eastAsia="NouvelR" w:hAnsi="NouvelR" w:cs="NouvelR"/>
          <w:sz w:val="22"/>
          <w:szCs w:val="22"/>
        </w:rPr>
      </w:pPr>
    </w:p>
    <w:p w14:paraId="3620D119" w14:textId="75A8BC4B" w:rsidR="00557E1B" w:rsidRDefault="002B1C9C" w:rsidP="00557E1B">
      <w:pPr>
        <w:jc w:val="both"/>
        <w:rPr>
          <w:rFonts w:ascii="NouvelR" w:eastAsia="NouvelR" w:hAnsi="NouvelR" w:cs="NouvelR"/>
          <w:sz w:val="22"/>
          <w:szCs w:val="22"/>
        </w:rPr>
      </w:pPr>
      <w:r w:rsidRPr="002B1C9C">
        <w:rPr>
          <w:rFonts w:ascii="NouvelR" w:eastAsia="NouvelR" w:hAnsi="NouvelR" w:cs="NouvelR"/>
          <w:sz w:val="22"/>
          <w:szCs w:val="22"/>
        </w:rPr>
        <w:t xml:space="preserve">Dne 14. </w:t>
      </w:r>
      <w:proofErr w:type="gramStart"/>
      <w:r w:rsidRPr="002B1C9C">
        <w:rPr>
          <w:rFonts w:ascii="NouvelR" w:eastAsia="NouvelR" w:hAnsi="NouvelR" w:cs="NouvelR"/>
          <w:sz w:val="22"/>
          <w:szCs w:val="22"/>
        </w:rPr>
        <w:t>července</w:t>
      </w:r>
      <w:proofErr w:type="gramEnd"/>
      <w:r w:rsidRPr="002B1C9C">
        <w:rPr>
          <w:rFonts w:ascii="NouvelR" w:eastAsia="NouvelR" w:hAnsi="NouvelR" w:cs="NouvelR"/>
          <w:sz w:val="22"/>
          <w:szCs w:val="22"/>
        </w:rPr>
        <w:t xml:space="preserve"> 2024 se prezident republiky zúčastnil tradiční vojenské přehlídky z Elysejského paláce na Avenue de Friedland v</w:t>
      </w:r>
      <w:r w:rsidR="004B7AEE">
        <w:rPr>
          <w:rFonts w:ascii="NouvelR" w:eastAsia="NouvelR" w:hAnsi="NouvelR" w:cs="NouvelR"/>
          <w:sz w:val="22"/>
          <w:szCs w:val="22"/>
        </w:rPr>
        <w:t xml:space="preserve">e vozidle, které bylo </w:t>
      </w:r>
      <w:r w:rsidRPr="002B1C9C">
        <w:rPr>
          <w:rFonts w:ascii="NouvelR" w:eastAsia="NouvelR" w:hAnsi="NouvelR" w:cs="NouvelR"/>
          <w:sz w:val="22"/>
          <w:szCs w:val="22"/>
        </w:rPr>
        <w:t>speciálně vybaveno tak, aby splňovalo požadavky prezidentské funkce. Technologický a vysoce výkonný Renault Rafale, který dostal Elysejský palác k dispozici, má barvu karoserie "Nocturnal Blue", masku chladiče zdobenou odstupňovanou vlajkou v barvě trikolóry, odnímatelné držáky na prapor</w:t>
      </w:r>
      <w:r w:rsidR="004B7AEE">
        <w:rPr>
          <w:rFonts w:ascii="NouvelR" w:eastAsia="NouvelR" w:hAnsi="NouvelR" w:cs="NouvelR"/>
          <w:sz w:val="22"/>
          <w:szCs w:val="22"/>
        </w:rPr>
        <w:t>k</w:t>
      </w:r>
      <w:r w:rsidRPr="002B1C9C">
        <w:rPr>
          <w:rFonts w:ascii="NouvelR" w:eastAsia="NouvelR" w:hAnsi="NouvelR" w:cs="NouvelR"/>
          <w:sz w:val="22"/>
          <w:szCs w:val="22"/>
        </w:rPr>
        <w:t>y, modré, bílé a červené křídelní znaky na předních dveřích a speciální 20palcová kola.</w:t>
      </w:r>
    </w:p>
    <w:p w14:paraId="4D3D4C46" w14:textId="77777777" w:rsidR="002B1C9C" w:rsidRDefault="002B1C9C" w:rsidP="00557E1B">
      <w:pPr>
        <w:jc w:val="both"/>
        <w:rPr>
          <w:rFonts w:ascii="NouvelR" w:eastAsia="NouvelR" w:hAnsi="NouvelR" w:cs="NouvelR"/>
          <w:sz w:val="22"/>
          <w:szCs w:val="22"/>
        </w:rPr>
      </w:pPr>
    </w:p>
    <w:p w14:paraId="6054812E" w14:textId="6A5E5C69" w:rsidR="002B1C9C" w:rsidRPr="002B1C9C" w:rsidRDefault="002B1C9C" w:rsidP="00557E1B">
      <w:pPr>
        <w:jc w:val="both"/>
        <w:rPr>
          <w:rFonts w:ascii="NouvelR" w:eastAsia="NouvelR" w:hAnsi="NouvelR" w:cs="NouvelR"/>
          <w:b/>
          <w:bCs/>
          <w:sz w:val="22"/>
          <w:szCs w:val="22"/>
        </w:rPr>
      </w:pPr>
      <w:r w:rsidRPr="002B1C9C">
        <w:rPr>
          <w:rFonts w:ascii="NouvelR" w:eastAsia="NouvelR" w:hAnsi="NouvelR" w:cs="NouvelR"/>
          <w:b/>
          <w:bCs/>
          <w:sz w:val="22"/>
          <w:szCs w:val="22"/>
        </w:rPr>
        <w:t>Rafale znamená návrat Renaultu do prezidentské garáže</w:t>
      </w:r>
    </w:p>
    <w:p w14:paraId="071C88B0" w14:textId="77777777" w:rsidR="002B1C9C" w:rsidRPr="00557E1B" w:rsidRDefault="002B1C9C" w:rsidP="00557E1B">
      <w:pPr>
        <w:jc w:val="both"/>
        <w:rPr>
          <w:rFonts w:ascii="NouvelR" w:eastAsia="NouvelR" w:hAnsi="NouvelR" w:cs="NouvelR"/>
          <w:sz w:val="22"/>
          <w:szCs w:val="22"/>
        </w:rPr>
      </w:pPr>
    </w:p>
    <w:p w14:paraId="0B606B6D" w14:textId="798192FB" w:rsidR="00F75FF8" w:rsidRDefault="002B1C9C" w:rsidP="463C8382">
      <w:pPr>
        <w:spacing w:line="257" w:lineRule="auto"/>
        <w:jc w:val="both"/>
        <w:rPr>
          <w:rFonts w:ascii="NouvelR" w:eastAsia="NouvelR" w:hAnsi="NouvelR" w:cs="NouvelR"/>
          <w:sz w:val="22"/>
          <w:szCs w:val="22"/>
        </w:rPr>
      </w:pPr>
      <w:r w:rsidRPr="002B1C9C">
        <w:rPr>
          <w:rFonts w:ascii="NouvelR" w:eastAsia="NouvelR" w:hAnsi="NouvelR" w:cs="NouvelR"/>
          <w:sz w:val="22"/>
          <w:szCs w:val="22"/>
        </w:rPr>
        <w:t xml:space="preserve">Elysejský palác je privilegovaným svědkem automobilové historie. Již více než sto let používají prezidenti Francouzské republiky ke svým cestám oficiální vozidla. Klíčovou roli přitom hrály vozy Renault. V roce 1920 prezident republiky poprvé použil vůz Renault 40 CV, který zůstal v provozu až do roku 1928. Tento vůz, který používali Paul Deschanel, Alexandre Millerand </w:t>
      </w:r>
      <w:proofErr w:type="gramStart"/>
      <w:r w:rsidRPr="002B1C9C">
        <w:rPr>
          <w:rFonts w:ascii="NouvelR" w:eastAsia="NouvelR" w:hAnsi="NouvelR" w:cs="NouvelR"/>
          <w:sz w:val="22"/>
          <w:szCs w:val="22"/>
        </w:rPr>
        <w:t>a</w:t>
      </w:r>
      <w:proofErr w:type="gramEnd"/>
      <w:r w:rsidRPr="002B1C9C">
        <w:rPr>
          <w:rFonts w:ascii="NouvelR" w:eastAsia="NouvelR" w:hAnsi="NouvelR" w:cs="NouvelR"/>
          <w:sz w:val="22"/>
          <w:szCs w:val="22"/>
        </w:rPr>
        <w:t xml:space="preserve"> Gaston Doumergue, znamenal začátek prezidentské motoristické éry. V té době se jednalo o vzorový luxusní model značky Renault. Od té doby si vůz Renault pro své oficiální cesty vybralo nejméně 12 prezidentů republiky. Poslední z této dlouhé řady, Renault Espace V, dostal Elysejský palác k dispozici v roce 2016.</w:t>
      </w:r>
    </w:p>
    <w:p w14:paraId="454486E3" w14:textId="77777777" w:rsidR="004B7AEE" w:rsidRDefault="004B7AEE" w:rsidP="463C8382">
      <w:pPr>
        <w:spacing w:line="257" w:lineRule="auto"/>
        <w:jc w:val="both"/>
        <w:rPr>
          <w:rFonts w:ascii="NouvelR" w:eastAsia="NouvelR" w:hAnsi="NouvelR" w:cs="NouvelR"/>
          <w:sz w:val="18"/>
          <w:szCs w:val="18"/>
          <w:vertAlign w:val="superscript"/>
        </w:rPr>
      </w:pPr>
    </w:p>
    <w:p w14:paraId="73915696" w14:textId="77777777" w:rsidR="009B37B6" w:rsidRDefault="009B37B6" w:rsidP="009B37B6">
      <w:pPr>
        <w:jc w:val="both"/>
        <w:rPr>
          <w:rFonts w:ascii="NouvelR" w:eastAsia="NouvelR" w:hAnsi="NouvelR" w:cs="NouvelR"/>
          <w:bCs/>
          <w:sz w:val="16"/>
          <w:szCs w:val="16"/>
        </w:rPr>
      </w:pPr>
    </w:p>
    <w:p w14:paraId="7B1EF0F7" w14:textId="1DDC9561" w:rsidR="009B37B6" w:rsidRPr="009B37B6" w:rsidRDefault="009B37B6" w:rsidP="009B37B6">
      <w:pPr>
        <w:jc w:val="both"/>
        <w:rPr>
          <w:rFonts w:ascii="NouvelR" w:hAnsi="NouvelR" w:cs="Arial"/>
          <w:sz w:val="16"/>
          <w:szCs w:val="16"/>
          <w:lang w:val="en-US"/>
        </w:rPr>
      </w:pPr>
      <w:r w:rsidRPr="009B37B6">
        <w:rPr>
          <w:rFonts w:ascii="NouvelR" w:hAnsi="NouvelR" w:cs="Arial"/>
          <w:b/>
          <w:bCs/>
          <w:caps/>
          <w:sz w:val="16"/>
          <w:szCs w:val="16"/>
          <w:lang w:val="en-US"/>
        </w:rPr>
        <w:t xml:space="preserve">O </w:t>
      </w:r>
      <w:r w:rsidR="00F75FF8">
        <w:rPr>
          <w:rFonts w:ascii="NouvelR" w:hAnsi="NouvelR" w:cs="Arial"/>
          <w:b/>
          <w:bCs/>
          <w:caps/>
          <w:sz w:val="16"/>
          <w:szCs w:val="16"/>
          <w:lang w:val="en-US"/>
        </w:rPr>
        <w:t>ZNAČCE</w:t>
      </w:r>
      <w:r w:rsidRPr="009B37B6">
        <w:rPr>
          <w:rFonts w:ascii="NouvelR" w:hAnsi="NouvelR" w:cs="Arial"/>
          <w:b/>
          <w:bCs/>
          <w:caps/>
          <w:sz w:val="16"/>
          <w:szCs w:val="16"/>
          <w:lang w:val="en-US"/>
        </w:rPr>
        <w:t xml:space="preserve"> RENAULT</w:t>
      </w:r>
    </w:p>
    <w:p w14:paraId="6D0F235F" w14:textId="77777777" w:rsidR="009B37B6" w:rsidRPr="009B37B6" w:rsidRDefault="009B37B6" w:rsidP="009B37B6">
      <w:pPr>
        <w:jc w:val="both"/>
        <w:rPr>
          <w:rFonts w:ascii="NouvelR" w:hAnsi="NouvelR" w:cs="Arial"/>
          <w:b/>
          <w:bCs/>
          <w:caps/>
          <w:sz w:val="16"/>
          <w:szCs w:val="16"/>
          <w:lang w:val="en-US"/>
        </w:rPr>
      </w:pPr>
    </w:p>
    <w:p w14:paraId="67A91C81" w14:textId="606403A4" w:rsidR="009B37B6" w:rsidRPr="003E40C5" w:rsidRDefault="009B37B6" w:rsidP="003E40C5">
      <w:pPr>
        <w:jc w:val="both"/>
        <w:rPr>
          <w:rFonts w:ascii="NouvelR" w:hAnsi="NouvelR"/>
          <w:sz w:val="16"/>
          <w:szCs w:val="16"/>
          <w:lang w:val="en-US"/>
        </w:rPr>
      </w:pPr>
      <w:r w:rsidRPr="009B37B6">
        <w:rPr>
          <w:rFonts w:ascii="NouvelR" w:hAnsi="NouvelR" w:cs="Arial"/>
          <w:sz w:val="16"/>
          <w:szCs w:val="16"/>
          <w:lang w:val="en-US"/>
        </w:rPr>
        <w:t>Renault, historická značka mobility a průkopník elektromobilů v Evropě, vždy vyvíjel inovativní vozidla. Se strategickým plánem «</w:t>
      </w:r>
      <w:r>
        <w:rPr>
          <w:rFonts w:ascii="NouvelR" w:hAnsi="NouvelR" w:cs="Arial"/>
          <w:sz w:val="16"/>
          <w:szCs w:val="16"/>
          <w:lang w:val="en-US"/>
        </w:rPr>
        <w:t> </w:t>
      </w:r>
      <w:r w:rsidRPr="009B37B6">
        <w:rPr>
          <w:rFonts w:ascii="NouvelR" w:hAnsi="NouvelR" w:cs="Arial"/>
          <w:sz w:val="16"/>
          <w:szCs w:val="16"/>
          <w:lang w:val="en-US"/>
        </w:rPr>
        <w:t xml:space="preserve">Renaulution » se Renault pustil do ambiciózní transformace, která přináší hodnotu a směřuje ke konkurenceschopnější, vyváženější </w:t>
      </w:r>
      <w:proofErr w:type="gramStart"/>
      <w:r w:rsidRPr="009B37B6">
        <w:rPr>
          <w:rFonts w:ascii="NouvelR" w:hAnsi="NouvelR" w:cs="Arial"/>
          <w:sz w:val="16"/>
          <w:szCs w:val="16"/>
          <w:lang w:val="en-US"/>
        </w:rPr>
        <w:t>a</w:t>
      </w:r>
      <w:proofErr w:type="gramEnd"/>
      <w:r w:rsidRPr="009B37B6">
        <w:rPr>
          <w:rFonts w:ascii="NouvelR" w:hAnsi="NouvelR" w:cs="Arial"/>
          <w:sz w:val="16"/>
          <w:szCs w:val="16"/>
          <w:lang w:val="en-US"/>
        </w:rPr>
        <w:t xml:space="preserve"> elektrifikovanější nabídce. Jeho ambicí je ztělesňovat modernost </w:t>
      </w:r>
      <w:proofErr w:type="gramStart"/>
      <w:r w:rsidRPr="009B37B6">
        <w:rPr>
          <w:rFonts w:ascii="NouvelR" w:hAnsi="NouvelR" w:cs="Arial"/>
          <w:sz w:val="16"/>
          <w:szCs w:val="16"/>
          <w:lang w:val="en-US"/>
        </w:rPr>
        <w:t>a</w:t>
      </w:r>
      <w:proofErr w:type="gramEnd"/>
      <w:r w:rsidRPr="009B37B6">
        <w:rPr>
          <w:rFonts w:ascii="NouvelR" w:hAnsi="NouvelR" w:cs="Arial"/>
          <w:sz w:val="16"/>
          <w:szCs w:val="16"/>
          <w:lang w:val="en-US"/>
        </w:rPr>
        <w:t xml:space="preserve"> inovace v oblasti technologií, energie a služeb mobility v</w:t>
      </w:r>
      <w:r>
        <w:rPr>
          <w:rFonts w:ascii="NouvelR" w:hAnsi="NouvelR" w:cs="Arial"/>
          <w:sz w:val="16"/>
          <w:szCs w:val="16"/>
          <w:lang w:val="en-US"/>
        </w:rPr>
        <w:t> </w:t>
      </w:r>
      <w:r w:rsidRPr="009B37B6">
        <w:rPr>
          <w:rFonts w:ascii="NouvelR" w:hAnsi="NouvelR" w:cs="Arial"/>
          <w:sz w:val="16"/>
          <w:szCs w:val="16"/>
          <w:lang w:val="en-US"/>
        </w:rPr>
        <w:t>automobilovém průmyslu i mimo něj.</w:t>
      </w:r>
    </w:p>
    <w:p w14:paraId="5DB76E2F" w14:textId="77777777" w:rsidR="009B37B6" w:rsidRDefault="009B37B6" w:rsidP="009B37B6">
      <w:pPr>
        <w:pStyle w:val="Currenttext"/>
        <w:spacing w:line="240" w:lineRule="auto"/>
        <w:jc w:val="both"/>
        <w:rPr>
          <w:rFonts w:ascii="NouvelR" w:hAnsi="NouvelR"/>
          <w:sz w:val="16"/>
          <w:szCs w:val="16"/>
          <w:vertAlign w:val="superscript"/>
          <w:lang w:val="en-US"/>
        </w:rPr>
      </w:pPr>
    </w:p>
    <w:p w14:paraId="057B9789" w14:textId="77777777" w:rsidR="003E40C5" w:rsidRPr="009B37B6" w:rsidRDefault="003E40C5" w:rsidP="009B37B6">
      <w:pPr>
        <w:pStyle w:val="Currenttext"/>
        <w:spacing w:line="240" w:lineRule="auto"/>
        <w:jc w:val="both"/>
        <w:rPr>
          <w:rFonts w:ascii="NouvelR" w:hAnsi="NouvelR"/>
          <w:sz w:val="16"/>
          <w:szCs w:val="16"/>
          <w:vertAlign w:val="superscript"/>
          <w:lang w:val="en-US"/>
        </w:rPr>
      </w:pPr>
    </w:p>
    <w:p w14:paraId="610ADB70" w14:textId="77777777" w:rsidR="009B37B6" w:rsidRPr="009B37B6" w:rsidRDefault="009B37B6" w:rsidP="009B37B6">
      <w:pPr>
        <w:rPr>
          <w:rFonts w:ascii="NouvelR" w:hAnsi="NouvelR" w:cs="Arial"/>
          <w:b/>
          <w:bCs/>
          <w:sz w:val="16"/>
          <w:szCs w:val="16"/>
          <w:lang w:val="en-US"/>
        </w:rPr>
      </w:pPr>
      <w:r w:rsidRPr="009B37B6">
        <w:rPr>
          <w:rFonts w:ascii="NouvelR" w:hAnsi="NouvelR" w:cs="Arial"/>
          <w:b/>
          <w:bCs/>
          <w:sz w:val="16"/>
          <w:szCs w:val="16"/>
          <w:lang w:val="en-US"/>
        </w:rPr>
        <w:t>RENAULT PRESS</w:t>
      </w:r>
    </w:p>
    <w:p w14:paraId="789133C5" w14:textId="77777777" w:rsidR="009B37B6" w:rsidRPr="009B37B6" w:rsidRDefault="009B37B6" w:rsidP="009B37B6">
      <w:pPr>
        <w:rPr>
          <w:rFonts w:ascii="NouvelR" w:hAnsi="NouvelR" w:cs="Arial"/>
          <w:sz w:val="16"/>
          <w:szCs w:val="16"/>
          <w:lang w:val="en-US"/>
        </w:rPr>
      </w:pPr>
      <w:r w:rsidRPr="009B37B6">
        <w:rPr>
          <w:rFonts w:ascii="NouvelR" w:hAnsi="NouvelR" w:cs="Arial"/>
          <w:sz w:val="16"/>
          <w:szCs w:val="16"/>
          <w:lang w:val="en-US"/>
        </w:rPr>
        <w:t>+420 602 275 168</w:t>
      </w:r>
    </w:p>
    <w:p w14:paraId="757C15D5" w14:textId="77777777" w:rsidR="009B37B6" w:rsidRPr="009B37B6" w:rsidRDefault="009B37B6" w:rsidP="009B37B6">
      <w:pPr>
        <w:rPr>
          <w:rFonts w:ascii="NouvelR" w:hAnsi="NouvelR" w:cs="Arial"/>
          <w:sz w:val="16"/>
          <w:szCs w:val="16"/>
          <w:lang w:val="en-US"/>
        </w:rPr>
      </w:pPr>
      <w:r w:rsidRPr="009B37B6">
        <w:rPr>
          <w:rFonts w:ascii="NouvelR" w:hAnsi="NouvelR" w:cs="Arial"/>
          <w:sz w:val="16"/>
          <w:szCs w:val="16"/>
          <w:lang w:val="en-US"/>
        </w:rPr>
        <w:t>Jitka.skalickova@renault.cz</w:t>
      </w:r>
    </w:p>
    <w:p w14:paraId="6D31C84F" w14:textId="631CBBF8" w:rsidR="009B37B6" w:rsidRPr="003E40C5" w:rsidRDefault="009B37B6" w:rsidP="003E40C5">
      <w:pPr>
        <w:rPr>
          <w:rFonts w:ascii="NouvelR" w:hAnsi="NouvelR" w:cs="Arial"/>
          <w:sz w:val="16"/>
          <w:szCs w:val="16"/>
          <w:lang w:val="en-US"/>
        </w:rPr>
      </w:pPr>
      <w:r w:rsidRPr="009B37B6">
        <w:rPr>
          <w:rFonts w:ascii="NouvelR" w:hAnsi="NouvelR" w:cs="Arial"/>
          <w:sz w:val="16"/>
          <w:szCs w:val="16"/>
          <w:lang w:val="en-US"/>
        </w:rPr>
        <w:t>media.renault.cz</w:t>
      </w:r>
    </w:p>
    <w:sectPr w:rsidR="009B37B6" w:rsidRPr="003E40C5" w:rsidSect="004D7E6D">
      <w:headerReference w:type="default" r:id="rId11"/>
      <w:footerReference w:type="default" r:id="rId12"/>
      <w:headerReference w:type="first" r:id="rId13"/>
      <w:footerReference w:type="first" r:id="rId14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A0D4" w14:textId="77777777" w:rsidR="00B23D77" w:rsidRDefault="00B23D77" w:rsidP="00E66B13">
      <w:r>
        <w:separator/>
      </w:r>
    </w:p>
  </w:endnote>
  <w:endnote w:type="continuationSeparator" w:id="0">
    <w:p w14:paraId="08D35746" w14:textId="77777777" w:rsidR="00B23D77" w:rsidRDefault="00B23D77" w:rsidP="00E66B13">
      <w:r>
        <w:continuationSeparator/>
      </w:r>
    </w:p>
  </w:endnote>
  <w:endnote w:type="continuationNotice" w:id="1">
    <w:p w14:paraId="433F456F" w14:textId="77777777" w:rsidR="00B23D77" w:rsidRDefault="00B23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 Book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5A21" w14:textId="0537EAAB" w:rsidR="00147B6D" w:rsidRPr="00AA1E7B" w:rsidRDefault="00000000" w:rsidP="009B37B6">
    <w:pPr>
      <w:pStyle w:val="Zpat"/>
      <w:framePr w:w="454" w:wrap="none" w:vAnchor="text" w:hAnchor="page" w:x="10421" w:y="46"/>
      <w:rPr>
        <w:rStyle w:val="slostrnky"/>
        <w:rFonts w:ascii="NouvelR" w:hAnsi="NouvelR" w:cs="Arial"/>
        <w:sz w:val="16"/>
        <w:szCs w:val="16"/>
      </w:rPr>
    </w:pPr>
    <w:sdt>
      <w:sdtPr>
        <w:rPr>
          <w:rStyle w:val="slostrnk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Content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t>1</w: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t xml:space="preserve"> / </w: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t>2</w: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1D3367E0" w14:textId="77777777" w:rsidR="00147B6D" w:rsidRPr="00AA1E7B" w:rsidRDefault="00147B6D">
    <w:pPr>
      <w:pStyle w:val="Zpat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D5AA" w14:textId="54458BF4" w:rsidR="00317B55" w:rsidRPr="00AA1E7B" w:rsidRDefault="00000000" w:rsidP="001160A3">
    <w:pPr>
      <w:pStyle w:val="Zpat"/>
      <w:framePr w:wrap="none" w:vAnchor="text" w:hAnchor="margin" w:xAlign="right" w:y="1"/>
      <w:rPr>
        <w:rStyle w:val="slostrnky"/>
        <w:rFonts w:ascii="NouvelR" w:hAnsi="NouvelR" w:cs="Arial"/>
        <w:sz w:val="16"/>
        <w:szCs w:val="16"/>
      </w:rPr>
    </w:pPr>
    <w:sdt>
      <w:sdtPr>
        <w:rPr>
          <w:rStyle w:val="slostrnky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Content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nk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t xml:space="preserve"> / </w: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nk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37C8EB0" w14:textId="66897C4B" w:rsidR="00FF225C" w:rsidRPr="00AA1E7B" w:rsidRDefault="00FF225C" w:rsidP="00317B55">
    <w:pPr>
      <w:pStyle w:val="Zpat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F230" w14:textId="77777777" w:rsidR="00B23D77" w:rsidRDefault="00B23D77" w:rsidP="00E66B13">
      <w:r>
        <w:separator/>
      </w:r>
    </w:p>
  </w:footnote>
  <w:footnote w:type="continuationSeparator" w:id="0">
    <w:p w14:paraId="4E2F003D" w14:textId="77777777" w:rsidR="00B23D77" w:rsidRDefault="00B23D77" w:rsidP="00E66B13">
      <w:r>
        <w:continuationSeparator/>
      </w:r>
    </w:p>
  </w:footnote>
  <w:footnote w:type="continuationNotice" w:id="1">
    <w:p w14:paraId="49D64C7E" w14:textId="77777777" w:rsidR="00B23D77" w:rsidRDefault="00B23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A5E" w14:textId="4DAC8011" w:rsidR="00147B6D" w:rsidRDefault="00F41DB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0469C06D" wp14:editId="6807CC25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AA5E" w14:textId="77777777" w:rsidR="00E66B13" w:rsidRDefault="005565CC" w:rsidP="00547282">
    <w:pPr>
      <w:pStyle w:val="Zhlav"/>
      <w:spacing w:line="4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A85C6C1" wp14:editId="7926E16E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7546F" w14:textId="7DEBB98A" w:rsidR="00547282" w:rsidRPr="00A82146" w:rsidRDefault="00A82146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bookmarkStart w:id="0" w:name="_Hlk169079017"/>
                          <w:bookmarkStart w:id="1" w:name="_Hlk169079018"/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TISKOVÁ ZPRÁVA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5C6C1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margin-left:48.85pt;margin-top:43.05pt;width:340.15pt;height:48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" filled="f" stroked="f" strokeweight=".5pt">
              <v:textbox inset="0,0,0,0">
                <w:txbxContent>
                  <w:p w14:paraId="5107546F" w14:textId="7DEBB98A" w:rsidR="00547282" w:rsidRPr="00A82146" w:rsidRDefault="00A82146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bookmarkStart w:id="6" w:name="_Hlk169079017"/>
                    <w:bookmarkStart w:id="7" w:name="_Hlk169079018"/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TISKOVÁ ZPRÁVA</w:t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  <w:r w:rsidR="00541DE3">
      <w:rPr>
        <w:noProof/>
      </w:rPr>
      <w:drawing>
        <wp:anchor distT="0" distB="0" distL="114300" distR="114300" simplePos="0" relativeHeight="251658242" behindDoc="1" locked="0" layoutInCell="1" allowOverlap="1" wp14:anchorId="63A33AF6" wp14:editId="0819CEE8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DE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E841"/>
    <w:multiLevelType w:val="hybridMultilevel"/>
    <w:tmpl w:val="65BE86F8"/>
    <w:lvl w:ilvl="0" w:tplc="50C4F9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668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85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D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EB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23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4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0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6D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B4B3"/>
    <w:multiLevelType w:val="hybridMultilevel"/>
    <w:tmpl w:val="FFFFFFFF"/>
    <w:lvl w:ilvl="0" w:tplc="CC9C27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E45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E1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6C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1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8E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4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6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A6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3891"/>
    <w:multiLevelType w:val="multilevel"/>
    <w:tmpl w:val="C194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62290"/>
    <w:multiLevelType w:val="hybridMultilevel"/>
    <w:tmpl w:val="BD4A73DC"/>
    <w:lvl w:ilvl="0" w:tplc="C750FE20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6E16"/>
    <w:multiLevelType w:val="hybridMultilevel"/>
    <w:tmpl w:val="94C6DAC6"/>
    <w:lvl w:ilvl="0" w:tplc="FFFFFFFF">
      <w:numFmt w:val="bullet"/>
      <w:lvlText w:val="-"/>
      <w:lvlJc w:val="left"/>
      <w:pPr>
        <w:ind w:left="720" w:hanging="360"/>
      </w:pPr>
      <w:rPr>
        <w:rFonts w:ascii="NouvelR" w:hAnsi="Nouvel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0913"/>
    <w:multiLevelType w:val="hybridMultilevel"/>
    <w:tmpl w:val="8848D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1629F"/>
    <w:multiLevelType w:val="hybridMultilevel"/>
    <w:tmpl w:val="F4B8D7CC"/>
    <w:lvl w:ilvl="0" w:tplc="50BE08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EC4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F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A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6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06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EA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CF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AD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815AA"/>
    <w:multiLevelType w:val="multilevel"/>
    <w:tmpl w:val="C2D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CF348D"/>
    <w:multiLevelType w:val="hybridMultilevel"/>
    <w:tmpl w:val="6F4ADDF0"/>
    <w:lvl w:ilvl="0" w:tplc="4ADC5098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DDD2F"/>
    <w:multiLevelType w:val="hybridMultilevel"/>
    <w:tmpl w:val="FFFFFFFF"/>
    <w:lvl w:ilvl="0" w:tplc="4AC243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546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AD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AB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49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0D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26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66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87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17474"/>
    <w:multiLevelType w:val="hybridMultilevel"/>
    <w:tmpl w:val="FFFFFFFF"/>
    <w:lvl w:ilvl="0" w:tplc="EAEE5E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344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03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88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40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8C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A2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A1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CF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F0170"/>
    <w:multiLevelType w:val="hybridMultilevel"/>
    <w:tmpl w:val="FFFFFFFF"/>
    <w:lvl w:ilvl="0" w:tplc="F244B9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AC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0E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06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2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EB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6C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A1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62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E5994"/>
    <w:multiLevelType w:val="multilevel"/>
    <w:tmpl w:val="A23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D7E00"/>
    <w:multiLevelType w:val="hybridMultilevel"/>
    <w:tmpl w:val="FC002D92"/>
    <w:lvl w:ilvl="0" w:tplc="92961E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E0E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1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7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A0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A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4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0F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7CE3"/>
    <w:multiLevelType w:val="multilevel"/>
    <w:tmpl w:val="B03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527301"/>
    <w:multiLevelType w:val="multilevel"/>
    <w:tmpl w:val="6ED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C3EC9"/>
    <w:multiLevelType w:val="hybridMultilevel"/>
    <w:tmpl w:val="328C73D2"/>
    <w:lvl w:ilvl="0" w:tplc="25E4ECF0">
      <w:numFmt w:val="bullet"/>
      <w:lvlText w:val="-"/>
      <w:lvlJc w:val="left"/>
      <w:pPr>
        <w:ind w:left="720" w:hanging="360"/>
      </w:pPr>
      <w:rPr>
        <w:rFonts w:ascii="NouvelR Book" w:eastAsia="Helvetica Neue" w:hAnsi="NouvelR Book" w:cs="Helvetica 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E5193"/>
    <w:multiLevelType w:val="hybridMultilevel"/>
    <w:tmpl w:val="8B3854BC"/>
    <w:lvl w:ilvl="0" w:tplc="51A6E040">
      <w:numFmt w:val="bullet"/>
      <w:lvlText w:val="-"/>
      <w:lvlJc w:val="left"/>
      <w:pPr>
        <w:ind w:left="1080" w:hanging="360"/>
      </w:pPr>
      <w:rPr>
        <w:rFonts w:ascii="NouvelR" w:eastAsia="NouvelR" w:hAnsi="NouvelR" w:cs="NouvelR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01A8EC"/>
    <w:multiLevelType w:val="hybridMultilevel"/>
    <w:tmpl w:val="FFFFFFFF"/>
    <w:lvl w:ilvl="0" w:tplc="BE044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DE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8E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22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23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E5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1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6A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8312B"/>
    <w:multiLevelType w:val="hybridMultilevel"/>
    <w:tmpl w:val="32C067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B5A87"/>
    <w:multiLevelType w:val="hybridMultilevel"/>
    <w:tmpl w:val="8F506B8C"/>
    <w:lvl w:ilvl="0" w:tplc="424E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24AE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65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B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A5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CF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EE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2C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03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23114130">
    <w:abstractNumId w:val="10"/>
  </w:num>
  <w:num w:numId="2" w16cid:durableId="1377008038">
    <w:abstractNumId w:val="1"/>
  </w:num>
  <w:num w:numId="3" w16cid:durableId="1804276380">
    <w:abstractNumId w:val="11"/>
  </w:num>
  <w:num w:numId="4" w16cid:durableId="827095657">
    <w:abstractNumId w:val="9"/>
  </w:num>
  <w:num w:numId="5" w16cid:durableId="303315157">
    <w:abstractNumId w:val="0"/>
  </w:num>
  <w:num w:numId="6" w16cid:durableId="1943535691">
    <w:abstractNumId w:val="6"/>
  </w:num>
  <w:num w:numId="7" w16cid:durableId="2020152298">
    <w:abstractNumId w:val="13"/>
  </w:num>
  <w:num w:numId="8" w16cid:durableId="1951273540">
    <w:abstractNumId w:val="4"/>
  </w:num>
  <w:num w:numId="9" w16cid:durableId="1883856531">
    <w:abstractNumId w:val="18"/>
  </w:num>
  <w:num w:numId="10" w16cid:durableId="1193421729">
    <w:abstractNumId w:val="19"/>
  </w:num>
  <w:num w:numId="11" w16cid:durableId="2019500556">
    <w:abstractNumId w:val="14"/>
  </w:num>
  <w:num w:numId="12" w16cid:durableId="1755937391">
    <w:abstractNumId w:val="7"/>
  </w:num>
  <w:num w:numId="13" w16cid:durableId="1758089458">
    <w:abstractNumId w:val="2"/>
  </w:num>
  <w:num w:numId="14" w16cid:durableId="1399673185">
    <w:abstractNumId w:val="15"/>
  </w:num>
  <w:num w:numId="15" w16cid:durableId="914315914">
    <w:abstractNumId w:val="3"/>
  </w:num>
  <w:num w:numId="16" w16cid:durableId="913127897">
    <w:abstractNumId w:val="8"/>
  </w:num>
  <w:num w:numId="17" w16cid:durableId="65499254">
    <w:abstractNumId w:val="20"/>
  </w:num>
  <w:num w:numId="18" w16cid:durableId="1066877963">
    <w:abstractNumId w:val="19"/>
  </w:num>
  <w:num w:numId="19" w16cid:durableId="53705203">
    <w:abstractNumId w:val="5"/>
  </w:num>
  <w:num w:numId="20" w16cid:durableId="881088692">
    <w:abstractNumId w:val="12"/>
  </w:num>
  <w:num w:numId="21" w16cid:durableId="1917546388">
    <w:abstractNumId w:val="16"/>
  </w:num>
  <w:num w:numId="22" w16cid:durableId="134906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79"/>
    <w:rsid w:val="00000028"/>
    <w:rsid w:val="000003EF"/>
    <w:rsid w:val="0000048D"/>
    <w:rsid w:val="00000666"/>
    <w:rsid w:val="000009F4"/>
    <w:rsid w:val="0000123E"/>
    <w:rsid w:val="00002010"/>
    <w:rsid w:val="00003626"/>
    <w:rsid w:val="00003D4E"/>
    <w:rsid w:val="000042FE"/>
    <w:rsid w:val="000048EB"/>
    <w:rsid w:val="00004CF5"/>
    <w:rsid w:val="000052F7"/>
    <w:rsid w:val="00005558"/>
    <w:rsid w:val="00005570"/>
    <w:rsid w:val="00006372"/>
    <w:rsid w:val="0000699B"/>
    <w:rsid w:val="00006BFD"/>
    <w:rsid w:val="00006EE9"/>
    <w:rsid w:val="00007CF6"/>
    <w:rsid w:val="000111C5"/>
    <w:rsid w:val="0001152E"/>
    <w:rsid w:val="00011731"/>
    <w:rsid w:val="000117FA"/>
    <w:rsid w:val="000125BE"/>
    <w:rsid w:val="00012E2B"/>
    <w:rsid w:val="00013705"/>
    <w:rsid w:val="00013A6C"/>
    <w:rsid w:val="00014099"/>
    <w:rsid w:val="000140F0"/>
    <w:rsid w:val="00016B56"/>
    <w:rsid w:val="00016EB9"/>
    <w:rsid w:val="00016F36"/>
    <w:rsid w:val="000172B7"/>
    <w:rsid w:val="000177E5"/>
    <w:rsid w:val="00017FA5"/>
    <w:rsid w:val="0002083A"/>
    <w:rsid w:val="000211C6"/>
    <w:rsid w:val="00021CA4"/>
    <w:rsid w:val="00021D3C"/>
    <w:rsid w:val="00022930"/>
    <w:rsid w:val="00023292"/>
    <w:rsid w:val="000235EB"/>
    <w:rsid w:val="0002666A"/>
    <w:rsid w:val="000266AF"/>
    <w:rsid w:val="00026F8E"/>
    <w:rsid w:val="0002755C"/>
    <w:rsid w:val="00027D37"/>
    <w:rsid w:val="00027EDA"/>
    <w:rsid w:val="000310F9"/>
    <w:rsid w:val="0003240B"/>
    <w:rsid w:val="0003252D"/>
    <w:rsid w:val="00033E88"/>
    <w:rsid w:val="00034613"/>
    <w:rsid w:val="0003481A"/>
    <w:rsid w:val="00034DB2"/>
    <w:rsid w:val="00035156"/>
    <w:rsid w:val="00035DB7"/>
    <w:rsid w:val="00036706"/>
    <w:rsid w:val="00036BB5"/>
    <w:rsid w:val="000377F7"/>
    <w:rsid w:val="00040131"/>
    <w:rsid w:val="00040222"/>
    <w:rsid w:val="00041129"/>
    <w:rsid w:val="00041653"/>
    <w:rsid w:val="00041BB4"/>
    <w:rsid w:val="00041D51"/>
    <w:rsid w:val="0004215D"/>
    <w:rsid w:val="000426A1"/>
    <w:rsid w:val="0004290F"/>
    <w:rsid w:val="00043FF7"/>
    <w:rsid w:val="0004465E"/>
    <w:rsid w:val="00045F3F"/>
    <w:rsid w:val="00046125"/>
    <w:rsid w:val="000461C3"/>
    <w:rsid w:val="000461DD"/>
    <w:rsid w:val="0004751B"/>
    <w:rsid w:val="0004763D"/>
    <w:rsid w:val="00047713"/>
    <w:rsid w:val="00047CE1"/>
    <w:rsid w:val="00050775"/>
    <w:rsid w:val="00050AA6"/>
    <w:rsid w:val="000511E1"/>
    <w:rsid w:val="00051DF8"/>
    <w:rsid w:val="00051F80"/>
    <w:rsid w:val="00054213"/>
    <w:rsid w:val="0005445A"/>
    <w:rsid w:val="000545CB"/>
    <w:rsid w:val="00054F4C"/>
    <w:rsid w:val="00056243"/>
    <w:rsid w:val="00061DB4"/>
    <w:rsid w:val="00062A5D"/>
    <w:rsid w:val="00063A81"/>
    <w:rsid w:val="0006474A"/>
    <w:rsid w:val="000650C6"/>
    <w:rsid w:val="000653AA"/>
    <w:rsid w:val="00065611"/>
    <w:rsid w:val="00066B80"/>
    <w:rsid w:val="00066EA5"/>
    <w:rsid w:val="000671CD"/>
    <w:rsid w:val="000677E5"/>
    <w:rsid w:val="00067C28"/>
    <w:rsid w:val="00070249"/>
    <w:rsid w:val="000707A1"/>
    <w:rsid w:val="00070FF5"/>
    <w:rsid w:val="00071ED5"/>
    <w:rsid w:val="00072727"/>
    <w:rsid w:val="00072D80"/>
    <w:rsid w:val="000730FA"/>
    <w:rsid w:val="0007386D"/>
    <w:rsid w:val="000738C0"/>
    <w:rsid w:val="000740F8"/>
    <w:rsid w:val="000741B7"/>
    <w:rsid w:val="00075769"/>
    <w:rsid w:val="00075C10"/>
    <w:rsid w:val="00075FA1"/>
    <w:rsid w:val="00076EB6"/>
    <w:rsid w:val="00077473"/>
    <w:rsid w:val="0008054F"/>
    <w:rsid w:val="0008176C"/>
    <w:rsid w:val="000817CA"/>
    <w:rsid w:val="00081B19"/>
    <w:rsid w:val="00082EAB"/>
    <w:rsid w:val="00083494"/>
    <w:rsid w:val="000857A4"/>
    <w:rsid w:val="0008596D"/>
    <w:rsid w:val="00085C93"/>
    <w:rsid w:val="00085D71"/>
    <w:rsid w:val="000862B8"/>
    <w:rsid w:val="00086532"/>
    <w:rsid w:val="00087A10"/>
    <w:rsid w:val="000902EC"/>
    <w:rsid w:val="0009089A"/>
    <w:rsid w:val="00092E01"/>
    <w:rsid w:val="00093036"/>
    <w:rsid w:val="000936D7"/>
    <w:rsid w:val="00093B5B"/>
    <w:rsid w:val="000952D5"/>
    <w:rsid w:val="00095E9A"/>
    <w:rsid w:val="0009739E"/>
    <w:rsid w:val="000976C6"/>
    <w:rsid w:val="00097F0B"/>
    <w:rsid w:val="00097F66"/>
    <w:rsid w:val="00097F78"/>
    <w:rsid w:val="000A0F92"/>
    <w:rsid w:val="000A123E"/>
    <w:rsid w:val="000A131F"/>
    <w:rsid w:val="000A1CBD"/>
    <w:rsid w:val="000A2E73"/>
    <w:rsid w:val="000A3AF1"/>
    <w:rsid w:val="000A3C1F"/>
    <w:rsid w:val="000A5D51"/>
    <w:rsid w:val="000A5E83"/>
    <w:rsid w:val="000A5F61"/>
    <w:rsid w:val="000A6467"/>
    <w:rsid w:val="000A69DC"/>
    <w:rsid w:val="000A6A5B"/>
    <w:rsid w:val="000A6AA8"/>
    <w:rsid w:val="000A7872"/>
    <w:rsid w:val="000A7CE1"/>
    <w:rsid w:val="000B093E"/>
    <w:rsid w:val="000B0B65"/>
    <w:rsid w:val="000B127D"/>
    <w:rsid w:val="000B15C3"/>
    <w:rsid w:val="000B345F"/>
    <w:rsid w:val="000B40B6"/>
    <w:rsid w:val="000B47C4"/>
    <w:rsid w:val="000B5200"/>
    <w:rsid w:val="000B5E37"/>
    <w:rsid w:val="000B5F02"/>
    <w:rsid w:val="000B6211"/>
    <w:rsid w:val="000B6571"/>
    <w:rsid w:val="000B6BD6"/>
    <w:rsid w:val="000B7865"/>
    <w:rsid w:val="000C07C0"/>
    <w:rsid w:val="000C1FB5"/>
    <w:rsid w:val="000C30C6"/>
    <w:rsid w:val="000C448A"/>
    <w:rsid w:val="000C452F"/>
    <w:rsid w:val="000C4DBB"/>
    <w:rsid w:val="000C6972"/>
    <w:rsid w:val="000C76F2"/>
    <w:rsid w:val="000C79D3"/>
    <w:rsid w:val="000C7F96"/>
    <w:rsid w:val="000D05A3"/>
    <w:rsid w:val="000D05E4"/>
    <w:rsid w:val="000D08F0"/>
    <w:rsid w:val="000D0A14"/>
    <w:rsid w:val="000D0E17"/>
    <w:rsid w:val="000D14D3"/>
    <w:rsid w:val="000D18AC"/>
    <w:rsid w:val="000D1F2D"/>
    <w:rsid w:val="000D27F6"/>
    <w:rsid w:val="000D2905"/>
    <w:rsid w:val="000D31D5"/>
    <w:rsid w:val="000D3817"/>
    <w:rsid w:val="000D44DF"/>
    <w:rsid w:val="000D47A3"/>
    <w:rsid w:val="000D5EFB"/>
    <w:rsid w:val="000D64F5"/>
    <w:rsid w:val="000D65A0"/>
    <w:rsid w:val="000D6A8C"/>
    <w:rsid w:val="000D75EA"/>
    <w:rsid w:val="000D7652"/>
    <w:rsid w:val="000D7728"/>
    <w:rsid w:val="000D7B11"/>
    <w:rsid w:val="000E0B4E"/>
    <w:rsid w:val="000E1799"/>
    <w:rsid w:val="000E199F"/>
    <w:rsid w:val="000E280D"/>
    <w:rsid w:val="000E2B2D"/>
    <w:rsid w:val="000E2C0A"/>
    <w:rsid w:val="000E3DB1"/>
    <w:rsid w:val="000E651B"/>
    <w:rsid w:val="000E6B71"/>
    <w:rsid w:val="000E7872"/>
    <w:rsid w:val="000F17A8"/>
    <w:rsid w:val="000F204B"/>
    <w:rsid w:val="000F257B"/>
    <w:rsid w:val="000F2ECF"/>
    <w:rsid w:val="000F2F20"/>
    <w:rsid w:val="000F32D1"/>
    <w:rsid w:val="000F4129"/>
    <w:rsid w:val="000F5001"/>
    <w:rsid w:val="000F53C2"/>
    <w:rsid w:val="000F56D3"/>
    <w:rsid w:val="000F5E40"/>
    <w:rsid w:val="000F7930"/>
    <w:rsid w:val="0010039C"/>
    <w:rsid w:val="00100782"/>
    <w:rsid w:val="00101858"/>
    <w:rsid w:val="001023F0"/>
    <w:rsid w:val="00102767"/>
    <w:rsid w:val="001033B1"/>
    <w:rsid w:val="00103DCB"/>
    <w:rsid w:val="00104540"/>
    <w:rsid w:val="00104C2F"/>
    <w:rsid w:val="001052E3"/>
    <w:rsid w:val="00105AD3"/>
    <w:rsid w:val="001063A3"/>
    <w:rsid w:val="00106777"/>
    <w:rsid w:val="00106DFB"/>
    <w:rsid w:val="001079B3"/>
    <w:rsid w:val="001101B0"/>
    <w:rsid w:val="00110592"/>
    <w:rsid w:val="001105FB"/>
    <w:rsid w:val="00110B06"/>
    <w:rsid w:val="00110CF0"/>
    <w:rsid w:val="00111D8B"/>
    <w:rsid w:val="00114323"/>
    <w:rsid w:val="001144C7"/>
    <w:rsid w:val="00114981"/>
    <w:rsid w:val="00114DE4"/>
    <w:rsid w:val="001153E6"/>
    <w:rsid w:val="00115A25"/>
    <w:rsid w:val="001160A3"/>
    <w:rsid w:val="00117866"/>
    <w:rsid w:val="001216F7"/>
    <w:rsid w:val="00121A2F"/>
    <w:rsid w:val="001220A0"/>
    <w:rsid w:val="001228AF"/>
    <w:rsid w:val="00123A07"/>
    <w:rsid w:val="00123CFB"/>
    <w:rsid w:val="00125B6E"/>
    <w:rsid w:val="00126723"/>
    <w:rsid w:val="00126DBD"/>
    <w:rsid w:val="00127067"/>
    <w:rsid w:val="00127090"/>
    <w:rsid w:val="001273FA"/>
    <w:rsid w:val="001279D8"/>
    <w:rsid w:val="001307BA"/>
    <w:rsid w:val="00131108"/>
    <w:rsid w:val="001314D0"/>
    <w:rsid w:val="00132708"/>
    <w:rsid w:val="001340B1"/>
    <w:rsid w:val="001349BF"/>
    <w:rsid w:val="00134D96"/>
    <w:rsid w:val="00135329"/>
    <w:rsid w:val="00135F5F"/>
    <w:rsid w:val="0013652E"/>
    <w:rsid w:val="00136ABF"/>
    <w:rsid w:val="00136B20"/>
    <w:rsid w:val="00136B64"/>
    <w:rsid w:val="00136FAA"/>
    <w:rsid w:val="00137262"/>
    <w:rsid w:val="00137596"/>
    <w:rsid w:val="00137A1A"/>
    <w:rsid w:val="001406C6"/>
    <w:rsid w:val="00141E61"/>
    <w:rsid w:val="00142445"/>
    <w:rsid w:val="001426F6"/>
    <w:rsid w:val="001429A1"/>
    <w:rsid w:val="00142A5A"/>
    <w:rsid w:val="00143153"/>
    <w:rsid w:val="001437EC"/>
    <w:rsid w:val="00143FBB"/>
    <w:rsid w:val="0014400E"/>
    <w:rsid w:val="0014437E"/>
    <w:rsid w:val="00145EA0"/>
    <w:rsid w:val="00145F03"/>
    <w:rsid w:val="00145F3E"/>
    <w:rsid w:val="00146115"/>
    <w:rsid w:val="00146781"/>
    <w:rsid w:val="00146F79"/>
    <w:rsid w:val="001471FE"/>
    <w:rsid w:val="00147B6D"/>
    <w:rsid w:val="00147EC0"/>
    <w:rsid w:val="0014F248"/>
    <w:rsid w:val="0015020D"/>
    <w:rsid w:val="00150418"/>
    <w:rsid w:val="00150A31"/>
    <w:rsid w:val="0015222F"/>
    <w:rsid w:val="0015275B"/>
    <w:rsid w:val="00152857"/>
    <w:rsid w:val="00152EED"/>
    <w:rsid w:val="001539A0"/>
    <w:rsid w:val="00153CCF"/>
    <w:rsid w:val="00154358"/>
    <w:rsid w:val="001548BD"/>
    <w:rsid w:val="00154BC9"/>
    <w:rsid w:val="00155029"/>
    <w:rsid w:val="001557E9"/>
    <w:rsid w:val="00155D88"/>
    <w:rsid w:val="00156200"/>
    <w:rsid w:val="001564CE"/>
    <w:rsid w:val="001572AC"/>
    <w:rsid w:val="001579C6"/>
    <w:rsid w:val="00157C77"/>
    <w:rsid w:val="00161AB2"/>
    <w:rsid w:val="001628EA"/>
    <w:rsid w:val="00162A63"/>
    <w:rsid w:val="001633A8"/>
    <w:rsid w:val="00163E3B"/>
    <w:rsid w:val="0016418E"/>
    <w:rsid w:val="00164B0B"/>
    <w:rsid w:val="0016505E"/>
    <w:rsid w:val="0016585E"/>
    <w:rsid w:val="001660E9"/>
    <w:rsid w:val="00166818"/>
    <w:rsid w:val="00166C30"/>
    <w:rsid w:val="00166CA9"/>
    <w:rsid w:val="00167432"/>
    <w:rsid w:val="00170364"/>
    <w:rsid w:val="00170A39"/>
    <w:rsid w:val="00170B52"/>
    <w:rsid w:val="00170F25"/>
    <w:rsid w:val="00171800"/>
    <w:rsid w:val="00172236"/>
    <w:rsid w:val="001726D6"/>
    <w:rsid w:val="00172914"/>
    <w:rsid w:val="00174E42"/>
    <w:rsid w:val="001751AA"/>
    <w:rsid w:val="00175D7D"/>
    <w:rsid w:val="0017632F"/>
    <w:rsid w:val="00176507"/>
    <w:rsid w:val="00177B09"/>
    <w:rsid w:val="00177E71"/>
    <w:rsid w:val="001805AF"/>
    <w:rsid w:val="00181CBE"/>
    <w:rsid w:val="00183466"/>
    <w:rsid w:val="00183CE9"/>
    <w:rsid w:val="001844A4"/>
    <w:rsid w:val="00184683"/>
    <w:rsid w:val="00185CB1"/>
    <w:rsid w:val="00186546"/>
    <w:rsid w:val="00186D00"/>
    <w:rsid w:val="00186EF4"/>
    <w:rsid w:val="00186F2C"/>
    <w:rsid w:val="00187A24"/>
    <w:rsid w:val="001900AC"/>
    <w:rsid w:val="001912AC"/>
    <w:rsid w:val="00192164"/>
    <w:rsid w:val="0019255C"/>
    <w:rsid w:val="0019406B"/>
    <w:rsid w:val="001951F7"/>
    <w:rsid w:val="0019525A"/>
    <w:rsid w:val="00195543"/>
    <w:rsid w:val="00195A46"/>
    <w:rsid w:val="00196905"/>
    <w:rsid w:val="0019718E"/>
    <w:rsid w:val="00197706"/>
    <w:rsid w:val="0019783A"/>
    <w:rsid w:val="001A132A"/>
    <w:rsid w:val="001A16D2"/>
    <w:rsid w:val="001A185A"/>
    <w:rsid w:val="001A228C"/>
    <w:rsid w:val="001A2ADC"/>
    <w:rsid w:val="001A2BC0"/>
    <w:rsid w:val="001A2E84"/>
    <w:rsid w:val="001A3E9F"/>
    <w:rsid w:val="001A4806"/>
    <w:rsid w:val="001A4CBA"/>
    <w:rsid w:val="001A6BF6"/>
    <w:rsid w:val="001A7659"/>
    <w:rsid w:val="001A7E90"/>
    <w:rsid w:val="001B18EB"/>
    <w:rsid w:val="001B27EE"/>
    <w:rsid w:val="001B31DE"/>
    <w:rsid w:val="001B33CB"/>
    <w:rsid w:val="001B44D0"/>
    <w:rsid w:val="001B488B"/>
    <w:rsid w:val="001B4E1A"/>
    <w:rsid w:val="001B6EEF"/>
    <w:rsid w:val="001B7203"/>
    <w:rsid w:val="001B7382"/>
    <w:rsid w:val="001B76E1"/>
    <w:rsid w:val="001B7D39"/>
    <w:rsid w:val="001B7D69"/>
    <w:rsid w:val="001C0151"/>
    <w:rsid w:val="001C0422"/>
    <w:rsid w:val="001C065B"/>
    <w:rsid w:val="001C0D31"/>
    <w:rsid w:val="001C0DDF"/>
    <w:rsid w:val="001C1238"/>
    <w:rsid w:val="001C1250"/>
    <w:rsid w:val="001C1F98"/>
    <w:rsid w:val="001C3B1B"/>
    <w:rsid w:val="001C3BD2"/>
    <w:rsid w:val="001C424D"/>
    <w:rsid w:val="001C4956"/>
    <w:rsid w:val="001C4C72"/>
    <w:rsid w:val="001C4E6A"/>
    <w:rsid w:val="001C719F"/>
    <w:rsid w:val="001C7E2F"/>
    <w:rsid w:val="001D080A"/>
    <w:rsid w:val="001D0C37"/>
    <w:rsid w:val="001D0D24"/>
    <w:rsid w:val="001D1197"/>
    <w:rsid w:val="001D19AA"/>
    <w:rsid w:val="001D5029"/>
    <w:rsid w:val="001D51A9"/>
    <w:rsid w:val="001D5615"/>
    <w:rsid w:val="001D6AF3"/>
    <w:rsid w:val="001D7631"/>
    <w:rsid w:val="001E0071"/>
    <w:rsid w:val="001E0428"/>
    <w:rsid w:val="001E0C7F"/>
    <w:rsid w:val="001E2619"/>
    <w:rsid w:val="001E27B0"/>
    <w:rsid w:val="001E3542"/>
    <w:rsid w:val="001E380D"/>
    <w:rsid w:val="001E385C"/>
    <w:rsid w:val="001E3A6C"/>
    <w:rsid w:val="001E489A"/>
    <w:rsid w:val="001E5BAB"/>
    <w:rsid w:val="001E6A27"/>
    <w:rsid w:val="001E6CBD"/>
    <w:rsid w:val="001E6EAC"/>
    <w:rsid w:val="001F085C"/>
    <w:rsid w:val="001F0A58"/>
    <w:rsid w:val="001F18AA"/>
    <w:rsid w:val="001F1F5E"/>
    <w:rsid w:val="001F2596"/>
    <w:rsid w:val="001F2BC1"/>
    <w:rsid w:val="001F3916"/>
    <w:rsid w:val="001F3EC6"/>
    <w:rsid w:val="001F3F38"/>
    <w:rsid w:val="001F4E70"/>
    <w:rsid w:val="001F59B2"/>
    <w:rsid w:val="001F6626"/>
    <w:rsid w:val="001F793F"/>
    <w:rsid w:val="001F79A5"/>
    <w:rsid w:val="00200893"/>
    <w:rsid w:val="00200C7B"/>
    <w:rsid w:val="00201095"/>
    <w:rsid w:val="002018AC"/>
    <w:rsid w:val="002030C1"/>
    <w:rsid w:val="002038D9"/>
    <w:rsid w:val="00203A73"/>
    <w:rsid w:val="00207E87"/>
    <w:rsid w:val="00207EDB"/>
    <w:rsid w:val="00207FC1"/>
    <w:rsid w:val="0021110F"/>
    <w:rsid w:val="00211A92"/>
    <w:rsid w:val="00211C04"/>
    <w:rsid w:val="0021294A"/>
    <w:rsid w:val="002138FD"/>
    <w:rsid w:val="00214010"/>
    <w:rsid w:val="00214390"/>
    <w:rsid w:val="0021499C"/>
    <w:rsid w:val="002153DD"/>
    <w:rsid w:val="002163CF"/>
    <w:rsid w:val="0021795D"/>
    <w:rsid w:val="002201ED"/>
    <w:rsid w:val="002205E1"/>
    <w:rsid w:val="00220914"/>
    <w:rsid w:val="00220ABE"/>
    <w:rsid w:val="00220EE6"/>
    <w:rsid w:val="002218BC"/>
    <w:rsid w:val="00221A27"/>
    <w:rsid w:val="00221F2C"/>
    <w:rsid w:val="002229AD"/>
    <w:rsid w:val="00222A82"/>
    <w:rsid w:val="00223710"/>
    <w:rsid w:val="00224323"/>
    <w:rsid w:val="00224740"/>
    <w:rsid w:val="0022484B"/>
    <w:rsid w:val="00225254"/>
    <w:rsid w:val="00225642"/>
    <w:rsid w:val="00226474"/>
    <w:rsid w:val="00226F3C"/>
    <w:rsid w:val="002272DD"/>
    <w:rsid w:val="002277AA"/>
    <w:rsid w:val="0023018F"/>
    <w:rsid w:val="0023021A"/>
    <w:rsid w:val="00231242"/>
    <w:rsid w:val="00231823"/>
    <w:rsid w:val="00231E15"/>
    <w:rsid w:val="00232CDC"/>
    <w:rsid w:val="00232F2F"/>
    <w:rsid w:val="0023352A"/>
    <w:rsid w:val="00233764"/>
    <w:rsid w:val="0023460A"/>
    <w:rsid w:val="00234A44"/>
    <w:rsid w:val="00235CD6"/>
    <w:rsid w:val="00235D36"/>
    <w:rsid w:val="00236412"/>
    <w:rsid w:val="002369FF"/>
    <w:rsid w:val="00237AEC"/>
    <w:rsid w:val="002403BA"/>
    <w:rsid w:val="002405D6"/>
    <w:rsid w:val="00242846"/>
    <w:rsid w:val="00242860"/>
    <w:rsid w:val="00242FA3"/>
    <w:rsid w:val="00243974"/>
    <w:rsid w:val="00243C04"/>
    <w:rsid w:val="00244438"/>
    <w:rsid w:val="00244E1A"/>
    <w:rsid w:val="002456A0"/>
    <w:rsid w:val="00245F69"/>
    <w:rsid w:val="00245FA4"/>
    <w:rsid w:val="0024617B"/>
    <w:rsid w:val="00247954"/>
    <w:rsid w:val="00247DF7"/>
    <w:rsid w:val="002502E4"/>
    <w:rsid w:val="002514E1"/>
    <w:rsid w:val="00251603"/>
    <w:rsid w:val="002519EC"/>
    <w:rsid w:val="00252636"/>
    <w:rsid w:val="00253642"/>
    <w:rsid w:val="00254098"/>
    <w:rsid w:val="0025453A"/>
    <w:rsid w:val="00255357"/>
    <w:rsid w:val="00255D7D"/>
    <w:rsid w:val="002560FD"/>
    <w:rsid w:val="002563A2"/>
    <w:rsid w:val="00256D6C"/>
    <w:rsid w:val="00256E73"/>
    <w:rsid w:val="002607EC"/>
    <w:rsid w:val="00260860"/>
    <w:rsid w:val="00260AB7"/>
    <w:rsid w:val="002619EF"/>
    <w:rsid w:val="00262E3F"/>
    <w:rsid w:val="00264CB4"/>
    <w:rsid w:val="00265DDC"/>
    <w:rsid w:val="002710C5"/>
    <w:rsid w:val="002713A2"/>
    <w:rsid w:val="00271E25"/>
    <w:rsid w:val="0027217A"/>
    <w:rsid w:val="00272570"/>
    <w:rsid w:val="002728DE"/>
    <w:rsid w:val="002729B5"/>
    <w:rsid w:val="00272AAB"/>
    <w:rsid w:val="00272D2D"/>
    <w:rsid w:val="0027369C"/>
    <w:rsid w:val="00274E57"/>
    <w:rsid w:val="00275540"/>
    <w:rsid w:val="002756C7"/>
    <w:rsid w:val="002760A6"/>
    <w:rsid w:val="002760DC"/>
    <w:rsid w:val="002774FE"/>
    <w:rsid w:val="00277848"/>
    <w:rsid w:val="0028072C"/>
    <w:rsid w:val="002807C1"/>
    <w:rsid w:val="0028087E"/>
    <w:rsid w:val="002808C1"/>
    <w:rsid w:val="002811C3"/>
    <w:rsid w:val="00281CBB"/>
    <w:rsid w:val="002821CD"/>
    <w:rsid w:val="00283515"/>
    <w:rsid w:val="00283DAE"/>
    <w:rsid w:val="0028459C"/>
    <w:rsid w:val="00285D84"/>
    <w:rsid w:val="0028635A"/>
    <w:rsid w:val="00286882"/>
    <w:rsid w:val="00290300"/>
    <w:rsid w:val="00290E22"/>
    <w:rsid w:val="00291A23"/>
    <w:rsid w:val="0029205F"/>
    <w:rsid w:val="0029233B"/>
    <w:rsid w:val="0029318F"/>
    <w:rsid w:val="00293711"/>
    <w:rsid w:val="00293C0A"/>
    <w:rsid w:val="00293ECA"/>
    <w:rsid w:val="00293F55"/>
    <w:rsid w:val="00294424"/>
    <w:rsid w:val="0029459A"/>
    <w:rsid w:val="002956AA"/>
    <w:rsid w:val="00297284"/>
    <w:rsid w:val="002972B1"/>
    <w:rsid w:val="002A0CAF"/>
    <w:rsid w:val="002A0F6E"/>
    <w:rsid w:val="002A1871"/>
    <w:rsid w:val="002A2964"/>
    <w:rsid w:val="002A31C6"/>
    <w:rsid w:val="002A3288"/>
    <w:rsid w:val="002A3FE2"/>
    <w:rsid w:val="002A42C4"/>
    <w:rsid w:val="002A4431"/>
    <w:rsid w:val="002A4C5E"/>
    <w:rsid w:val="002A4E83"/>
    <w:rsid w:val="002A6B12"/>
    <w:rsid w:val="002B1A11"/>
    <w:rsid w:val="002B1A4D"/>
    <w:rsid w:val="002B1C9C"/>
    <w:rsid w:val="002B1CE6"/>
    <w:rsid w:val="002B2951"/>
    <w:rsid w:val="002B295B"/>
    <w:rsid w:val="002B3BE3"/>
    <w:rsid w:val="002B3F6B"/>
    <w:rsid w:val="002B6E8A"/>
    <w:rsid w:val="002B7909"/>
    <w:rsid w:val="002C18CA"/>
    <w:rsid w:val="002C1AEE"/>
    <w:rsid w:val="002C1D7E"/>
    <w:rsid w:val="002C248B"/>
    <w:rsid w:val="002C289C"/>
    <w:rsid w:val="002C28DA"/>
    <w:rsid w:val="002C34D4"/>
    <w:rsid w:val="002C355E"/>
    <w:rsid w:val="002C49AC"/>
    <w:rsid w:val="002C4ECF"/>
    <w:rsid w:val="002C5AF4"/>
    <w:rsid w:val="002C5EA5"/>
    <w:rsid w:val="002C76D2"/>
    <w:rsid w:val="002C7BCB"/>
    <w:rsid w:val="002C7DB9"/>
    <w:rsid w:val="002D0319"/>
    <w:rsid w:val="002D1267"/>
    <w:rsid w:val="002D1741"/>
    <w:rsid w:val="002D1800"/>
    <w:rsid w:val="002D4028"/>
    <w:rsid w:val="002D40D4"/>
    <w:rsid w:val="002D45FF"/>
    <w:rsid w:val="002D50DC"/>
    <w:rsid w:val="002D6605"/>
    <w:rsid w:val="002D70B2"/>
    <w:rsid w:val="002D7CB3"/>
    <w:rsid w:val="002E0A3C"/>
    <w:rsid w:val="002E0A80"/>
    <w:rsid w:val="002E2D1D"/>
    <w:rsid w:val="002E4A00"/>
    <w:rsid w:val="002E6844"/>
    <w:rsid w:val="002E755D"/>
    <w:rsid w:val="002E79DF"/>
    <w:rsid w:val="002E7D27"/>
    <w:rsid w:val="002F06B8"/>
    <w:rsid w:val="002F076B"/>
    <w:rsid w:val="002F07AF"/>
    <w:rsid w:val="002F09D5"/>
    <w:rsid w:val="002F0AC9"/>
    <w:rsid w:val="002F0EC2"/>
    <w:rsid w:val="002F1A37"/>
    <w:rsid w:val="002F1AD7"/>
    <w:rsid w:val="002F21E9"/>
    <w:rsid w:val="002F266F"/>
    <w:rsid w:val="002F2EB5"/>
    <w:rsid w:val="002F3298"/>
    <w:rsid w:val="002F33E2"/>
    <w:rsid w:val="002F3AEA"/>
    <w:rsid w:val="002F4564"/>
    <w:rsid w:val="002F4D2D"/>
    <w:rsid w:val="002F62FC"/>
    <w:rsid w:val="002F6B76"/>
    <w:rsid w:val="002F6C2A"/>
    <w:rsid w:val="002F6C88"/>
    <w:rsid w:val="002F7C7A"/>
    <w:rsid w:val="00300088"/>
    <w:rsid w:val="00300400"/>
    <w:rsid w:val="003010C1"/>
    <w:rsid w:val="0030168C"/>
    <w:rsid w:val="00302DD8"/>
    <w:rsid w:val="00302FC0"/>
    <w:rsid w:val="00303F95"/>
    <w:rsid w:val="003047A0"/>
    <w:rsid w:val="0030556F"/>
    <w:rsid w:val="0030624A"/>
    <w:rsid w:val="00306B5F"/>
    <w:rsid w:val="00306FE0"/>
    <w:rsid w:val="00307C9D"/>
    <w:rsid w:val="00310E4A"/>
    <w:rsid w:val="00311365"/>
    <w:rsid w:val="003121A2"/>
    <w:rsid w:val="003126F7"/>
    <w:rsid w:val="00313773"/>
    <w:rsid w:val="003144B6"/>
    <w:rsid w:val="00314F53"/>
    <w:rsid w:val="003153A2"/>
    <w:rsid w:val="00315CB6"/>
    <w:rsid w:val="003164BB"/>
    <w:rsid w:val="003165BC"/>
    <w:rsid w:val="00316F3B"/>
    <w:rsid w:val="00316F64"/>
    <w:rsid w:val="00316FD6"/>
    <w:rsid w:val="003177DB"/>
    <w:rsid w:val="00317B55"/>
    <w:rsid w:val="00321307"/>
    <w:rsid w:val="003213E0"/>
    <w:rsid w:val="00322DB9"/>
    <w:rsid w:val="00323699"/>
    <w:rsid w:val="00324161"/>
    <w:rsid w:val="00324210"/>
    <w:rsid w:val="00324B1C"/>
    <w:rsid w:val="00324B20"/>
    <w:rsid w:val="00325652"/>
    <w:rsid w:val="00326303"/>
    <w:rsid w:val="00330483"/>
    <w:rsid w:val="00330973"/>
    <w:rsid w:val="003323FC"/>
    <w:rsid w:val="00332517"/>
    <w:rsid w:val="00333449"/>
    <w:rsid w:val="00333658"/>
    <w:rsid w:val="00333CFD"/>
    <w:rsid w:val="00334334"/>
    <w:rsid w:val="00334D01"/>
    <w:rsid w:val="00335863"/>
    <w:rsid w:val="003363F4"/>
    <w:rsid w:val="00336632"/>
    <w:rsid w:val="00337972"/>
    <w:rsid w:val="003379F1"/>
    <w:rsid w:val="00337F8F"/>
    <w:rsid w:val="00340B28"/>
    <w:rsid w:val="00342410"/>
    <w:rsid w:val="003440BB"/>
    <w:rsid w:val="003452E3"/>
    <w:rsid w:val="00345308"/>
    <w:rsid w:val="00345F7E"/>
    <w:rsid w:val="00346662"/>
    <w:rsid w:val="00346AF9"/>
    <w:rsid w:val="00346C82"/>
    <w:rsid w:val="00346F18"/>
    <w:rsid w:val="00346F92"/>
    <w:rsid w:val="003476D1"/>
    <w:rsid w:val="00347983"/>
    <w:rsid w:val="00351A20"/>
    <w:rsid w:val="00352037"/>
    <w:rsid w:val="003523E3"/>
    <w:rsid w:val="003536D2"/>
    <w:rsid w:val="00353E1A"/>
    <w:rsid w:val="00355BA7"/>
    <w:rsid w:val="00356BAF"/>
    <w:rsid w:val="00357206"/>
    <w:rsid w:val="003574C4"/>
    <w:rsid w:val="00360218"/>
    <w:rsid w:val="003610D2"/>
    <w:rsid w:val="0036138A"/>
    <w:rsid w:val="00361B9D"/>
    <w:rsid w:val="003626B2"/>
    <w:rsid w:val="00362703"/>
    <w:rsid w:val="003635A7"/>
    <w:rsid w:val="00363A08"/>
    <w:rsid w:val="00364693"/>
    <w:rsid w:val="0036705E"/>
    <w:rsid w:val="003670FC"/>
    <w:rsid w:val="003672FA"/>
    <w:rsid w:val="00367A91"/>
    <w:rsid w:val="00367D56"/>
    <w:rsid w:val="00370AE9"/>
    <w:rsid w:val="00370B09"/>
    <w:rsid w:val="00370C93"/>
    <w:rsid w:val="003715D8"/>
    <w:rsid w:val="00372676"/>
    <w:rsid w:val="00372D68"/>
    <w:rsid w:val="0037323B"/>
    <w:rsid w:val="00373304"/>
    <w:rsid w:val="00373F1C"/>
    <w:rsid w:val="003750B9"/>
    <w:rsid w:val="003755AC"/>
    <w:rsid w:val="00376557"/>
    <w:rsid w:val="003765AC"/>
    <w:rsid w:val="003777C5"/>
    <w:rsid w:val="00377A34"/>
    <w:rsid w:val="00380619"/>
    <w:rsid w:val="00381454"/>
    <w:rsid w:val="003815EA"/>
    <w:rsid w:val="003817DC"/>
    <w:rsid w:val="003829A6"/>
    <w:rsid w:val="003837DC"/>
    <w:rsid w:val="0038393F"/>
    <w:rsid w:val="00383FC3"/>
    <w:rsid w:val="0038510A"/>
    <w:rsid w:val="00386526"/>
    <w:rsid w:val="0038679F"/>
    <w:rsid w:val="00386A09"/>
    <w:rsid w:val="00386F2D"/>
    <w:rsid w:val="00387072"/>
    <w:rsid w:val="00387B87"/>
    <w:rsid w:val="0039029E"/>
    <w:rsid w:val="003902D0"/>
    <w:rsid w:val="00390EAC"/>
    <w:rsid w:val="00391073"/>
    <w:rsid w:val="00391366"/>
    <w:rsid w:val="00392323"/>
    <w:rsid w:val="00392E2A"/>
    <w:rsid w:val="003937AC"/>
    <w:rsid w:val="00393B2E"/>
    <w:rsid w:val="003945B8"/>
    <w:rsid w:val="00394617"/>
    <w:rsid w:val="003949A9"/>
    <w:rsid w:val="003956E2"/>
    <w:rsid w:val="003966C2"/>
    <w:rsid w:val="00397480"/>
    <w:rsid w:val="00397896"/>
    <w:rsid w:val="003A01D9"/>
    <w:rsid w:val="003A02E8"/>
    <w:rsid w:val="003A0C4E"/>
    <w:rsid w:val="003A0CEB"/>
    <w:rsid w:val="003A12EE"/>
    <w:rsid w:val="003A12F2"/>
    <w:rsid w:val="003A2BF1"/>
    <w:rsid w:val="003A6B2E"/>
    <w:rsid w:val="003A72A5"/>
    <w:rsid w:val="003A7D26"/>
    <w:rsid w:val="003B0B7E"/>
    <w:rsid w:val="003B2263"/>
    <w:rsid w:val="003B2340"/>
    <w:rsid w:val="003B26F8"/>
    <w:rsid w:val="003B32E6"/>
    <w:rsid w:val="003B34DB"/>
    <w:rsid w:val="003B3598"/>
    <w:rsid w:val="003B5BCA"/>
    <w:rsid w:val="003B63AC"/>
    <w:rsid w:val="003B69AD"/>
    <w:rsid w:val="003B79F3"/>
    <w:rsid w:val="003C0327"/>
    <w:rsid w:val="003C1BBA"/>
    <w:rsid w:val="003C2F68"/>
    <w:rsid w:val="003C475F"/>
    <w:rsid w:val="003C4A51"/>
    <w:rsid w:val="003C5740"/>
    <w:rsid w:val="003C6775"/>
    <w:rsid w:val="003C711E"/>
    <w:rsid w:val="003C7207"/>
    <w:rsid w:val="003C75E7"/>
    <w:rsid w:val="003C7B7D"/>
    <w:rsid w:val="003D092A"/>
    <w:rsid w:val="003D0F8E"/>
    <w:rsid w:val="003D169C"/>
    <w:rsid w:val="003D19B9"/>
    <w:rsid w:val="003D1CDE"/>
    <w:rsid w:val="003D2369"/>
    <w:rsid w:val="003D2CD0"/>
    <w:rsid w:val="003D4B0F"/>
    <w:rsid w:val="003D5B50"/>
    <w:rsid w:val="003D690D"/>
    <w:rsid w:val="003D7A82"/>
    <w:rsid w:val="003D7BAA"/>
    <w:rsid w:val="003D7C05"/>
    <w:rsid w:val="003E07E8"/>
    <w:rsid w:val="003E0BA2"/>
    <w:rsid w:val="003E0EAE"/>
    <w:rsid w:val="003E262B"/>
    <w:rsid w:val="003E29F9"/>
    <w:rsid w:val="003E2E2A"/>
    <w:rsid w:val="003E3DF3"/>
    <w:rsid w:val="003E40C5"/>
    <w:rsid w:val="003E47BF"/>
    <w:rsid w:val="003E4AEA"/>
    <w:rsid w:val="003E4B87"/>
    <w:rsid w:val="003E54B9"/>
    <w:rsid w:val="003E5616"/>
    <w:rsid w:val="003E61C9"/>
    <w:rsid w:val="003E713F"/>
    <w:rsid w:val="003F0459"/>
    <w:rsid w:val="003F0904"/>
    <w:rsid w:val="003F0C5C"/>
    <w:rsid w:val="003F13DB"/>
    <w:rsid w:val="003F1528"/>
    <w:rsid w:val="003F22E3"/>
    <w:rsid w:val="003F3491"/>
    <w:rsid w:val="003F3B0A"/>
    <w:rsid w:val="003F3E19"/>
    <w:rsid w:val="003F489C"/>
    <w:rsid w:val="003F4B0C"/>
    <w:rsid w:val="003F5743"/>
    <w:rsid w:val="003F5AC4"/>
    <w:rsid w:val="003F657D"/>
    <w:rsid w:val="00400AEF"/>
    <w:rsid w:val="00400F87"/>
    <w:rsid w:val="00401735"/>
    <w:rsid w:val="00401B20"/>
    <w:rsid w:val="00401CAA"/>
    <w:rsid w:val="00402322"/>
    <w:rsid w:val="004023C2"/>
    <w:rsid w:val="00402648"/>
    <w:rsid w:val="00402E38"/>
    <w:rsid w:val="0040377A"/>
    <w:rsid w:val="00404EE9"/>
    <w:rsid w:val="00404EEA"/>
    <w:rsid w:val="00404F48"/>
    <w:rsid w:val="00405B68"/>
    <w:rsid w:val="00405C68"/>
    <w:rsid w:val="00405D50"/>
    <w:rsid w:val="00406378"/>
    <w:rsid w:val="004069B1"/>
    <w:rsid w:val="004111B4"/>
    <w:rsid w:val="004112EB"/>
    <w:rsid w:val="004115A0"/>
    <w:rsid w:val="004117C5"/>
    <w:rsid w:val="00412103"/>
    <w:rsid w:val="00412208"/>
    <w:rsid w:val="004125BA"/>
    <w:rsid w:val="0041315E"/>
    <w:rsid w:val="00414930"/>
    <w:rsid w:val="00414A1C"/>
    <w:rsid w:val="004154DB"/>
    <w:rsid w:val="0041569D"/>
    <w:rsid w:val="00415A3E"/>
    <w:rsid w:val="004162D2"/>
    <w:rsid w:val="0041690A"/>
    <w:rsid w:val="0041710A"/>
    <w:rsid w:val="004176DB"/>
    <w:rsid w:val="00417BE6"/>
    <w:rsid w:val="00420C51"/>
    <w:rsid w:val="00420CDA"/>
    <w:rsid w:val="004214C2"/>
    <w:rsid w:val="0042367D"/>
    <w:rsid w:val="00424195"/>
    <w:rsid w:val="004249BF"/>
    <w:rsid w:val="00424C03"/>
    <w:rsid w:val="00424F2F"/>
    <w:rsid w:val="0042515B"/>
    <w:rsid w:val="004255F6"/>
    <w:rsid w:val="004258DB"/>
    <w:rsid w:val="00425D43"/>
    <w:rsid w:val="00426999"/>
    <w:rsid w:val="00427931"/>
    <w:rsid w:val="00432515"/>
    <w:rsid w:val="00433133"/>
    <w:rsid w:val="00433557"/>
    <w:rsid w:val="00433DDC"/>
    <w:rsid w:val="00433E07"/>
    <w:rsid w:val="0043527B"/>
    <w:rsid w:val="0043569F"/>
    <w:rsid w:val="00435AB1"/>
    <w:rsid w:val="00436005"/>
    <w:rsid w:val="00436087"/>
    <w:rsid w:val="004367B4"/>
    <w:rsid w:val="0043686C"/>
    <w:rsid w:val="00440B6B"/>
    <w:rsid w:val="00440CC1"/>
    <w:rsid w:val="004414EA"/>
    <w:rsid w:val="00441AC4"/>
    <w:rsid w:val="004428ED"/>
    <w:rsid w:val="00442C18"/>
    <w:rsid w:val="00442DC3"/>
    <w:rsid w:val="00444346"/>
    <w:rsid w:val="00444854"/>
    <w:rsid w:val="00444977"/>
    <w:rsid w:val="004449CC"/>
    <w:rsid w:val="00445D6F"/>
    <w:rsid w:val="00445F2D"/>
    <w:rsid w:val="00446508"/>
    <w:rsid w:val="00446C95"/>
    <w:rsid w:val="00446CA9"/>
    <w:rsid w:val="00447AF4"/>
    <w:rsid w:val="004503C1"/>
    <w:rsid w:val="0045119B"/>
    <w:rsid w:val="00451361"/>
    <w:rsid w:val="00451876"/>
    <w:rsid w:val="00451990"/>
    <w:rsid w:val="00451F40"/>
    <w:rsid w:val="00452B16"/>
    <w:rsid w:val="00453B59"/>
    <w:rsid w:val="00453BB6"/>
    <w:rsid w:val="00454BF4"/>
    <w:rsid w:val="0045500B"/>
    <w:rsid w:val="004551EC"/>
    <w:rsid w:val="00455F3A"/>
    <w:rsid w:val="00455FF2"/>
    <w:rsid w:val="004565B9"/>
    <w:rsid w:val="00456964"/>
    <w:rsid w:val="00456A75"/>
    <w:rsid w:val="00457929"/>
    <w:rsid w:val="00460099"/>
    <w:rsid w:val="00460674"/>
    <w:rsid w:val="00460809"/>
    <w:rsid w:val="00460857"/>
    <w:rsid w:val="0046088E"/>
    <w:rsid w:val="00460ABE"/>
    <w:rsid w:val="00461DB5"/>
    <w:rsid w:val="00462180"/>
    <w:rsid w:val="0046279E"/>
    <w:rsid w:val="004628AC"/>
    <w:rsid w:val="00462A88"/>
    <w:rsid w:val="00462F5E"/>
    <w:rsid w:val="00463059"/>
    <w:rsid w:val="00463228"/>
    <w:rsid w:val="00463B65"/>
    <w:rsid w:val="00463DF4"/>
    <w:rsid w:val="00464439"/>
    <w:rsid w:val="00464550"/>
    <w:rsid w:val="0046611C"/>
    <w:rsid w:val="004666B5"/>
    <w:rsid w:val="00466997"/>
    <w:rsid w:val="004674EA"/>
    <w:rsid w:val="0046757F"/>
    <w:rsid w:val="004709D9"/>
    <w:rsid w:val="00470D36"/>
    <w:rsid w:val="00470DEB"/>
    <w:rsid w:val="00471811"/>
    <w:rsid w:val="0047187E"/>
    <w:rsid w:val="0047231B"/>
    <w:rsid w:val="0047249C"/>
    <w:rsid w:val="00472788"/>
    <w:rsid w:val="00472923"/>
    <w:rsid w:val="00473257"/>
    <w:rsid w:val="00473B47"/>
    <w:rsid w:val="004743C7"/>
    <w:rsid w:val="0047551B"/>
    <w:rsid w:val="00475F7A"/>
    <w:rsid w:val="00477497"/>
    <w:rsid w:val="00477BEF"/>
    <w:rsid w:val="00480627"/>
    <w:rsid w:val="00480B3E"/>
    <w:rsid w:val="00480B6D"/>
    <w:rsid w:val="00480B77"/>
    <w:rsid w:val="00483601"/>
    <w:rsid w:val="0048375B"/>
    <w:rsid w:val="00483A5F"/>
    <w:rsid w:val="0048447A"/>
    <w:rsid w:val="0048483F"/>
    <w:rsid w:val="00485AD0"/>
    <w:rsid w:val="00485B8F"/>
    <w:rsid w:val="00485DE3"/>
    <w:rsid w:val="00485E9D"/>
    <w:rsid w:val="00486411"/>
    <w:rsid w:val="00486A31"/>
    <w:rsid w:val="00487832"/>
    <w:rsid w:val="004901C2"/>
    <w:rsid w:val="0049081E"/>
    <w:rsid w:val="00490C2B"/>
    <w:rsid w:val="00490E60"/>
    <w:rsid w:val="004916AC"/>
    <w:rsid w:val="004916B0"/>
    <w:rsid w:val="00491DDC"/>
    <w:rsid w:val="0049424A"/>
    <w:rsid w:val="004949CF"/>
    <w:rsid w:val="00494A05"/>
    <w:rsid w:val="00495389"/>
    <w:rsid w:val="00495D89"/>
    <w:rsid w:val="0049649E"/>
    <w:rsid w:val="004A04D5"/>
    <w:rsid w:val="004A2295"/>
    <w:rsid w:val="004A2B97"/>
    <w:rsid w:val="004A33F8"/>
    <w:rsid w:val="004A3658"/>
    <w:rsid w:val="004A4632"/>
    <w:rsid w:val="004A47BB"/>
    <w:rsid w:val="004A4E41"/>
    <w:rsid w:val="004A4FE4"/>
    <w:rsid w:val="004A53B8"/>
    <w:rsid w:val="004A5A4A"/>
    <w:rsid w:val="004A6719"/>
    <w:rsid w:val="004A6854"/>
    <w:rsid w:val="004A793E"/>
    <w:rsid w:val="004A7D50"/>
    <w:rsid w:val="004A7DA1"/>
    <w:rsid w:val="004B165B"/>
    <w:rsid w:val="004B16C4"/>
    <w:rsid w:val="004B1AED"/>
    <w:rsid w:val="004B39EE"/>
    <w:rsid w:val="004B3BEB"/>
    <w:rsid w:val="004B43CE"/>
    <w:rsid w:val="004B44E8"/>
    <w:rsid w:val="004B547E"/>
    <w:rsid w:val="004B6305"/>
    <w:rsid w:val="004B64C4"/>
    <w:rsid w:val="004B772E"/>
    <w:rsid w:val="004B7A49"/>
    <w:rsid w:val="004B7AEE"/>
    <w:rsid w:val="004C033B"/>
    <w:rsid w:val="004C0B22"/>
    <w:rsid w:val="004C1296"/>
    <w:rsid w:val="004C15FD"/>
    <w:rsid w:val="004C226D"/>
    <w:rsid w:val="004C2411"/>
    <w:rsid w:val="004C2B15"/>
    <w:rsid w:val="004C347A"/>
    <w:rsid w:val="004C4BBE"/>
    <w:rsid w:val="004C53A8"/>
    <w:rsid w:val="004C53DC"/>
    <w:rsid w:val="004C56D6"/>
    <w:rsid w:val="004C5F68"/>
    <w:rsid w:val="004C6459"/>
    <w:rsid w:val="004C665F"/>
    <w:rsid w:val="004C7184"/>
    <w:rsid w:val="004C7B97"/>
    <w:rsid w:val="004D02B5"/>
    <w:rsid w:val="004D12BD"/>
    <w:rsid w:val="004D1377"/>
    <w:rsid w:val="004D199F"/>
    <w:rsid w:val="004D1DAB"/>
    <w:rsid w:val="004D2489"/>
    <w:rsid w:val="004D2A2C"/>
    <w:rsid w:val="004D2B37"/>
    <w:rsid w:val="004D2BD1"/>
    <w:rsid w:val="004D328F"/>
    <w:rsid w:val="004D3442"/>
    <w:rsid w:val="004D4F76"/>
    <w:rsid w:val="004D54F3"/>
    <w:rsid w:val="004D6748"/>
    <w:rsid w:val="004D7515"/>
    <w:rsid w:val="004D7E6D"/>
    <w:rsid w:val="004D7EB2"/>
    <w:rsid w:val="004E2E71"/>
    <w:rsid w:val="004E2E98"/>
    <w:rsid w:val="004E3962"/>
    <w:rsid w:val="004E3FF8"/>
    <w:rsid w:val="004E4592"/>
    <w:rsid w:val="004E4667"/>
    <w:rsid w:val="004E4706"/>
    <w:rsid w:val="004E485F"/>
    <w:rsid w:val="004E5C3E"/>
    <w:rsid w:val="004E5FEA"/>
    <w:rsid w:val="004E61D0"/>
    <w:rsid w:val="004E6BD9"/>
    <w:rsid w:val="004E6E93"/>
    <w:rsid w:val="004E7501"/>
    <w:rsid w:val="004E7761"/>
    <w:rsid w:val="004E77CA"/>
    <w:rsid w:val="004F0313"/>
    <w:rsid w:val="004F0997"/>
    <w:rsid w:val="004F0BF9"/>
    <w:rsid w:val="004F0FEF"/>
    <w:rsid w:val="004F1FDB"/>
    <w:rsid w:val="004F4EB6"/>
    <w:rsid w:val="004F6041"/>
    <w:rsid w:val="004F60B7"/>
    <w:rsid w:val="004F62C6"/>
    <w:rsid w:val="004F6847"/>
    <w:rsid w:val="004F72EB"/>
    <w:rsid w:val="004F742C"/>
    <w:rsid w:val="004F7885"/>
    <w:rsid w:val="005014FA"/>
    <w:rsid w:val="00501624"/>
    <w:rsid w:val="005016D1"/>
    <w:rsid w:val="00501D15"/>
    <w:rsid w:val="005023C5"/>
    <w:rsid w:val="00502E6E"/>
    <w:rsid w:val="005030E8"/>
    <w:rsid w:val="005034C1"/>
    <w:rsid w:val="00504F5E"/>
    <w:rsid w:val="00505612"/>
    <w:rsid w:val="0050572E"/>
    <w:rsid w:val="005058D8"/>
    <w:rsid w:val="00506EEC"/>
    <w:rsid w:val="0051122E"/>
    <w:rsid w:val="00512024"/>
    <w:rsid w:val="005127A0"/>
    <w:rsid w:val="00512FE3"/>
    <w:rsid w:val="00513242"/>
    <w:rsid w:val="0051349A"/>
    <w:rsid w:val="005145D0"/>
    <w:rsid w:val="00515BF2"/>
    <w:rsid w:val="005162D6"/>
    <w:rsid w:val="00516D20"/>
    <w:rsid w:val="00517880"/>
    <w:rsid w:val="00517F55"/>
    <w:rsid w:val="005201C3"/>
    <w:rsid w:val="00520704"/>
    <w:rsid w:val="005209F5"/>
    <w:rsid w:val="00522887"/>
    <w:rsid w:val="00522D94"/>
    <w:rsid w:val="0052334D"/>
    <w:rsid w:val="00523E4E"/>
    <w:rsid w:val="00525EC7"/>
    <w:rsid w:val="00526056"/>
    <w:rsid w:val="005262D4"/>
    <w:rsid w:val="005262D9"/>
    <w:rsid w:val="0052646A"/>
    <w:rsid w:val="0052716C"/>
    <w:rsid w:val="00527617"/>
    <w:rsid w:val="00530120"/>
    <w:rsid w:val="00530659"/>
    <w:rsid w:val="00531CD6"/>
    <w:rsid w:val="00532EF3"/>
    <w:rsid w:val="00533208"/>
    <w:rsid w:val="00533544"/>
    <w:rsid w:val="005337E8"/>
    <w:rsid w:val="0053471E"/>
    <w:rsid w:val="00534B74"/>
    <w:rsid w:val="00535C50"/>
    <w:rsid w:val="00536981"/>
    <w:rsid w:val="005371EB"/>
    <w:rsid w:val="00537340"/>
    <w:rsid w:val="005374B5"/>
    <w:rsid w:val="00537B69"/>
    <w:rsid w:val="00537D77"/>
    <w:rsid w:val="00540C07"/>
    <w:rsid w:val="005413AD"/>
    <w:rsid w:val="00541DE3"/>
    <w:rsid w:val="005422EC"/>
    <w:rsid w:val="0054257B"/>
    <w:rsid w:val="005428FE"/>
    <w:rsid w:val="00542C38"/>
    <w:rsid w:val="00542CFF"/>
    <w:rsid w:val="00543D51"/>
    <w:rsid w:val="0054429C"/>
    <w:rsid w:val="00544D4E"/>
    <w:rsid w:val="00545F5A"/>
    <w:rsid w:val="00546400"/>
    <w:rsid w:val="00546A2D"/>
    <w:rsid w:val="00546CC9"/>
    <w:rsid w:val="00547282"/>
    <w:rsid w:val="00550B5A"/>
    <w:rsid w:val="00550C48"/>
    <w:rsid w:val="00551D3D"/>
    <w:rsid w:val="00552CC7"/>
    <w:rsid w:val="00553B60"/>
    <w:rsid w:val="00553FD4"/>
    <w:rsid w:val="0055428C"/>
    <w:rsid w:val="005544BF"/>
    <w:rsid w:val="0055472B"/>
    <w:rsid w:val="0055505F"/>
    <w:rsid w:val="0055557B"/>
    <w:rsid w:val="00555B9B"/>
    <w:rsid w:val="00555C37"/>
    <w:rsid w:val="00556145"/>
    <w:rsid w:val="005562EF"/>
    <w:rsid w:val="00556307"/>
    <w:rsid w:val="005565CC"/>
    <w:rsid w:val="00556A6C"/>
    <w:rsid w:val="00556B34"/>
    <w:rsid w:val="00556CA7"/>
    <w:rsid w:val="005570D8"/>
    <w:rsid w:val="005576AB"/>
    <w:rsid w:val="00557E1B"/>
    <w:rsid w:val="00557E96"/>
    <w:rsid w:val="0056024D"/>
    <w:rsid w:val="00561078"/>
    <w:rsid w:val="00561DE5"/>
    <w:rsid w:val="00561ED4"/>
    <w:rsid w:val="0056266A"/>
    <w:rsid w:val="0056403F"/>
    <w:rsid w:val="005640F3"/>
    <w:rsid w:val="0056432B"/>
    <w:rsid w:val="00564368"/>
    <w:rsid w:val="00564C04"/>
    <w:rsid w:val="00565D92"/>
    <w:rsid w:val="00566B2B"/>
    <w:rsid w:val="005672BD"/>
    <w:rsid w:val="005679AA"/>
    <w:rsid w:val="005679B0"/>
    <w:rsid w:val="00567A77"/>
    <w:rsid w:val="005704FB"/>
    <w:rsid w:val="00571411"/>
    <w:rsid w:val="00572376"/>
    <w:rsid w:val="00573205"/>
    <w:rsid w:val="0057370C"/>
    <w:rsid w:val="005743E8"/>
    <w:rsid w:val="00574A22"/>
    <w:rsid w:val="00574AA3"/>
    <w:rsid w:val="005755E9"/>
    <w:rsid w:val="00575C57"/>
    <w:rsid w:val="005760C7"/>
    <w:rsid w:val="0057625B"/>
    <w:rsid w:val="00576FC2"/>
    <w:rsid w:val="005777DB"/>
    <w:rsid w:val="00580938"/>
    <w:rsid w:val="00580E78"/>
    <w:rsid w:val="0058191B"/>
    <w:rsid w:val="00581A5D"/>
    <w:rsid w:val="005822CF"/>
    <w:rsid w:val="00582469"/>
    <w:rsid w:val="00583674"/>
    <w:rsid w:val="005847D6"/>
    <w:rsid w:val="005863F3"/>
    <w:rsid w:val="005866FA"/>
    <w:rsid w:val="0058719E"/>
    <w:rsid w:val="005873A6"/>
    <w:rsid w:val="005878F8"/>
    <w:rsid w:val="00587B14"/>
    <w:rsid w:val="00587EE3"/>
    <w:rsid w:val="00590BE0"/>
    <w:rsid w:val="00590D45"/>
    <w:rsid w:val="00590E86"/>
    <w:rsid w:val="005910A2"/>
    <w:rsid w:val="00591671"/>
    <w:rsid w:val="00591801"/>
    <w:rsid w:val="005919C8"/>
    <w:rsid w:val="0059231F"/>
    <w:rsid w:val="0059259A"/>
    <w:rsid w:val="00592FE8"/>
    <w:rsid w:val="00593143"/>
    <w:rsid w:val="00593344"/>
    <w:rsid w:val="005936C5"/>
    <w:rsid w:val="0059385C"/>
    <w:rsid w:val="00594573"/>
    <w:rsid w:val="005949BD"/>
    <w:rsid w:val="00594C41"/>
    <w:rsid w:val="00594E33"/>
    <w:rsid w:val="0059586B"/>
    <w:rsid w:val="00596F93"/>
    <w:rsid w:val="0059774E"/>
    <w:rsid w:val="005A0294"/>
    <w:rsid w:val="005A0940"/>
    <w:rsid w:val="005A18D2"/>
    <w:rsid w:val="005A21FE"/>
    <w:rsid w:val="005A28F2"/>
    <w:rsid w:val="005A2D09"/>
    <w:rsid w:val="005A2F4A"/>
    <w:rsid w:val="005A3D61"/>
    <w:rsid w:val="005A474A"/>
    <w:rsid w:val="005A4ED1"/>
    <w:rsid w:val="005A7036"/>
    <w:rsid w:val="005A7290"/>
    <w:rsid w:val="005B1072"/>
    <w:rsid w:val="005B1529"/>
    <w:rsid w:val="005B1E07"/>
    <w:rsid w:val="005B1E0B"/>
    <w:rsid w:val="005B2847"/>
    <w:rsid w:val="005B4CB7"/>
    <w:rsid w:val="005B4D8E"/>
    <w:rsid w:val="005B4FCF"/>
    <w:rsid w:val="005B7B62"/>
    <w:rsid w:val="005C10C1"/>
    <w:rsid w:val="005C1382"/>
    <w:rsid w:val="005C2108"/>
    <w:rsid w:val="005C21FA"/>
    <w:rsid w:val="005C288B"/>
    <w:rsid w:val="005C31BF"/>
    <w:rsid w:val="005C3BFE"/>
    <w:rsid w:val="005C3F38"/>
    <w:rsid w:val="005C4149"/>
    <w:rsid w:val="005C4CC3"/>
    <w:rsid w:val="005C4EB3"/>
    <w:rsid w:val="005C66C1"/>
    <w:rsid w:val="005C720B"/>
    <w:rsid w:val="005CB0A1"/>
    <w:rsid w:val="005D01CB"/>
    <w:rsid w:val="005D05A0"/>
    <w:rsid w:val="005D0F3E"/>
    <w:rsid w:val="005D1481"/>
    <w:rsid w:val="005D19B1"/>
    <w:rsid w:val="005D1B82"/>
    <w:rsid w:val="005D1DBD"/>
    <w:rsid w:val="005D3120"/>
    <w:rsid w:val="005D373B"/>
    <w:rsid w:val="005D3B6D"/>
    <w:rsid w:val="005D3C29"/>
    <w:rsid w:val="005D524D"/>
    <w:rsid w:val="005D566C"/>
    <w:rsid w:val="005D5D03"/>
    <w:rsid w:val="005D60E5"/>
    <w:rsid w:val="005D701B"/>
    <w:rsid w:val="005D7174"/>
    <w:rsid w:val="005D7E36"/>
    <w:rsid w:val="005D7FE9"/>
    <w:rsid w:val="005E05CB"/>
    <w:rsid w:val="005E0AF3"/>
    <w:rsid w:val="005E1C33"/>
    <w:rsid w:val="005E4151"/>
    <w:rsid w:val="005E46CA"/>
    <w:rsid w:val="005E5A18"/>
    <w:rsid w:val="005E6602"/>
    <w:rsid w:val="005E6C6B"/>
    <w:rsid w:val="005E7270"/>
    <w:rsid w:val="005E776D"/>
    <w:rsid w:val="005E7C6A"/>
    <w:rsid w:val="005F03D6"/>
    <w:rsid w:val="005F0C52"/>
    <w:rsid w:val="005F166E"/>
    <w:rsid w:val="005F2317"/>
    <w:rsid w:val="005F295A"/>
    <w:rsid w:val="005F30ED"/>
    <w:rsid w:val="005F3536"/>
    <w:rsid w:val="005F368D"/>
    <w:rsid w:val="005F4276"/>
    <w:rsid w:val="005F46F4"/>
    <w:rsid w:val="005F4FFB"/>
    <w:rsid w:val="005F615E"/>
    <w:rsid w:val="005F62F3"/>
    <w:rsid w:val="005F6D2F"/>
    <w:rsid w:val="005F738B"/>
    <w:rsid w:val="005F7945"/>
    <w:rsid w:val="005F7997"/>
    <w:rsid w:val="0060045F"/>
    <w:rsid w:val="006007A8"/>
    <w:rsid w:val="00601824"/>
    <w:rsid w:val="00602552"/>
    <w:rsid w:val="00602EF3"/>
    <w:rsid w:val="0060668A"/>
    <w:rsid w:val="00606939"/>
    <w:rsid w:val="00606DE4"/>
    <w:rsid w:val="00607832"/>
    <w:rsid w:val="0061037E"/>
    <w:rsid w:val="0061046D"/>
    <w:rsid w:val="00610636"/>
    <w:rsid w:val="00610F9D"/>
    <w:rsid w:val="00611BF4"/>
    <w:rsid w:val="00611E9E"/>
    <w:rsid w:val="006122EF"/>
    <w:rsid w:val="00612984"/>
    <w:rsid w:val="00614112"/>
    <w:rsid w:val="00614421"/>
    <w:rsid w:val="00615D3E"/>
    <w:rsid w:val="00615E07"/>
    <w:rsid w:val="006162CF"/>
    <w:rsid w:val="006164FD"/>
    <w:rsid w:val="006165AF"/>
    <w:rsid w:val="006165FC"/>
    <w:rsid w:val="00616975"/>
    <w:rsid w:val="0061765D"/>
    <w:rsid w:val="00620533"/>
    <w:rsid w:val="00620BE7"/>
    <w:rsid w:val="006210CF"/>
    <w:rsid w:val="00621FFF"/>
    <w:rsid w:val="00622359"/>
    <w:rsid w:val="006229CA"/>
    <w:rsid w:val="0062333D"/>
    <w:rsid w:val="0062388C"/>
    <w:rsid w:val="00624F43"/>
    <w:rsid w:val="006252A7"/>
    <w:rsid w:val="00625668"/>
    <w:rsid w:val="0062625E"/>
    <w:rsid w:val="00626DB0"/>
    <w:rsid w:val="00630673"/>
    <w:rsid w:val="00630C28"/>
    <w:rsid w:val="00630EA4"/>
    <w:rsid w:val="00632527"/>
    <w:rsid w:val="00633120"/>
    <w:rsid w:val="00633176"/>
    <w:rsid w:val="006338E6"/>
    <w:rsid w:val="006349B8"/>
    <w:rsid w:val="00634CEE"/>
    <w:rsid w:val="0063581F"/>
    <w:rsid w:val="00635EA4"/>
    <w:rsid w:val="00637259"/>
    <w:rsid w:val="0064025F"/>
    <w:rsid w:val="00640594"/>
    <w:rsid w:val="00640726"/>
    <w:rsid w:val="00640BB8"/>
    <w:rsid w:val="00642F37"/>
    <w:rsid w:val="00642FD4"/>
    <w:rsid w:val="0064311C"/>
    <w:rsid w:val="006438D0"/>
    <w:rsid w:val="00643F71"/>
    <w:rsid w:val="00644045"/>
    <w:rsid w:val="00644486"/>
    <w:rsid w:val="006447D4"/>
    <w:rsid w:val="006447D5"/>
    <w:rsid w:val="00644A67"/>
    <w:rsid w:val="00644D31"/>
    <w:rsid w:val="006455BA"/>
    <w:rsid w:val="006455FC"/>
    <w:rsid w:val="00645C61"/>
    <w:rsid w:val="00646B82"/>
    <w:rsid w:val="0064798B"/>
    <w:rsid w:val="00651477"/>
    <w:rsid w:val="006516ED"/>
    <w:rsid w:val="0065193E"/>
    <w:rsid w:val="00652932"/>
    <w:rsid w:val="00652D4D"/>
    <w:rsid w:val="006535E9"/>
    <w:rsid w:val="00653D45"/>
    <w:rsid w:val="00653F3F"/>
    <w:rsid w:val="00654478"/>
    <w:rsid w:val="006548FA"/>
    <w:rsid w:val="00654A40"/>
    <w:rsid w:val="0065514A"/>
    <w:rsid w:val="006558A2"/>
    <w:rsid w:val="00656CD5"/>
    <w:rsid w:val="00657613"/>
    <w:rsid w:val="00657B52"/>
    <w:rsid w:val="00661080"/>
    <w:rsid w:val="00662E19"/>
    <w:rsid w:val="00662EB2"/>
    <w:rsid w:val="00662EEA"/>
    <w:rsid w:val="0066306F"/>
    <w:rsid w:val="006645B7"/>
    <w:rsid w:val="00665435"/>
    <w:rsid w:val="00665480"/>
    <w:rsid w:val="00665B7D"/>
    <w:rsid w:val="00666524"/>
    <w:rsid w:val="0066669D"/>
    <w:rsid w:val="0066678E"/>
    <w:rsid w:val="00666BD3"/>
    <w:rsid w:val="00666C7A"/>
    <w:rsid w:val="00667417"/>
    <w:rsid w:val="006702CF"/>
    <w:rsid w:val="00672A93"/>
    <w:rsid w:val="0067320A"/>
    <w:rsid w:val="006740B3"/>
    <w:rsid w:val="00674201"/>
    <w:rsid w:val="00675F60"/>
    <w:rsid w:val="00680EFA"/>
    <w:rsid w:val="00681149"/>
    <w:rsid w:val="0068117D"/>
    <w:rsid w:val="00681C7D"/>
    <w:rsid w:val="006820EF"/>
    <w:rsid w:val="00682358"/>
    <w:rsid w:val="0068252D"/>
    <w:rsid w:val="00683828"/>
    <w:rsid w:val="00683E4E"/>
    <w:rsid w:val="00683EB7"/>
    <w:rsid w:val="00684714"/>
    <w:rsid w:val="006857E7"/>
    <w:rsid w:val="0068686C"/>
    <w:rsid w:val="006876C9"/>
    <w:rsid w:val="00690517"/>
    <w:rsid w:val="00691749"/>
    <w:rsid w:val="00691F27"/>
    <w:rsid w:val="00691FD5"/>
    <w:rsid w:val="0069203D"/>
    <w:rsid w:val="00693125"/>
    <w:rsid w:val="006932A9"/>
    <w:rsid w:val="00693A2F"/>
    <w:rsid w:val="00693C7C"/>
    <w:rsid w:val="00694657"/>
    <w:rsid w:val="006950D7"/>
    <w:rsid w:val="00695683"/>
    <w:rsid w:val="00696132"/>
    <w:rsid w:val="0069620A"/>
    <w:rsid w:val="00696D46"/>
    <w:rsid w:val="006976DF"/>
    <w:rsid w:val="006A06C1"/>
    <w:rsid w:val="006A0FE3"/>
    <w:rsid w:val="006A1DEE"/>
    <w:rsid w:val="006A275B"/>
    <w:rsid w:val="006A3297"/>
    <w:rsid w:val="006A448F"/>
    <w:rsid w:val="006A6B13"/>
    <w:rsid w:val="006A73C5"/>
    <w:rsid w:val="006A78AD"/>
    <w:rsid w:val="006B0725"/>
    <w:rsid w:val="006B0A16"/>
    <w:rsid w:val="006B0DD6"/>
    <w:rsid w:val="006B1516"/>
    <w:rsid w:val="006B1855"/>
    <w:rsid w:val="006B21E3"/>
    <w:rsid w:val="006B2AD7"/>
    <w:rsid w:val="006B34B0"/>
    <w:rsid w:val="006B3C39"/>
    <w:rsid w:val="006B4A44"/>
    <w:rsid w:val="006B6A0E"/>
    <w:rsid w:val="006C03A1"/>
    <w:rsid w:val="006C1235"/>
    <w:rsid w:val="006C1867"/>
    <w:rsid w:val="006C2038"/>
    <w:rsid w:val="006C2F39"/>
    <w:rsid w:val="006C3145"/>
    <w:rsid w:val="006C38D3"/>
    <w:rsid w:val="006C3C2A"/>
    <w:rsid w:val="006C4017"/>
    <w:rsid w:val="006C4292"/>
    <w:rsid w:val="006C4BE5"/>
    <w:rsid w:val="006C5215"/>
    <w:rsid w:val="006C5D2C"/>
    <w:rsid w:val="006C5D30"/>
    <w:rsid w:val="006C5D6F"/>
    <w:rsid w:val="006C5DA4"/>
    <w:rsid w:val="006C63D3"/>
    <w:rsid w:val="006C696D"/>
    <w:rsid w:val="006C6C3B"/>
    <w:rsid w:val="006C73FC"/>
    <w:rsid w:val="006D251F"/>
    <w:rsid w:val="006D3394"/>
    <w:rsid w:val="006D43BD"/>
    <w:rsid w:val="006D4BD4"/>
    <w:rsid w:val="006D4E57"/>
    <w:rsid w:val="006D589A"/>
    <w:rsid w:val="006D5BE4"/>
    <w:rsid w:val="006D5C33"/>
    <w:rsid w:val="006D61F9"/>
    <w:rsid w:val="006D6BAB"/>
    <w:rsid w:val="006E1464"/>
    <w:rsid w:val="006E15B0"/>
    <w:rsid w:val="006E15C7"/>
    <w:rsid w:val="006E1CF9"/>
    <w:rsid w:val="006E2996"/>
    <w:rsid w:val="006E2EBD"/>
    <w:rsid w:val="006E30A9"/>
    <w:rsid w:val="006E3561"/>
    <w:rsid w:val="006E3723"/>
    <w:rsid w:val="006E4770"/>
    <w:rsid w:val="006E6561"/>
    <w:rsid w:val="006F1F5E"/>
    <w:rsid w:val="006F393C"/>
    <w:rsid w:val="006F45B5"/>
    <w:rsid w:val="006F48A2"/>
    <w:rsid w:val="006F4BAC"/>
    <w:rsid w:val="006F4FD8"/>
    <w:rsid w:val="006F506C"/>
    <w:rsid w:val="006F6EA8"/>
    <w:rsid w:val="006F7B43"/>
    <w:rsid w:val="0070089F"/>
    <w:rsid w:val="0070102B"/>
    <w:rsid w:val="00702A45"/>
    <w:rsid w:val="00702FC3"/>
    <w:rsid w:val="007032E4"/>
    <w:rsid w:val="00704DAF"/>
    <w:rsid w:val="00705444"/>
    <w:rsid w:val="00705466"/>
    <w:rsid w:val="007059CD"/>
    <w:rsid w:val="00705B9B"/>
    <w:rsid w:val="00706149"/>
    <w:rsid w:val="00706B16"/>
    <w:rsid w:val="00706FB1"/>
    <w:rsid w:val="007070F3"/>
    <w:rsid w:val="00707A64"/>
    <w:rsid w:val="00707EFC"/>
    <w:rsid w:val="00710393"/>
    <w:rsid w:val="00710DEA"/>
    <w:rsid w:val="0071117E"/>
    <w:rsid w:val="0071125B"/>
    <w:rsid w:val="007126D8"/>
    <w:rsid w:val="00712E6E"/>
    <w:rsid w:val="00713A56"/>
    <w:rsid w:val="00713DEC"/>
    <w:rsid w:val="0071416C"/>
    <w:rsid w:val="00714449"/>
    <w:rsid w:val="00715707"/>
    <w:rsid w:val="00715F31"/>
    <w:rsid w:val="007167FD"/>
    <w:rsid w:val="00716C1A"/>
    <w:rsid w:val="007171DC"/>
    <w:rsid w:val="00717D15"/>
    <w:rsid w:val="0072057D"/>
    <w:rsid w:val="00720A0F"/>
    <w:rsid w:val="00720F3B"/>
    <w:rsid w:val="00721F0A"/>
    <w:rsid w:val="007223FC"/>
    <w:rsid w:val="007224D8"/>
    <w:rsid w:val="007227A3"/>
    <w:rsid w:val="00722A85"/>
    <w:rsid w:val="00722BEC"/>
    <w:rsid w:val="00722FD7"/>
    <w:rsid w:val="00723681"/>
    <w:rsid w:val="00723D04"/>
    <w:rsid w:val="00724294"/>
    <w:rsid w:val="007248B1"/>
    <w:rsid w:val="00725D77"/>
    <w:rsid w:val="00725F3D"/>
    <w:rsid w:val="007274BB"/>
    <w:rsid w:val="00727536"/>
    <w:rsid w:val="00727C2B"/>
    <w:rsid w:val="00730181"/>
    <w:rsid w:val="007317E2"/>
    <w:rsid w:val="00732D3E"/>
    <w:rsid w:val="00733DBC"/>
    <w:rsid w:val="00734631"/>
    <w:rsid w:val="00734C67"/>
    <w:rsid w:val="00734E8B"/>
    <w:rsid w:val="007350BE"/>
    <w:rsid w:val="00735DC7"/>
    <w:rsid w:val="00735DEF"/>
    <w:rsid w:val="00736882"/>
    <w:rsid w:val="00736AF8"/>
    <w:rsid w:val="0074009D"/>
    <w:rsid w:val="00740AE0"/>
    <w:rsid w:val="007417F3"/>
    <w:rsid w:val="0074209C"/>
    <w:rsid w:val="00742688"/>
    <w:rsid w:val="00743C87"/>
    <w:rsid w:val="00744050"/>
    <w:rsid w:val="0074478B"/>
    <w:rsid w:val="00744B2B"/>
    <w:rsid w:val="00746A42"/>
    <w:rsid w:val="00746C06"/>
    <w:rsid w:val="00747779"/>
    <w:rsid w:val="00747F4D"/>
    <w:rsid w:val="00750372"/>
    <w:rsid w:val="00750ABB"/>
    <w:rsid w:val="007523FD"/>
    <w:rsid w:val="00752408"/>
    <w:rsid w:val="00752DFB"/>
    <w:rsid w:val="00753092"/>
    <w:rsid w:val="00754C5A"/>
    <w:rsid w:val="00754CAD"/>
    <w:rsid w:val="00755411"/>
    <w:rsid w:val="00756940"/>
    <w:rsid w:val="00756A72"/>
    <w:rsid w:val="00756AFB"/>
    <w:rsid w:val="00756C7E"/>
    <w:rsid w:val="00761411"/>
    <w:rsid w:val="00761588"/>
    <w:rsid w:val="00761D63"/>
    <w:rsid w:val="0076218C"/>
    <w:rsid w:val="00762EE9"/>
    <w:rsid w:val="00763066"/>
    <w:rsid w:val="007631A9"/>
    <w:rsid w:val="007636E7"/>
    <w:rsid w:val="00763B4A"/>
    <w:rsid w:val="007649BA"/>
    <w:rsid w:val="007649E8"/>
    <w:rsid w:val="00765A45"/>
    <w:rsid w:val="00766611"/>
    <w:rsid w:val="00766A92"/>
    <w:rsid w:val="00766F5B"/>
    <w:rsid w:val="0076719B"/>
    <w:rsid w:val="00770659"/>
    <w:rsid w:val="007709B0"/>
    <w:rsid w:val="00770E86"/>
    <w:rsid w:val="00773D74"/>
    <w:rsid w:val="00773F06"/>
    <w:rsid w:val="00774180"/>
    <w:rsid w:val="00774905"/>
    <w:rsid w:val="00774996"/>
    <w:rsid w:val="00776D6C"/>
    <w:rsid w:val="00776E02"/>
    <w:rsid w:val="00776E4D"/>
    <w:rsid w:val="00776FAC"/>
    <w:rsid w:val="007771CC"/>
    <w:rsid w:val="00777B43"/>
    <w:rsid w:val="00781785"/>
    <w:rsid w:val="00781844"/>
    <w:rsid w:val="007826AE"/>
    <w:rsid w:val="00782891"/>
    <w:rsid w:val="00782B53"/>
    <w:rsid w:val="007833F3"/>
    <w:rsid w:val="007838C5"/>
    <w:rsid w:val="00783CDE"/>
    <w:rsid w:val="00783E08"/>
    <w:rsid w:val="00783E54"/>
    <w:rsid w:val="007842ED"/>
    <w:rsid w:val="00784C80"/>
    <w:rsid w:val="007859FE"/>
    <w:rsid w:val="00786C5D"/>
    <w:rsid w:val="00787566"/>
    <w:rsid w:val="00790C47"/>
    <w:rsid w:val="00791F35"/>
    <w:rsid w:val="00791F49"/>
    <w:rsid w:val="00792B70"/>
    <w:rsid w:val="007947C1"/>
    <w:rsid w:val="00794CF3"/>
    <w:rsid w:val="0079588A"/>
    <w:rsid w:val="00795D02"/>
    <w:rsid w:val="00796344"/>
    <w:rsid w:val="0079750A"/>
    <w:rsid w:val="00797AA0"/>
    <w:rsid w:val="00797BF6"/>
    <w:rsid w:val="00797F0C"/>
    <w:rsid w:val="007A0672"/>
    <w:rsid w:val="007A0A6F"/>
    <w:rsid w:val="007A0A83"/>
    <w:rsid w:val="007A0D49"/>
    <w:rsid w:val="007A164B"/>
    <w:rsid w:val="007A1721"/>
    <w:rsid w:val="007A186D"/>
    <w:rsid w:val="007A18EF"/>
    <w:rsid w:val="007A1A38"/>
    <w:rsid w:val="007A2974"/>
    <w:rsid w:val="007A2A16"/>
    <w:rsid w:val="007A3185"/>
    <w:rsid w:val="007A3ABA"/>
    <w:rsid w:val="007A4231"/>
    <w:rsid w:val="007A4C3D"/>
    <w:rsid w:val="007A4DA4"/>
    <w:rsid w:val="007A516A"/>
    <w:rsid w:val="007A51A6"/>
    <w:rsid w:val="007A53B2"/>
    <w:rsid w:val="007A5D0A"/>
    <w:rsid w:val="007A614F"/>
    <w:rsid w:val="007A65A7"/>
    <w:rsid w:val="007A6614"/>
    <w:rsid w:val="007A6F00"/>
    <w:rsid w:val="007B0B52"/>
    <w:rsid w:val="007B0CCD"/>
    <w:rsid w:val="007B0CF8"/>
    <w:rsid w:val="007B0D11"/>
    <w:rsid w:val="007B0E40"/>
    <w:rsid w:val="007B1798"/>
    <w:rsid w:val="007B22DE"/>
    <w:rsid w:val="007B2CBB"/>
    <w:rsid w:val="007B3D66"/>
    <w:rsid w:val="007B3E92"/>
    <w:rsid w:val="007B3FEC"/>
    <w:rsid w:val="007B40C4"/>
    <w:rsid w:val="007B40D9"/>
    <w:rsid w:val="007B48E8"/>
    <w:rsid w:val="007B5315"/>
    <w:rsid w:val="007B6677"/>
    <w:rsid w:val="007C06C3"/>
    <w:rsid w:val="007C07DA"/>
    <w:rsid w:val="007C0C0F"/>
    <w:rsid w:val="007C14AB"/>
    <w:rsid w:val="007C15C2"/>
    <w:rsid w:val="007C1C1B"/>
    <w:rsid w:val="007C1C34"/>
    <w:rsid w:val="007C1CF0"/>
    <w:rsid w:val="007C1F24"/>
    <w:rsid w:val="007C218B"/>
    <w:rsid w:val="007C23AA"/>
    <w:rsid w:val="007C2C56"/>
    <w:rsid w:val="007C36F3"/>
    <w:rsid w:val="007C5EAD"/>
    <w:rsid w:val="007C610B"/>
    <w:rsid w:val="007C6225"/>
    <w:rsid w:val="007C646C"/>
    <w:rsid w:val="007C6C2F"/>
    <w:rsid w:val="007C6E73"/>
    <w:rsid w:val="007D00FE"/>
    <w:rsid w:val="007D0536"/>
    <w:rsid w:val="007D17DD"/>
    <w:rsid w:val="007D2EEB"/>
    <w:rsid w:val="007D2EFA"/>
    <w:rsid w:val="007D32F5"/>
    <w:rsid w:val="007D5660"/>
    <w:rsid w:val="007D6705"/>
    <w:rsid w:val="007D6DE0"/>
    <w:rsid w:val="007D7DF6"/>
    <w:rsid w:val="007E04E2"/>
    <w:rsid w:val="007E0511"/>
    <w:rsid w:val="007E1A2D"/>
    <w:rsid w:val="007E2539"/>
    <w:rsid w:val="007E3E32"/>
    <w:rsid w:val="007E564E"/>
    <w:rsid w:val="007E5BB2"/>
    <w:rsid w:val="007E611F"/>
    <w:rsid w:val="007E6125"/>
    <w:rsid w:val="007E6708"/>
    <w:rsid w:val="007E7307"/>
    <w:rsid w:val="007F0E7D"/>
    <w:rsid w:val="007F14A5"/>
    <w:rsid w:val="007F18BD"/>
    <w:rsid w:val="007F1D99"/>
    <w:rsid w:val="007F20D4"/>
    <w:rsid w:val="007F3044"/>
    <w:rsid w:val="007F5C56"/>
    <w:rsid w:val="007F5F88"/>
    <w:rsid w:val="007F6EAC"/>
    <w:rsid w:val="0080110F"/>
    <w:rsid w:val="00802189"/>
    <w:rsid w:val="0080245A"/>
    <w:rsid w:val="00803154"/>
    <w:rsid w:val="00803F11"/>
    <w:rsid w:val="00804544"/>
    <w:rsid w:val="0080465E"/>
    <w:rsid w:val="00804EF2"/>
    <w:rsid w:val="0080512A"/>
    <w:rsid w:val="00805753"/>
    <w:rsid w:val="00806BAD"/>
    <w:rsid w:val="00807522"/>
    <w:rsid w:val="008100C9"/>
    <w:rsid w:val="00810141"/>
    <w:rsid w:val="008107C0"/>
    <w:rsid w:val="0081113A"/>
    <w:rsid w:val="0081134B"/>
    <w:rsid w:val="0081149F"/>
    <w:rsid w:val="00812166"/>
    <w:rsid w:val="00813238"/>
    <w:rsid w:val="008133E3"/>
    <w:rsid w:val="00813698"/>
    <w:rsid w:val="00813F80"/>
    <w:rsid w:val="00813FBF"/>
    <w:rsid w:val="0081467C"/>
    <w:rsid w:val="00815F62"/>
    <w:rsid w:val="00816E48"/>
    <w:rsid w:val="00816E9D"/>
    <w:rsid w:val="0081746F"/>
    <w:rsid w:val="00817815"/>
    <w:rsid w:val="00817D2E"/>
    <w:rsid w:val="00820D44"/>
    <w:rsid w:val="00821704"/>
    <w:rsid w:val="008229E0"/>
    <w:rsid w:val="00822C16"/>
    <w:rsid w:val="008233E7"/>
    <w:rsid w:val="0082368B"/>
    <w:rsid w:val="00823B74"/>
    <w:rsid w:val="0082424D"/>
    <w:rsid w:val="008247C7"/>
    <w:rsid w:val="008248B4"/>
    <w:rsid w:val="00824F34"/>
    <w:rsid w:val="008267CA"/>
    <w:rsid w:val="00826A30"/>
    <w:rsid w:val="00827C94"/>
    <w:rsid w:val="00830F3F"/>
    <w:rsid w:val="008311D0"/>
    <w:rsid w:val="008313FB"/>
    <w:rsid w:val="00832940"/>
    <w:rsid w:val="00832A54"/>
    <w:rsid w:val="00833637"/>
    <w:rsid w:val="008336B6"/>
    <w:rsid w:val="008338D5"/>
    <w:rsid w:val="00833C36"/>
    <w:rsid w:val="00833E08"/>
    <w:rsid w:val="0083401E"/>
    <w:rsid w:val="00834687"/>
    <w:rsid w:val="008348FE"/>
    <w:rsid w:val="00835109"/>
    <w:rsid w:val="00836BFF"/>
    <w:rsid w:val="008370B3"/>
    <w:rsid w:val="008373C3"/>
    <w:rsid w:val="00837E4E"/>
    <w:rsid w:val="00840179"/>
    <w:rsid w:val="00840822"/>
    <w:rsid w:val="00840EEB"/>
    <w:rsid w:val="00841120"/>
    <w:rsid w:val="00841185"/>
    <w:rsid w:val="008418F5"/>
    <w:rsid w:val="00842602"/>
    <w:rsid w:val="008427B4"/>
    <w:rsid w:val="008431B9"/>
    <w:rsid w:val="00843E04"/>
    <w:rsid w:val="008440DF"/>
    <w:rsid w:val="00844250"/>
    <w:rsid w:val="00844AD3"/>
    <w:rsid w:val="00846059"/>
    <w:rsid w:val="00846EF2"/>
    <w:rsid w:val="008500DB"/>
    <w:rsid w:val="0085043F"/>
    <w:rsid w:val="00850B38"/>
    <w:rsid w:val="00851042"/>
    <w:rsid w:val="008510CF"/>
    <w:rsid w:val="0085145F"/>
    <w:rsid w:val="00851AFD"/>
    <w:rsid w:val="008528C7"/>
    <w:rsid w:val="00852E36"/>
    <w:rsid w:val="00852F35"/>
    <w:rsid w:val="00853DD3"/>
    <w:rsid w:val="00854BE1"/>
    <w:rsid w:val="00855785"/>
    <w:rsid w:val="00855FA1"/>
    <w:rsid w:val="008577D8"/>
    <w:rsid w:val="00857A08"/>
    <w:rsid w:val="00857B7C"/>
    <w:rsid w:val="00857D7C"/>
    <w:rsid w:val="0086047E"/>
    <w:rsid w:val="00860F39"/>
    <w:rsid w:val="0086126E"/>
    <w:rsid w:val="008623FF"/>
    <w:rsid w:val="008640B0"/>
    <w:rsid w:val="008646FD"/>
    <w:rsid w:val="00865EA2"/>
    <w:rsid w:val="00866366"/>
    <w:rsid w:val="00867387"/>
    <w:rsid w:val="00870927"/>
    <w:rsid w:val="008711F9"/>
    <w:rsid w:val="00872B53"/>
    <w:rsid w:val="00872EFA"/>
    <w:rsid w:val="00875E07"/>
    <w:rsid w:val="00876916"/>
    <w:rsid w:val="00877662"/>
    <w:rsid w:val="00877733"/>
    <w:rsid w:val="00877CF1"/>
    <w:rsid w:val="00877FF9"/>
    <w:rsid w:val="00881396"/>
    <w:rsid w:val="008826CA"/>
    <w:rsid w:val="0088293B"/>
    <w:rsid w:val="008829BD"/>
    <w:rsid w:val="00883583"/>
    <w:rsid w:val="00883AB1"/>
    <w:rsid w:val="00883FC9"/>
    <w:rsid w:val="00884127"/>
    <w:rsid w:val="00884D85"/>
    <w:rsid w:val="0088508E"/>
    <w:rsid w:val="008851EC"/>
    <w:rsid w:val="0088569B"/>
    <w:rsid w:val="00886167"/>
    <w:rsid w:val="008864CD"/>
    <w:rsid w:val="00886718"/>
    <w:rsid w:val="00886797"/>
    <w:rsid w:val="0088749A"/>
    <w:rsid w:val="008876A4"/>
    <w:rsid w:val="00890292"/>
    <w:rsid w:val="00890325"/>
    <w:rsid w:val="00890378"/>
    <w:rsid w:val="00893079"/>
    <w:rsid w:val="00894522"/>
    <w:rsid w:val="00894DA2"/>
    <w:rsid w:val="0089528D"/>
    <w:rsid w:val="0089570D"/>
    <w:rsid w:val="00895888"/>
    <w:rsid w:val="00896172"/>
    <w:rsid w:val="00896F4E"/>
    <w:rsid w:val="008971CD"/>
    <w:rsid w:val="008A1C5F"/>
    <w:rsid w:val="008A2532"/>
    <w:rsid w:val="008A3305"/>
    <w:rsid w:val="008A3821"/>
    <w:rsid w:val="008A3DA4"/>
    <w:rsid w:val="008A3DF7"/>
    <w:rsid w:val="008A42A4"/>
    <w:rsid w:val="008A42AC"/>
    <w:rsid w:val="008A4417"/>
    <w:rsid w:val="008A5CD5"/>
    <w:rsid w:val="008A6106"/>
    <w:rsid w:val="008A62AC"/>
    <w:rsid w:val="008A649D"/>
    <w:rsid w:val="008B1708"/>
    <w:rsid w:val="008B1F4A"/>
    <w:rsid w:val="008B2423"/>
    <w:rsid w:val="008B26DB"/>
    <w:rsid w:val="008B29C1"/>
    <w:rsid w:val="008B2B84"/>
    <w:rsid w:val="008B2EF3"/>
    <w:rsid w:val="008B318D"/>
    <w:rsid w:val="008B3DD7"/>
    <w:rsid w:val="008B4369"/>
    <w:rsid w:val="008B4406"/>
    <w:rsid w:val="008B4A62"/>
    <w:rsid w:val="008B4D2D"/>
    <w:rsid w:val="008B6E1B"/>
    <w:rsid w:val="008B7A6D"/>
    <w:rsid w:val="008B7BC9"/>
    <w:rsid w:val="008B7ED8"/>
    <w:rsid w:val="008C0547"/>
    <w:rsid w:val="008C276C"/>
    <w:rsid w:val="008C2F93"/>
    <w:rsid w:val="008C307B"/>
    <w:rsid w:val="008C3BF5"/>
    <w:rsid w:val="008C4707"/>
    <w:rsid w:val="008C4F7E"/>
    <w:rsid w:val="008C52AA"/>
    <w:rsid w:val="008C5547"/>
    <w:rsid w:val="008C5827"/>
    <w:rsid w:val="008C7116"/>
    <w:rsid w:val="008C7213"/>
    <w:rsid w:val="008C7E85"/>
    <w:rsid w:val="008D0F02"/>
    <w:rsid w:val="008D11C3"/>
    <w:rsid w:val="008D3255"/>
    <w:rsid w:val="008D6A53"/>
    <w:rsid w:val="008D726E"/>
    <w:rsid w:val="008D7AC3"/>
    <w:rsid w:val="008D7CD3"/>
    <w:rsid w:val="008E135A"/>
    <w:rsid w:val="008E283B"/>
    <w:rsid w:val="008E301C"/>
    <w:rsid w:val="008E3403"/>
    <w:rsid w:val="008E539F"/>
    <w:rsid w:val="008E6D30"/>
    <w:rsid w:val="008E6E7E"/>
    <w:rsid w:val="008E74EC"/>
    <w:rsid w:val="008F0BC7"/>
    <w:rsid w:val="008F15DA"/>
    <w:rsid w:val="008F1AFA"/>
    <w:rsid w:val="008F2DF6"/>
    <w:rsid w:val="008F35FA"/>
    <w:rsid w:val="008F3892"/>
    <w:rsid w:val="008F4D95"/>
    <w:rsid w:val="008F5C15"/>
    <w:rsid w:val="008F6060"/>
    <w:rsid w:val="008F6373"/>
    <w:rsid w:val="008F742B"/>
    <w:rsid w:val="0090020A"/>
    <w:rsid w:val="00900279"/>
    <w:rsid w:val="00900BDB"/>
    <w:rsid w:val="00901127"/>
    <w:rsid w:val="009014BA"/>
    <w:rsid w:val="0090352D"/>
    <w:rsid w:val="00903A72"/>
    <w:rsid w:val="00903E5F"/>
    <w:rsid w:val="0090405A"/>
    <w:rsid w:val="009045DB"/>
    <w:rsid w:val="00905721"/>
    <w:rsid w:val="00907ECA"/>
    <w:rsid w:val="00910FFE"/>
    <w:rsid w:val="00911E3A"/>
    <w:rsid w:val="00912907"/>
    <w:rsid w:val="0091403E"/>
    <w:rsid w:val="009154D9"/>
    <w:rsid w:val="00915739"/>
    <w:rsid w:val="00915E09"/>
    <w:rsid w:val="00916B81"/>
    <w:rsid w:val="0091706E"/>
    <w:rsid w:val="009172DC"/>
    <w:rsid w:val="009200E9"/>
    <w:rsid w:val="0092012D"/>
    <w:rsid w:val="009211E7"/>
    <w:rsid w:val="009213EB"/>
    <w:rsid w:val="0092149A"/>
    <w:rsid w:val="00921DAB"/>
    <w:rsid w:val="00921E2A"/>
    <w:rsid w:val="00921FF2"/>
    <w:rsid w:val="0092274D"/>
    <w:rsid w:val="00922934"/>
    <w:rsid w:val="00923055"/>
    <w:rsid w:val="00923A99"/>
    <w:rsid w:val="00923ED6"/>
    <w:rsid w:val="009264C0"/>
    <w:rsid w:val="009269C9"/>
    <w:rsid w:val="00926FEF"/>
    <w:rsid w:val="00927DBD"/>
    <w:rsid w:val="009315D4"/>
    <w:rsid w:val="00934C66"/>
    <w:rsid w:val="009354B1"/>
    <w:rsid w:val="00935544"/>
    <w:rsid w:val="00935942"/>
    <w:rsid w:val="009369F4"/>
    <w:rsid w:val="00936FF6"/>
    <w:rsid w:val="009379B8"/>
    <w:rsid w:val="00937CCC"/>
    <w:rsid w:val="00940829"/>
    <w:rsid w:val="0094226F"/>
    <w:rsid w:val="00942795"/>
    <w:rsid w:val="0094333C"/>
    <w:rsid w:val="009434AF"/>
    <w:rsid w:val="00943E57"/>
    <w:rsid w:val="00944580"/>
    <w:rsid w:val="009449EC"/>
    <w:rsid w:val="009453D2"/>
    <w:rsid w:val="00945E33"/>
    <w:rsid w:val="00946A2A"/>
    <w:rsid w:val="00946C27"/>
    <w:rsid w:val="00947B20"/>
    <w:rsid w:val="0095196A"/>
    <w:rsid w:val="00952175"/>
    <w:rsid w:val="009523D6"/>
    <w:rsid w:val="009524D7"/>
    <w:rsid w:val="00952AC6"/>
    <w:rsid w:val="00954716"/>
    <w:rsid w:val="009552E4"/>
    <w:rsid w:val="00955754"/>
    <w:rsid w:val="00955DC0"/>
    <w:rsid w:val="00956196"/>
    <w:rsid w:val="00956357"/>
    <w:rsid w:val="00956AA4"/>
    <w:rsid w:val="00957730"/>
    <w:rsid w:val="0096092A"/>
    <w:rsid w:val="00961144"/>
    <w:rsid w:val="00961291"/>
    <w:rsid w:val="009615A9"/>
    <w:rsid w:val="00962DCB"/>
    <w:rsid w:val="00962E74"/>
    <w:rsid w:val="009630DE"/>
    <w:rsid w:val="0096529C"/>
    <w:rsid w:val="0096549B"/>
    <w:rsid w:val="0096640E"/>
    <w:rsid w:val="00966698"/>
    <w:rsid w:val="00966BAC"/>
    <w:rsid w:val="00967996"/>
    <w:rsid w:val="0097013A"/>
    <w:rsid w:val="00970AE8"/>
    <w:rsid w:val="00971631"/>
    <w:rsid w:val="009720AC"/>
    <w:rsid w:val="009724D8"/>
    <w:rsid w:val="00972717"/>
    <w:rsid w:val="009729F0"/>
    <w:rsid w:val="00972F7C"/>
    <w:rsid w:val="00973FA7"/>
    <w:rsid w:val="0097409F"/>
    <w:rsid w:val="009743EE"/>
    <w:rsid w:val="00974615"/>
    <w:rsid w:val="00975154"/>
    <w:rsid w:val="00975720"/>
    <w:rsid w:val="0097584F"/>
    <w:rsid w:val="00976EF6"/>
    <w:rsid w:val="00977635"/>
    <w:rsid w:val="009777D7"/>
    <w:rsid w:val="00977A7A"/>
    <w:rsid w:val="0098004A"/>
    <w:rsid w:val="009805B5"/>
    <w:rsid w:val="009806D0"/>
    <w:rsid w:val="00980795"/>
    <w:rsid w:val="00980904"/>
    <w:rsid w:val="00980A42"/>
    <w:rsid w:val="00980B6C"/>
    <w:rsid w:val="00980C35"/>
    <w:rsid w:val="0098297D"/>
    <w:rsid w:val="00982DB8"/>
    <w:rsid w:val="00983CFB"/>
    <w:rsid w:val="0098403F"/>
    <w:rsid w:val="00984496"/>
    <w:rsid w:val="009845E0"/>
    <w:rsid w:val="009849F7"/>
    <w:rsid w:val="00984FD2"/>
    <w:rsid w:val="0098614E"/>
    <w:rsid w:val="0098670C"/>
    <w:rsid w:val="00990552"/>
    <w:rsid w:val="009910E2"/>
    <w:rsid w:val="0099111E"/>
    <w:rsid w:val="00991AE9"/>
    <w:rsid w:val="009925A3"/>
    <w:rsid w:val="0099270A"/>
    <w:rsid w:val="0099286F"/>
    <w:rsid w:val="00992D92"/>
    <w:rsid w:val="009936DE"/>
    <w:rsid w:val="00994177"/>
    <w:rsid w:val="00995017"/>
    <w:rsid w:val="00995D9A"/>
    <w:rsid w:val="00997753"/>
    <w:rsid w:val="009A0BC1"/>
    <w:rsid w:val="009A0E1E"/>
    <w:rsid w:val="009A25B0"/>
    <w:rsid w:val="009A29EA"/>
    <w:rsid w:val="009A3225"/>
    <w:rsid w:val="009A35C4"/>
    <w:rsid w:val="009A3BD4"/>
    <w:rsid w:val="009A3EE5"/>
    <w:rsid w:val="009A419A"/>
    <w:rsid w:val="009A4F4F"/>
    <w:rsid w:val="009A4FA8"/>
    <w:rsid w:val="009A5126"/>
    <w:rsid w:val="009B0671"/>
    <w:rsid w:val="009B091A"/>
    <w:rsid w:val="009B24CF"/>
    <w:rsid w:val="009B3105"/>
    <w:rsid w:val="009B37B6"/>
    <w:rsid w:val="009B3ADB"/>
    <w:rsid w:val="009B42F8"/>
    <w:rsid w:val="009B44EA"/>
    <w:rsid w:val="009B4EE8"/>
    <w:rsid w:val="009B4F78"/>
    <w:rsid w:val="009B5695"/>
    <w:rsid w:val="009B5858"/>
    <w:rsid w:val="009B58E7"/>
    <w:rsid w:val="009B5EEF"/>
    <w:rsid w:val="009B60AC"/>
    <w:rsid w:val="009B60B1"/>
    <w:rsid w:val="009B6A48"/>
    <w:rsid w:val="009B79DE"/>
    <w:rsid w:val="009B7D50"/>
    <w:rsid w:val="009C02B8"/>
    <w:rsid w:val="009C0F84"/>
    <w:rsid w:val="009C10F5"/>
    <w:rsid w:val="009C1230"/>
    <w:rsid w:val="009C133B"/>
    <w:rsid w:val="009C1AC8"/>
    <w:rsid w:val="009C2798"/>
    <w:rsid w:val="009C32B9"/>
    <w:rsid w:val="009C5BE8"/>
    <w:rsid w:val="009C5D0D"/>
    <w:rsid w:val="009C5D93"/>
    <w:rsid w:val="009C6372"/>
    <w:rsid w:val="009C6A4F"/>
    <w:rsid w:val="009C7099"/>
    <w:rsid w:val="009C709E"/>
    <w:rsid w:val="009C71D1"/>
    <w:rsid w:val="009C7294"/>
    <w:rsid w:val="009D0601"/>
    <w:rsid w:val="009D0CA6"/>
    <w:rsid w:val="009D1079"/>
    <w:rsid w:val="009D1AA3"/>
    <w:rsid w:val="009D1B48"/>
    <w:rsid w:val="009D1C43"/>
    <w:rsid w:val="009D2A70"/>
    <w:rsid w:val="009D2A73"/>
    <w:rsid w:val="009D2B73"/>
    <w:rsid w:val="009D2C0F"/>
    <w:rsid w:val="009D3C9E"/>
    <w:rsid w:val="009D49C8"/>
    <w:rsid w:val="009D4FDA"/>
    <w:rsid w:val="009D53ED"/>
    <w:rsid w:val="009D60A1"/>
    <w:rsid w:val="009D645B"/>
    <w:rsid w:val="009D6B9E"/>
    <w:rsid w:val="009D7D72"/>
    <w:rsid w:val="009E003A"/>
    <w:rsid w:val="009E01C7"/>
    <w:rsid w:val="009E0338"/>
    <w:rsid w:val="009E06FF"/>
    <w:rsid w:val="009E140C"/>
    <w:rsid w:val="009E1CDB"/>
    <w:rsid w:val="009E2397"/>
    <w:rsid w:val="009E2434"/>
    <w:rsid w:val="009E2A11"/>
    <w:rsid w:val="009E3034"/>
    <w:rsid w:val="009E37C5"/>
    <w:rsid w:val="009E3956"/>
    <w:rsid w:val="009E41CD"/>
    <w:rsid w:val="009E464E"/>
    <w:rsid w:val="009E4685"/>
    <w:rsid w:val="009E5C7D"/>
    <w:rsid w:val="009E5EA2"/>
    <w:rsid w:val="009E68B7"/>
    <w:rsid w:val="009F02D2"/>
    <w:rsid w:val="009F06E2"/>
    <w:rsid w:val="009F0D89"/>
    <w:rsid w:val="009F1277"/>
    <w:rsid w:val="009F13B3"/>
    <w:rsid w:val="009F1CA4"/>
    <w:rsid w:val="009F2105"/>
    <w:rsid w:val="009F33CF"/>
    <w:rsid w:val="009F3F5A"/>
    <w:rsid w:val="009F47D0"/>
    <w:rsid w:val="009F4A3E"/>
    <w:rsid w:val="009F4A56"/>
    <w:rsid w:val="009F4B4B"/>
    <w:rsid w:val="009F5238"/>
    <w:rsid w:val="009F56A5"/>
    <w:rsid w:val="009F7C0F"/>
    <w:rsid w:val="00A00AF1"/>
    <w:rsid w:val="00A02846"/>
    <w:rsid w:val="00A02C96"/>
    <w:rsid w:val="00A0325E"/>
    <w:rsid w:val="00A0425B"/>
    <w:rsid w:val="00A044BD"/>
    <w:rsid w:val="00A0619C"/>
    <w:rsid w:val="00A07CE1"/>
    <w:rsid w:val="00A1207A"/>
    <w:rsid w:val="00A12898"/>
    <w:rsid w:val="00A12BB2"/>
    <w:rsid w:val="00A13347"/>
    <w:rsid w:val="00A1554A"/>
    <w:rsid w:val="00A15D91"/>
    <w:rsid w:val="00A16BE3"/>
    <w:rsid w:val="00A16F57"/>
    <w:rsid w:val="00A1751C"/>
    <w:rsid w:val="00A1765C"/>
    <w:rsid w:val="00A17C09"/>
    <w:rsid w:val="00A17DD6"/>
    <w:rsid w:val="00A17DF4"/>
    <w:rsid w:val="00A17FE3"/>
    <w:rsid w:val="00A21852"/>
    <w:rsid w:val="00A21B34"/>
    <w:rsid w:val="00A22437"/>
    <w:rsid w:val="00A224BD"/>
    <w:rsid w:val="00A22EE9"/>
    <w:rsid w:val="00A26CD2"/>
    <w:rsid w:val="00A27050"/>
    <w:rsid w:val="00A2722D"/>
    <w:rsid w:val="00A3011F"/>
    <w:rsid w:val="00A308CB"/>
    <w:rsid w:val="00A31459"/>
    <w:rsid w:val="00A32048"/>
    <w:rsid w:val="00A338C3"/>
    <w:rsid w:val="00A33EAE"/>
    <w:rsid w:val="00A33F69"/>
    <w:rsid w:val="00A3415F"/>
    <w:rsid w:val="00A3460E"/>
    <w:rsid w:val="00A3487E"/>
    <w:rsid w:val="00A35376"/>
    <w:rsid w:val="00A3565F"/>
    <w:rsid w:val="00A35917"/>
    <w:rsid w:val="00A3598F"/>
    <w:rsid w:val="00A37015"/>
    <w:rsid w:val="00A37D47"/>
    <w:rsid w:val="00A40801"/>
    <w:rsid w:val="00A40FD4"/>
    <w:rsid w:val="00A4188E"/>
    <w:rsid w:val="00A41ED7"/>
    <w:rsid w:val="00A42490"/>
    <w:rsid w:val="00A4285B"/>
    <w:rsid w:val="00A42E9F"/>
    <w:rsid w:val="00A44188"/>
    <w:rsid w:val="00A44547"/>
    <w:rsid w:val="00A4479B"/>
    <w:rsid w:val="00A44971"/>
    <w:rsid w:val="00A44DE8"/>
    <w:rsid w:val="00A44EF5"/>
    <w:rsid w:val="00A45742"/>
    <w:rsid w:val="00A46DAB"/>
    <w:rsid w:val="00A4701F"/>
    <w:rsid w:val="00A50747"/>
    <w:rsid w:val="00A50968"/>
    <w:rsid w:val="00A50B6A"/>
    <w:rsid w:val="00A50C7B"/>
    <w:rsid w:val="00A51020"/>
    <w:rsid w:val="00A51730"/>
    <w:rsid w:val="00A51898"/>
    <w:rsid w:val="00A51B23"/>
    <w:rsid w:val="00A549A0"/>
    <w:rsid w:val="00A55BBB"/>
    <w:rsid w:val="00A55BFF"/>
    <w:rsid w:val="00A5628C"/>
    <w:rsid w:val="00A56D4B"/>
    <w:rsid w:val="00A57328"/>
    <w:rsid w:val="00A57AA5"/>
    <w:rsid w:val="00A57C79"/>
    <w:rsid w:val="00A61C18"/>
    <w:rsid w:val="00A62229"/>
    <w:rsid w:val="00A62C3F"/>
    <w:rsid w:val="00A62D50"/>
    <w:rsid w:val="00A634BE"/>
    <w:rsid w:val="00A63989"/>
    <w:rsid w:val="00A63BF7"/>
    <w:rsid w:val="00A63CA0"/>
    <w:rsid w:val="00A6424E"/>
    <w:rsid w:val="00A64472"/>
    <w:rsid w:val="00A64BDF"/>
    <w:rsid w:val="00A64DBF"/>
    <w:rsid w:val="00A6548E"/>
    <w:rsid w:val="00A6586D"/>
    <w:rsid w:val="00A65EEF"/>
    <w:rsid w:val="00A65EF1"/>
    <w:rsid w:val="00A66C3D"/>
    <w:rsid w:val="00A67C86"/>
    <w:rsid w:val="00A67F33"/>
    <w:rsid w:val="00A72D78"/>
    <w:rsid w:val="00A73370"/>
    <w:rsid w:val="00A75836"/>
    <w:rsid w:val="00A76272"/>
    <w:rsid w:val="00A76671"/>
    <w:rsid w:val="00A774E0"/>
    <w:rsid w:val="00A77511"/>
    <w:rsid w:val="00A80434"/>
    <w:rsid w:val="00A809FC"/>
    <w:rsid w:val="00A818F0"/>
    <w:rsid w:val="00A81B45"/>
    <w:rsid w:val="00A81C43"/>
    <w:rsid w:val="00A82146"/>
    <w:rsid w:val="00A83CB9"/>
    <w:rsid w:val="00A83DC8"/>
    <w:rsid w:val="00A858AE"/>
    <w:rsid w:val="00A8622B"/>
    <w:rsid w:val="00A86507"/>
    <w:rsid w:val="00A866F0"/>
    <w:rsid w:val="00A87820"/>
    <w:rsid w:val="00A914EB"/>
    <w:rsid w:val="00A9168F"/>
    <w:rsid w:val="00A91CEF"/>
    <w:rsid w:val="00A92247"/>
    <w:rsid w:val="00A92B61"/>
    <w:rsid w:val="00A92D54"/>
    <w:rsid w:val="00A93238"/>
    <w:rsid w:val="00A9323E"/>
    <w:rsid w:val="00A936D8"/>
    <w:rsid w:val="00A93948"/>
    <w:rsid w:val="00A94385"/>
    <w:rsid w:val="00A945A8"/>
    <w:rsid w:val="00A94963"/>
    <w:rsid w:val="00AA047E"/>
    <w:rsid w:val="00AA1E7B"/>
    <w:rsid w:val="00AA205B"/>
    <w:rsid w:val="00AA2C3C"/>
    <w:rsid w:val="00AA4820"/>
    <w:rsid w:val="00AA4AF1"/>
    <w:rsid w:val="00AA589F"/>
    <w:rsid w:val="00AA636D"/>
    <w:rsid w:val="00AA6CB9"/>
    <w:rsid w:val="00AB0AD7"/>
    <w:rsid w:val="00AB10AE"/>
    <w:rsid w:val="00AB1AB0"/>
    <w:rsid w:val="00AB2244"/>
    <w:rsid w:val="00AB2885"/>
    <w:rsid w:val="00AB28CB"/>
    <w:rsid w:val="00AB2F0A"/>
    <w:rsid w:val="00AB4872"/>
    <w:rsid w:val="00AB60BF"/>
    <w:rsid w:val="00AB61CA"/>
    <w:rsid w:val="00AB6A7E"/>
    <w:rsid w:val="00AB6E58"/>
    <w:rsid w:val="00AB744C"/>
    <w:rsid w:val="00AB7786"/>
    <w:rsid w:val="00AB7E07"/>
    <w:rsid w:val="00AC01F8"/>
    <w:rsid w:val="00AC0611"/>
    <w:rsid w:val="00AC0F39"/>
    <w:rsid w:val="00AC17B9"/>
    <w:rsid w:val="00AC1A5E"/>
    <w:rsid w:val="00AC2628"/>
    <w:rsid w:val="00AC3E45"/>
    <w:rsid w:val="00AC3E92"/>
    <w:rsid w:val="00AC430A"/>
    <w:rsid w:val="00AC46C1"/>
    <w:rsid w:val="00AC62FE"/>
    <w:rsid w:val="00AC651F"/>
    <w:rsid w:val="00AC70D6"/>
    <w:rsid w:val="00AC7497"/>
    <w:rsid w:val="00AC79B4"/>
    <w:rsid w:val="00AC7FB0"/>
    <w:rsid w:val="00AD0438"/>
    <w:rsid w:val="00AD0FB6"/>
    <w:rsid w:val="00AD1A0D"/>
    <w:rsid w:val="00AD1DBB"/>
    <w:rsid w:val="00AD26CC"/>
    <w:rsid w:val="00AD29A1"/>
    <w:rsid w:val="00AD2B54"/>
    <w:rsid w:val="00AD448B"/>
    <w:rsid w:val="00AD479A"/>
    <w:rsid w:val="00AD67B7"/>
    <w:rsid w:val="00AE06BA"/>
    <w:rsid w:val="00AE11C2"/>
    <w:rsid w:val="00AE1314"/>
    <w:rsid w:val="00AE2B75"/>
    <w:rsid w:val="00AE379B"/>
    <w:rsid w:val="00AE61D9"/>
    <w:rsid w:val="00AF068A"/>
    <w:rsid w:val="00AF1576"/>
    <w:rsid w:val="00AF3DEA"/>
    <w:rsid w:val="00AF3E17"/>
    <w:rsid w:val="00AF4051"/>
    <w:rsid w:val="00AF49DF"/>
    <w:rsid w:val="00AF51DA"/>
    <w:rsid w:val="00AF5263"/>
    <w:rsid w:val="00AF6153"/>
    <w:rsid w:val="00AF628B"/>
    <w:rsid w:val="00AF7337"/>
    <w:rsid w:val="00AF7CE6"/>
    <w:rsid w:val="00B0037E"/>
    <w:rsid w:val="00B003C4"/>
    <w:rsid w:val="00B00853"/>
    <w:rsid w:val="00B00FAB"/>
    <w:rsid w:val="00B01A9F"/>
    <w:rsid w:val="00B01BFA"/>
    <w:rsid w:val="00B04211"/>
    <w:rsid w:val="00B047C1"/>
    <w:rsid w:val="00B04C18"/>
    <w:rsid w:val="00B05CD4"/>
    <w:rsid w:val="00B05CDB"/>
    <w:rsid w:val="00B06666"/>
    <w:rsid w:val="00B0761C"/>
    <w:rsid w:val="00B11F50"/>
    <w:rsid w:val="00B12BD4"/>
    <w:rsid w:val="00B13220"/>
    <w:rsid w:val="00B132C5"/>
    <w:rsid w:val="00B13658"/>
    <w:rsid w:val="00B138A3"/>
    <w:rsid w:val="00B1403B"/>
    <w:rsid w:val="00B14831"/>
    <w:rsid w:val="00B158F7"/>
    <w:rsid w:val="00B1596B"/>
    <w:rsid w:val="00B15BAD"/>
    <w:rsid w:val="00B15DC5"/>
    <w:rsid w:val="00B16C9B"/>
    <w:rsid w:val="00B16FC2"/>
    <w:rsid w:val="00B17965"/>
    <w:rsid w:val="00B2017D"/>
    <w:rsid w:val="00B21043"/>
    <w:rsid w:val="00B210CB"/>
    <w:rsid w:val="00B2189F"/>
    <w:rsid w:val="00B220C6"/>
    <w:rsid w:val="00B2262A"/>
    <w:rsid w:val="00B22AEC"/>
    <w:rsid w:val="00B231CB"/>
    <w:rsid w:val="00B23653"/>
    <w:rsid w:val="00B23693"/>
    <w:rsid w:val="00B23912"/>
    <w:rsid w:val="00B23D77"/>
    <w:rsid w:val="00B24377"/>
    <w:rsid w:val="00B24592"/>
    <w:rsid w:val="00B24B01"/>
    <w:rsid w:val="00B2557B"/>
    <w:rsid w:val="00B258BE"/>
    <w:rsid w:val="00B25CFE"/>
    <w:rsid w:val="00B2631D"/>
    <w:rsid w:val="00B268AA"/>
    <w:rsid w:val="00B26F38"/>
    <w:rsid w:val="00B272D0"/>
    <w:rsid w:val="00B31203"/>
    <w:rsid w:val="00B31713"/>
    <w:rsid w:val="00B3278A"/>
    <w:rsid w:val="00B3541B"/>
    <w:rsid w:val="00B35C9B"/>
    <w:rsid w:val="00B362CD"/>
    <w:rsid w:val="00B369DB"/>
    <w:rsid w:val="00B370A1"/>
    <w:rsid w:val="00B379C8"/>
    <w:rsid w:val="00B4133D"/>
    <w:rsid w:val="00B419D8"/>
    <w:rsid w:val="00B4407F"/>
    <w:rsid w:val="00B44BFC"/>
    <w:rsid w:val="00B44DBA"/>
    <w:rsid w:val="00B44DCF"/>
    <w:rsid w:val="00B451EC"/>
    <w:rsid w:val="00B477F8"/>
    <w:rsid w:val="00B478D5"/>
    <w:rsid w:val="00B47924"/>
    <w:rsid w:val="00B52756"/>
    <w:rsid w:val="00B53323"/>
    <w:rsid w:val="00B5411E"/>
    <w:rsid w:val="00B544E8"/>
    <w:rsid w:val="00B55607"/>
    <w:rsid w:val="00B55D09"/>
    <w:rsid w:val="00B55F78"/>
    <w:rsid w:val="00B5702F"/>
    <w:rsid w:val="00B5781C"/>
    <w:rsid w:val="00B57CED"/>
    <w:rsid w:val="00B611CC"/>
    <w:rsid w:val="00B61642"/>
    <w:rsid w:val="00B63184"/>
    <w:rsid w:val="00B632AF"/>
    <w:rsid w:val="00B647C9"/>
    <w:rsid w:val="00B64CF5"/>
    <w:rsid w:val="00B65434"/>
    <w:rsid w:val="00B65C1F"/>
    <w:rsid w:val="00B6636B"/>
    <w:rsid w:val="00B664A8"/>
    <w:rsid w:val="00B6678A"/>
    <w:rsid w:val="00B66B0D"/>
    <w:rsid w:val="00B71410"/>
    <w:rsid w:val="00B72D0D"/>
    <w:rsid w:val="00B72FAF"/>
    <w:rsid w:val="00B737BA"/>
    <w:rsid w:val="00B74754"/>
    <w:rsid w:val="00B7620E"/>
    <w:rsid w:val="00B765EE"/>
    <w:rsid w:val="00B7706A"/>
    <w:rsid w:val="00B77B8F"/>
    <w:rsid w:val="00B80331"/>
    <w:rsid w:val="00B8057A"/>
    <w:rsid w:val="00B82B01"/>
    <w:rsid w:val="00B83ED9"/>
    <w:rsid w:val="00B84094"/>
    <w:rsid w:val="00B84569"/>
    <w:rsid w:val="00B84609"/>
    <w:rsid w:val="00B8495F"/>
    <w:rsid w:val="00B85175"/>
    <w:rsid w:val="00B853D4"/>
    <w:rsid w:val="00B8603C"/>
    <w:rsid w:val="00B865B3"/>
    <w:rsid w:val="00B86D9B"/>
    <w:rsid w:val="00B87354"/>
    <w:rsid w:val="00B924C1"/>
    <w:rsid w:val="00B93E68"/>
    <w:rsid w:val="00B9509D"/>
    <w:rsid w:val="00BA0261"/>
    <w:rsid w:val="00BA039C"/>
    <w:rsid w:val="00BA0AD6"/>
    <w:rsid w:val="00BA1C0A"/>
    <w:rsid w:val="00BA1C1F"/>
    <w:rsid w:val="00BA21A1"/>
    <w:rsid w:val="00BA31D0"/>
    <w:rsid w:val="00BA33EA"/>
    <w:rsid w:val="00BA371A"/>
    <w:rsid w:val="00BA3AF1"/>
    <w:rsid w:val="00BA480F"/>
    <w:rsid w:val="00BA4AF2"/>
    <w:rsid w:val="00BA4BBD"/>
    <w:rsid w:val="00BA4D0C"/>
    <w:rsid w:val="00BA4DFD"/>
    <w:rsid w:val="00BA5F12"/>
    <w:rsid w:val="00BA61E8"/>
    <w:rsid w:val="00BA6232"/>
    <w:rsid w:val="00BA642B"/>
    <w:rsid w:val="00BA6B10"/>
    <w:rsid w:val="00BA744A"/>
    <w:rsid w:val="00BA7CCB"/>
    <w:rsid w:val="00BB014F"/>
    <w:rsid w:val="00BB0BEF"/>
    <w:rsid w:val="00BB2C19"/>
    <w:rsid w:val="00BB3796"/>
    <w:rsid w:val="00BB3C39"/>
    <w:rsid w:val="00BB5982"/>
    <w:rsid w:val="00BB59C4"/>
    <w:rsid w:val="00BB62DD"/>
    <w:rsid w:val="00BB7211"/>
    <w:rsid w:val="00BB7895"/>
    <w:rsid w:val="00BB7A02"/>
    <w:rsid w:val="00BC10A5"/>
    <w:rsid w:val="00BC1194"/>
    <w:rsid w:val="00BC1BFB"/>
    <w:rsid w:val="00BC3CFD"/>
    <w:rsid w:val="00BC445E"/>
    <w:rsid w:val="00BC48FB"/>
    <w:rsid w:val="00BC496E"/>
    <w:rsid w:val="00BC4B3F"/>
    <w:rsid w:val="00BC4F16"/>
    <w:rsid w:val="00BC5047"/>
    <w:rsid w:val="00BC55A0"/>
    <w:rsid w:val="00BC610A"/>
    <w:rsid w:val="00BC625E"/>
    <w:rsid w:val="00BC6263"/>
    <w:rsid w:val="00BC7062"/>
    <w:rsid w:val="00BC7F60"/>
    <w:rsid w:val="00BD086D"/>
    <w:rsid w:val="00BD2431"/>
    <w:rsid w:val="00BD2584"/>
    <w:rsid w:val="00BD3A9D"/>
    <w:rsid w:val="00BD4645"/>
    <w:rsid w:val="00BD47EE"/>
    <w:rsid w:val="00BD5103"/>
    <w:rsid w:val="00BD5590"/>
    <w:rsid w:val="00BD6033"/>
    <w:rsid w:val="00BD7F32"/>
    <w:rsid w:val="00BE0071"/>
    <w:rsid w:val="00BE0110"/>
    <w:rsid w:val="00BE0592"/>
    <w:rsid w:val="00BE0EF5"/>
    <w:rsid w:val="00BE1B0B"/>
    <w:rsid w:val="00BE2DFA"/>
    <w:rsid w:val="00BE358F"/>
    <w:rsid w:val="00BE35F0"/>
    <w:rsid w:val="00BE402D"/>
    <w:rsid w:val="00BE4DB7"/>
    <w:rsid w:val="00BE4F4D"/>
    <w:rsid w:val="00BE4F6F"/>
    <w:rsid w:val="00BE56DE"/>
    <w:rsid w:val="00BE5727"/>
    <w:rsid w:val="00BE6B19"/>
    <w:rsid w:val="00BE7423"/>
    <w:rsid w:val="00BF0070"/>
    <w:rsid w:val="00BF0379"/>
    <w:rsid w:val="00BF079C"/>
    <w:rsid w:val="00BF0AE3"/>
    <w:rsid w:val="00BF1340"/>
    <w:rsid w:val="00BF14E5"/>
    <w:rsid w:val="00BF1718"/>
    <w:rsid w:val="00BF19A9"/>
    <w:rsid w:val="00BF1D49"/>
    <w:rsid w:val="00BF2B36"/>
    <w:rsid w:val="00BF2EF6"/>
    <w:rsid w:val="00BF3124"/>
    <w:rsid w:val="00BF4ECA"/>
    <w:rsid w:val="00BF52EE"/>
    <w:rsid w:val="00BF5889"/>
    <w:rsid w:val="00BF58D0"/>
    <w:rsid w:val="00BF5E6E"/>
    <w:rsid w:val="00BF64DD"/>
    <w:rsid w:val="00BF6854"/>
    <w:rsid w:val="00BF6E3B"/>
    <w:rsid w:val="00C00389"/>
    <w:rsid w:val="00C0081F"/>
    <w:rsid w:val="00C00AEC"/>
    <w:rsid w:val="00C00BC3"/>
    <w:rsid w:val="00C00D53"/>
    <w:rsid w:val="00C01C8B"/>
    <w:rsid w:val="00C027A0"/>
    <w:rsid w:val="00C028A4"/>
    <w:rsid w:val="00C030C7"/>
    <w:rsid w:val="00C03A42"/>
    <w:rsid w:val="00C03C06"/>
    <w:rsid w:val="00C03E78"/>
    <w:rsid w:val="00C04234"/>
    <w:rsid w:val="00C04246"/>
    <w:rsid w:val="00C04EA4"/>
    <w:rsid w:val="00C050A0"/>
    <w:rsid w:val="00C056E4"/>
    <w:rsid w:val="00C05906"/>
    <w:rsid w:val="00C060F9"/>
    <w:rsid w:val="00C06A9B"/>
    <w:rsid w:val="00C06C41"/>
    <w:rsid w:val="00C075F9"/>
    <w:rsid w:val="00C076C5"/>
    <w:rsid w:val="00C079F6"/>
    <w:rsid w:val="00C112E1"/>
    <w:rsid w:val="00C118A3"/>
    <w:rsid w:val="00C11915"/>
    <w:rsid w:val="00C120DD"/>
    <w:rsid w:val="00C12F2E"/>
    <w:rsid w:val="00C1376B"/>
    <w:rsid w:val="00C1402C"/>
    <w:rsid w:val="00C143F6"/>
    <w:rsid w:val="00C14682"/>
    <w:rsid w:val="00C14961"/>
    <w:rsid w:val="00C15BFD"/>
    <w:rsid w:val="00C163F4"/>
    <w:rsid w:val="00C16904"/>
    <w:rsid w:val="00C16D33"/>
    <w:rsid w:val="00C1718B"/>
    <w:rsid w:val="00C1723D"/>
    <w:rsid w:val="00C17697"/>
    <w:rsid w:val="00C21F6F"/>
    <w:rsid w:val="00C221FE"/>
    <w:rsid w:val="00C2253E"/>
    <w:rsid w:val="00C22CCE"/>
    <w:rsid w:val="00C23296"/>
    <w:rsid w:val="00C24512"/>
    <w:rsid w:val="00C251B4"/>
    <w:rsid w:val="00C25738"/>
    <w:rsid w:val="00C26F4F"/>
    <w:rsid w:val="00C270B0"/>
    <w:rsid w:val="00C276C5"/>
    <w:rsid w:val="00C309F4"/>
    <w:rsid w:val="00C30F22"/>
    <w:rsid w:val="00C31130"/>
    <w:rsid w:val="00C317FB"/>
    <w:rsid w:val="00C32257"/>
    <w:rsid w:val="00C327EC"/>
    <w:rsid w:val="00C32AF6"/>
    <w:rsid w:val="00C32C51"/>
    <w:rsid w:val="00C33463"/>
    <w:rsid w:val="00C33501"/>
    <w:rsid w:val="00C33C84"/>
    <w:rsid w:val="00C34832"/>
    <w:rsid w:val="00C36832"/>
    <w:rsid w:val="00C37060"/>
    <w:rsid w:val="00C37516"/>
    <w:rsid w:val="00C37EEF"/>
    <w:rsid w:val="00C40136"/>
    <w:rsid w:val="00C404FE"/>
    <w:rsid w:val="00C40E02"/>
    <w:rsid w:val="00C42B8B"/>
    <w:rsid w:val="00C42E6C"/>
    <w:rsid w:val="00C44927"/>
    <w:rsid w:val="00C44A77"/>
    <w:rsid w:val="00C44DD3"/>
    <w:rsid w:val="00C45E10"/>
    <w:rsid w:val="00C45E28"/>
    <w:rsid w:val="00C4624F"/>
    <w:rsid w:val="00C4660B"/>
    <w:rsid w:val="00C47043"/>
    <w:rsid w:val="00C47F50"/>
    <w:rsid w:val="00C5022B"/>
    <w:rsid w:val="00C5040A"/>
    <w:rsid w:val="00C51671"/>
    <w:rsid w:val="00C52738"/>
    <w:rsid w:val="00C529C8"/>
    <w:rsid w:val="00C538DB"/>
    <w:rsid w:val="00C53C0C"/>
    <w:rsid w:val="00C53D2E"/>
    <w:rsid w:val="00C53F94"/>
    <w:rsid w:val="00C543CC"/>
    <w:rsid w:val="00C54676"/>
    <w:rsid w:val="00C54D36"/>
    <w:rsid w:val="00C550B8"/>
    <w:rsid w:val="00C55FC6"/>
    <w:rsid w:val="00C56528"/>
    <w:rsid w:val="00C567DA"/>
    <w:rsid w:val="00C56904"/>
    <w:rsid w:val="00C56C71"/>
    <w:rsid w:val="00C56FEE"/>
    <w:rsid w:val="00C576D2"/>
    <w:rsid w:val="00C577FF"/>
    <w:rsid w:val="00C5795A"/>
    <w:rsid w:val="00C60029"/>
    <w:rsid w:val="00C6026A"/>
    <w:rsid w:val="00C614AF"/>
    <w:rsid w:val="00C6323A"/>
    <w:rsid w:val="00C633B9"/>
    <w:rsid w:val="00C63E63"/>
    <w:rsid w:val="00C650C7"/>
    <w:rsid w:val="00C653EC"/>
    <w:rsid w:val="00C6564C"/>
    <w:rsid w:val="00C6587A"/>
    <w:rsid w:val="00C66274"/>
    <w:rsid w:val="00C66928"/>
    <w:rsid w:val="00C678A5"/>
    <w:rsid w:val="00C67A1E"/>
    <w:rsid w:val="00C70DDA"/>
    <w:rsid w:val="00C72971"/>
    <w:rsid w:val="00C745D5"/>
    <w:rsid w:val="00C75F9C"/>
    <w:rsid w:val="00C762B3"/>
    <w:rsid w:val="00C76499"/>
    <w:rsid w:val="00C7733F"/>
    <w:rsid w:val="00C8043E"/>
    <w:rsid w:val="00C8089C"/>
    <w:rsid w:val="00C842CD"/>
    <w:rsid w:val="00C844C7"/>
    <w:rsid w:val="00C84553"/>
    <w:rsid w:val="00C848C2"/>
    <w:rsid w:val="00C84972"/>
    <w:rsid w:val="00C84DDD"/>
    <w:rsid w:val="00C86F63"/>
    <w:rsid w:val="00C877BE"/>
    <w:rsid w:val="00C87A45"/>
    <w:rsid w:val="00C901B6"/>
    <w:rsid w:val="00C905BE"/>
    <w:rsid w:val="00C90FCA"/>
    <w:rsid w:val="00C910C9"/>
    <w:rsid w:val="00C91660"/>
    <w:rsid w:val="00C91B28"/>
    <w:rsid w:val="00C920E9"/>
    <w:rsid w:val="00C92EB3"/>
    <w:rsid w:val="00C93266"/>
    <w:rsid w:val="00C946C4"/>
    <w:rsid w:val="00C95B09"/>
    <w:rsid w:val="00C95B3D"/>
    <w:rsid w:val="00C962A7"/>
    <w:rsid w:val="00CA1256"/>
    <w:rsid w:val="00CA1620"/>
    <w:rsid w:val="00CA1AC9"/>
    <w:rsid w:val="00CA1CF4"/>
    <w:rsid w:val="00CA1DFC"/>
    <w:rsid w:val="00CA28CE"/>
    <w:rsid w:val="00CA3B84"/>
    <w:rsid w:val="00CA4333"/>
    <w:rsid w:val="00CA4BCA"/>
    <w:rsid w:val="00CA5D1F"/>
    <w:rsid w:val="00CA618F"/>
    <w:rsid w:val="00CA63D0"/>
    <w:rsid w:val="00CA6ACF"/>
    <w:rsid w:val="00CA7366"/>
    <w:rsid w:val="00CA74FF"/>
    <w:rsid w:val="00CA78A1"/>
    <w:rsid w:val="00CA78EB"/>
    <w:rsid w:val="00CA7A49"/>
    <w:rsid w:val="00CA7CAC"/>
    <w:rsid w:val="00CB0E25"/>
    <w:rsid w:val="00CB2414"/>
    <w:rsid w:val="00CB26CB"/>
    <w:rsid w:val="00CB2AF3"/>
    <w:rsid w:val="00CB4624"/>
    <w:rsid w:val="00CB6090"/>
    <w:rsid w:val="00CB6244"/>
    <w:rsid w:val="00CB6487"/>
    <w:rsid w:val="00CB685E"/>
    <w:rsid w:val="00CB6F6C"/>
    <w:rsid w:val="00CB709F"/>
    <w:rsid w:val="00CB73B4"/>
    <w:rsid w:val="00CB74AB"/>
    <w:rsid w:val="00CB79CA"/>
    <w:rsid w:val="00CB7AA4"/>
    <w:rsid w:val="00CB7BC2"/>
    <w:rsid w:val="00CC012C"/>
    <w:rsid w:val="00CC0B2F"/>
    <w:rsid w:val="00CC16DE"/>
    <w:rsid w:val="00CC23DA"/>
    <w:rsid w:val="00CC27BA"/>
    <w:rsid w:val="00CC2F9B"/>
    <w:rsid w:val="00CC3C10"/>
    <w:rsid w:val="00CC3E23"/>
    <w:rsid w:val="00CC46CA"/>
    <w:rsid w:val="00CC4B0C"/>
    <w:rsid w:val="00CC4BA2"/>
    <w:rsid w:val="00CC522F"/>
    <w:rsid w:val="00CC52DF"/>
    <w:rsid w:val="00CC5926"/>
    <w:rsid w:val="00CC5BC4"/>
    <w:rsid w:val="00CC5DAC"/>
    <w:rsid w:val="00CC6037"/>
    <w:rsid w:val="00CC658E"/>
    <w:rsid w:val="00CC705E"/>
    <w:rsid w:val="00CD09D0"/>
    <w:rsid w:val="00CD0F86"/>
    <w:rsid w:val="00CD1DE9"/>
    <w:rsid w:val="00CD2495"/>
    <w:rsid w:val="00CD278F"/>
    <w:rsid w:val="00CD3390"/>
    <w:rsid w:val="00CD3DA5"/>
    <w:rsid w:val="00CD3DCB"/>
    <w:rsid w:val="00CD4874"/>
    <w:rsid w:val="00CD59A4"/>
    <w:rsid w:val="00CD5A43"/>
    <w:rsid w:val="00CD771A"/>
    <w:rsid w:val="00CD7B9D"/>
    <w:rsid w:val="00CD7E76"/>
    <w:rsid w:val="00CE02F4"/>
    <w:rsid w:val="00CE09B0"/>
    <w:rsid w:val="00CE0CE1"/>
    <w:rsid w:val="00CE2128"/>
    <w:rsid w:val="00CE2131"/>
    <w:rsid w:val="00CE2712"/>
    <w:rsid w:val="00CE30A4"/>
    <w:rsid w:val="00CE349A"/>
    <w:rsid w:val="00CE4D1C"/>
    <w:rsid w:val="00CE4D4B"/>
    <w:rsid w:val="00CE57DE"/>
    <w:rsid w:val="00CE58C0"/>
    <w:rsid w:val="00CE5A8A"/>
    <w:rsid w:val="00CE5B7C"/>
    <w:rsid w:val="00CE65E8"/>
    <w:rsid w:val="00CE744D"/>
    <w:rsid w:val="00CF013D"/>
    <w:rsid w:val="00CF0707"/>
    <w:rsid w:val="00CF080A"/>
    <w:rsid w:val="00CF135F"/>
    <w:rsid w:val="00CF14D2"/>
    <w:rsid w:val="00CF2230"/>
    <w:rsid w:val="00CF24C7"/>
    <w:rsid w:val="00CF3B51"/>
    <w:rsid w:val="00CF4394"/>
    <w:rsid w:val="00CF5D23"/>
    <w:rsid w:val="00CF5FF6"/>
    <w:rsid w:val="00CF61AC"/>
    <w:rsid w:val="00CF6290"/>
    <w:rsid w:val="00CF6A47"/>
    <w:rsid w:val="00D00E24"/>
    <w:rsid w:val="00D0293A"/>
    <w:rsid w:val="00D02F11"/>
    <w:rsid w:val="00D032CB"/>
    <w:rsid w:val="00D034E3"/>
    <w:rsid w:val="00D035B9"/>
    <w:rsid w:val="00D0361B"/>
    <w:rsid w:val="00D038CE"/>
    <w:rsid w:val="00D04CEF"/>
    <w:rsid w:val="00D054A8"/>
    <w:rsid w:val="00D0557A"/>
    <w:rsid w:val="00D06095"/>
    <w:rsid w:val="00D0685A"/>
    <w:rsid w:val="00D068FC"/>
    <w:rsid w:val="00D07289"/>
    <w:rsid w:val="00D07383"/>
    <w:rsid w:val="00D075CF"/>
    <w:rsid w:val="00D07AE4"/>
    <w:rsid w:val="00D07FAE"/>
    <w:rsid w:val="00D1040A"/>
    <w:rsid w:val="00D10C38"/>
    <w:rsid w:val="00D1105F"/>
    <w:rsid w:val="00D129DA"/>
    <w:rsid w:val="00D14D30"/>
    <w:rsid w:val="00D15399"/>
    <w:rsid w:val="00D154D4"/>
    <w:rsid w:val="00D15684"/>
    <w:rsid w:val="00D15B06"/>
    <w:rsid w:val="00D16259"/>
    <w:rsid w:val="00D16365"/>
    <w:rsid w:val="00D163A4"/>
    <w:rsid w:val="00D1697B"/>
    <w:rsid w:val="00D17130"/>
    <w:rsid w:val="00D17258"/>
    <w:rsid w:val="00D17DFF"/>
    <w:rsid w:val="00D207BB"/>
    <w:rsid w:val="00D23307"/>
    <w:rsid w:val="00D25A5B"/>
    <w:rsid w:val="00D25F80"/>
    <w:rsid w:val="00D26778"/>
    <w:rsid w:val="00D30B7E"/>
    <w:rsid w:val="00D30BF4"/>
    <w:rsid w:val="00D31AF9"/>
    <w:rsid w:val="00D326A2"/>
    <w:rsid w:val="00D326B6"/>
    <w:rsid w:val="00D3299A"/>
    <w:rsid w:val="00D32A7F"/>
    <w:rsid w:val="00D32C3B"/>
    <w:rsid w:val="00D337FA"/>
    <w:rsid w:val="00D33D23"/>
    <w:rsid w:val="00D3436B"/>
    <w:rsid w:val="00D34D00"/>
    <w:rsid w:val="00D34DC5"/>
    <w:rsid w:val="00D35C1C"/>
    <w:rsid w:val="00D36397"/>
    <w:rsid w:val="00D37409"/>
    <w:rsid w:val="00D40C85"/>
    <w:rsid w:val="00D41285"/>
    <w:rsid w:val="00D415E0"/>
    <w:rsid w:val="00D416CE"/>
    <w:rsid w:val="00D42B8B"/>
    <w:rsid w:val="00D42E1B"/>
    <w:rsid w:val="00D433FD"/>
    <w:rsid w:val="00D436CD"/>
    <w:rsid w:val="00D43950"/>
    <w:rsid w:val="00D455D9"/>
    <w:rsid w:val="00D45A26"/>
    <w:rsid w:val="00D45D1F"/>
    <w:rsid w:val="00D460ED"/>
    <w:rsid w:val="00D463D5"/>
    <w:rsid w:val="00D46B3A"/>
    <w:rsid w:val="00D46FD1"/>
    <w:rsid w:val="00D47BF4"/>
    <w:rsid w:val="00D51B79"/>
    <w:rsid w:val="00D52305"/>
    <w:rsid w:val="00D52A71"/>
    <w:rsid w:val="00D533D1"/>
    <w:rsid w:val="00D54361"/>
    <w:rsid w:val="00D5462E"/>
    <w:rsid w:val="00D548FA"/>
    <w:rsid w:val="00D55349"/>
    <w:rsid w:val="00D559E9"/>
    <w:rsid w:val="00D5648F"/>
    <w:rsid w:val="00D569AD"/>
    <w:rsid w:val="00D56E3A"/>
    <w:rsid w:val="00D60079"/>
    <w:rsid w:val="00D60273"/>
    <w:rsid w:val="00D60739"/>
    <w:rsid w:val="00D61580"/>
    <w:rsid w:val="00D618B7"/>
    <w:rsid w:val="00D61B3D"/>
    <w:rsid w:val="00D633BF"/>
    <w:rsid w:val="00D6367A"/>
    <w:rsid w:val="00D6368C"/>
    <w:rsid w:val="00D638C2"/>
    <w:rsid w:val="00D64FF8"/>
    <w:rsid w:val="00D66B01"/>
    <w:rsid w:val="00D677F7"/>
    <w:rsid w:val="00D67E60"/>
    <w:rsid w:val="00D67EB1"/>
    <w:rsid w:val="00D70280"/>
    <w:rsid w:val="00D70360"/>
    <w:rsid w:val="00D7327B"/>
    <w:rsid w:val="00D7329E"/>
    <w:rsid w:val="00D73B3D"/>
    <w:rsid w:val="00D7592E"/>
    <w:rsid w:val="00D75B1E"/>
    <w:rsid w:val="00D75C87"/>
    <w:rsid w:val="00D75F98"/>
    <w:rsid w:val="00D772F0"/>
    <w:rsid w:val="00D77550"/>
    <w:rsid w:val="00D77843"/>
    <w:rsid w:val="00D77F51"/>
    <w:rsid w:val="00D81DEE"/>
    <w:rsid w:val="00D8215D"/>
    <w:rsid w:val="00D82B88"/>
    <w:rsid w:val="00D82F34"/>
    <w:rsid w:val="00D830B4"/>
    <w:rsid w:val="00D83C1F"/>
    <w:rsid w:val="00D8415C"/>
    <w:rsid w:val="00D844BC"/>
    <w:rsid w:val="00D846B6"/>
    <w:rsid w:val="00D84D34"/>
    <w:rsid w:val="00D85C22"/>
    <w:rsid w:val="00D8639F"/>
    <w:rsid w:val="00D869D2"/>
    <w:rsid w:val="00D87443"/>
    <w:rsid w:val="00D87B3A"/>
    <w:rsid w:val="00D87B3F"/>
    <w:rsid w:val="00D90BF1"/>
    <w:rsid w:val="00D90D26"/>
    <w:rsid w:val="00D91691"/>
    <w:rsid w:val="00D918E2"/>
    <w:rsid w:val="00D92317"/>
    <w:rsid w:val="00D925DA"/>
    <w:rsid w:val="00D927BD"/>
    <w:rsid w:val="00D9330E"/>
    <w:rsid w:val="00D9372E"/>
    <w:rsid w:val="00D93D0A"/>
    <w:rsid w:val="00D93EC9"/>
    <w:rsid w:val="00D940A5"/>
    <w:rsid w:val="00D95ECD"/>
    <w:rsid w:val="00D96BEF"/>
    <w:rsid w:val="00D96F1F"/>
    <w:rsid w:val="00D97462"/>
    <w:rsid w:val="00D976E0"/>
    <w:rsid w:val="00D97E55"/>
    <w:rsid w:val="00DA179C"/>
    <w:rsid w:val="00DA1AA7"/>
    <w:rsid w:val="00DA1C03"/>
    <w:rsid w:val="00DA1EDC"/>
    <w:rsid w:val="00DA4573"/>
    <w:rsid w:val="00DA5434"/>
    <w:rsid w:val="00DA5673"/>
    <w:rsid w:val="00DA5F3C"/>
    <w:rsid w:val="00DA6770"/>
    <w:rsid w:val="00DA68C4"/>
    <w:rsid w:val="00DB085C"/>
    <w:rsid w:val="00DB097F"/>
    <w:rsid w:val="00DB1150"/>
    <w:rsid w:val="00DB13C8"/>
    <w:rsid w:val="00DB2177"/>
    <w:rsid w:val="00DB2CE5"/>
    <w:rsid w:val="00DB324D"/>
    <w:rsid w:val="00DB43F3"/>
    <w:rsid w:val="00DB454B"/>
    <w:rsid w:val="00DB49CF"/>
    <w:rsid w:val="00DB4DBC"/>
    <w:rsid w:val="00DB4EBD"/>
    <w:rsid w:val="00DB4F4D"/>
    <w:rsid w:val="00DB59E3"/>
    <w:rsid w:val="00DB616A"/>
    <w:rsid w:val="00DB7260"/>
    <w:rsid w:val="00DB7581"/>
    <w:rsid w:val="00DC06BF"/>
    <w:rsid w:val="00DC0C32"/>
    <w:rsid w:val="00DC0D57"/>
    <w:rsid w:val="00DC1377"/>
    <w:rsid w:val="00DC177D"/>
    <w:rsid w:val="00DC1EE0"/>
    <w:rsid w:val="00DC4F16"/>
    <w:rsid w:val="00DC5543"/>
    <w:rsid w:val="00DC6608"/>
    <w:rsid w:val="00DC74FF"/>
    <w:rsid w:val="00DD0BCA"/>
    <w:rsid w:val="00DD0E7D"/>
    <w:rsid w:val="00DD1A17"/>
    <w:rsid w:val="00DD291A"/>
    <w:rsid w:val="00DD3551"/>
    <w:rsid w:val="00DD4D7F"/>
    <w:rsid w:val="00DD5522"/>
    <w:rsid w:val="00DD6511"/>
    <w:rsid w:val="00DD6946"/>
    <w:rsid w:val="00DD704B"/>
    <w:rsid w:val="00DD73B0"/>
    <w:rsid w:val="00DE1158"/>
    <w:rsid w:val="00DE1281"/>
    <w:rsid w:val="00DE1725"/>
    <w:rsid w:val="00DE22FF"/>
    <w:rsid w:val="00DE28A3"/>
    <w:rsid w:val="00DE2F01"/>
    <w:rsid w:val="00DE300A"/>
    <w:rsid w:val="00DE31ED"/>
    <w:rsid w:val="00DE5319"/>
    <w:rsid w:val="00DE56F3"/>
    <w:rsid w:val="00DE56FC"/>
    <w:rsid w:val="00DE58FB"/>
    <w:rsid w:val="00DE69B2"/>
    <w:rsid w:val="00DE7771"/>
    <w:rsid w:val="00DE7AED"/>
    <w:rsid w:val="00DF04AA"/>
    <w:rsid w:val="00DF0EA2"/>
    <w:rsid w:val="00DF12C6"/>
    <w:rsid w:val="00DF1340"/>
    <w:rsid w:val="00DF174A"/>
    <w:rsid w:val="00DF18FB"/>
    <w:rsid w:val="00DF3209"/>
    <w:rsid w:val="00DF43BE"/>
    <w:rsid w:val="00DF5006"/>
    <w:rsid w:val="00DF5405"/>
    <w:rsid w:val="00DF6827"/>
    <w:rsid w:val="00DF757F"/>
    <w:rsid w:val="00E00727"/>
    <w:rsid w:val="00E00C74"/>
    <w:rsid w:val="00E00E81"/>
    <w:rsid w:val="00E01294"/>
    <w:rsid w:val="00E01E0C"/>
    <w:rsid w:val="00E020BE"/>
    <w:rsid w:val="00E03A32"/>
    <w:rsid w:val="00E0511E"/>
    <w:rsid w:val="00E05A7A"/>
    <w:rsid w:val="00E05FDB"/>
    <w:rsid w:val="00E06308"/>
    <w:rsid w:val="00E064F5"/>
    <w:rsid w:val="00E06C73"/>
    <w:rsid w:val="00E06F44"/>
    <w:rsid w:val="00E07B1B"/>
    <w:rsid w:val="00E07FCB"/>
    <w:rsid w:val="00E10A00"/>
    <w:rsid w:val="00E10FC4"/>
    <w:rsid w:val="00E11049"/>
    <w:rsid w:val="00E11201"/>
    <w:rsid w:val="00E11426"/>
    <w:rsid w:val="00E119FC"/>
    <w:rsid w:val="00E12191"/>
    <w:rsid w:val="00E12719"/>
    <w:rsid w:val="00E12A57"/>
    <w:rsid w:val="00E12F2C"/>
    <w:rsid w:val="00E13150"/>
    <w:rsid w:val="00E1329A"/>
    <w:rsid w:val="00E142D2"/>
    <w:rsid w:val="00E14536"/>
    <w:rsid w:val="00E1497C"/>
    <w:rsid w:val="00E14E80"/>
    <w:rsid w:val="00E14F49"/>
    <w:rsid w:val="00E15006"/>
    <w:rsid w:val="00E150DA"/>
    <w:rsid w:val="00E1544B"/>
    <w:rsid w:val="00E15624"/>
    <w:rsid w:val="00E15D92"/>
    <w:rsid w:val="00E1754E"/>
    <w:rsid w:val="00E179C0"/>
    <w:rsid w:val="00E21539"/>
    <w:rsid w:val="00E2173B"/>
    <w:rsid w:val="00E2183F"/>
    <w:rsid w:val="00E21FF1"/>
    <w:rsid w:val="00E220D1"/>
    <w:rsid w:val="00E221D3"/>
    <w:rsid w:val="00E226F0"/>
    <w:rsid w:val="00E231C1"/>
    <w:rsid w:val="00E243BB"/>
    <w:rsid w:val="00E24841"/>
    <w:rsid w:val="00E2501C"/>
    <w:rsid w:val="00E259D9"/>
    <w:rsid w:val="00E26E32"/>
    <w:rsid w:val="00E27A98"/>
    <w:rsid w:val="00E27FFD"/>
    <w:rsid w:val="00E30247"/>
    <w:rsid w:val="00E306AC"/>
    <w:rsid w:val="00E309A5"/>
    <w:rsid w:val="00E31C62"/>
    <w:rsid w:val="00E32FB9"/>
    <w:rsid w:val="00E332F7"/>
    <w:rsid w:val="00E339EA"/>
    <w:rsid w:val="00E33FF9"/>
    <w:rsid w:val="00E35843"/>
    <w:rsid w:val="00E3657E"/>
    <w:rsid w:val="00E3668D"/>
    <w:rsid w:val="00E36AD5"/>
    <w:rsid w:val="00E36C82"/>
    <w:rsid w:val="00E36F60"/>
    <w:rsid w:val="00E371B4"/>
    <w:rsid w:val="00E3724A"/>
    <w:rsid w:val="00E408E1"/>
    <w:rsid w:val="00E40EEB"/>
    <w:rsid w:val="00E42100"/>
    <w:rsid w:val="00E4238F"/>
    <w:rsid w:val="00E46052"/>
    <w:rsid w:val="00E46195"/>
    <w:rsid w:val="00E462C2"/>
    <w:rsid w:val="00E46AD7"/>
    <w:rsid w:val="00E46B89"/>
    <w:rsid w:val="00E46F80"/>
    <w:rsid w:val="00E47FCE"/>
    <w:rsid w:val="00E5312C"/>
    <w:rsid w:val="00E53659"/>
    <w:rsid w:val="00E537F0"/>
    <w:rsid w:val="00E54059"/>
    <w:rsid w:val="00E54A99"/>
    <w:rsid w:val="00E56016"/>
    <w:rsid w:val="00E56059"/>
    <w:rsid w:val="00E56D6F"/>
    <w:rsid w:val="00E579EB"/>
    <w:rsid w:val="00E57AF2"/>
    <w:rsid w:val="00E57F2E"/>
    <w:rsid w:val="00E57FAA"/>
    <w:rsid w:val="00E60D50"/>
    <w:rsid w:val="00E60D66"/>
    <w:rsid w:val="00E61497"/>
    <w:rsid w:val="00E61864"/>
    <w:rsid w:val="00E61952"/>
    <w:rsid w:val="00E6305F"/>
    <w:rsid w:val="00E63933"/>
    <w:rsid w:val="00E63DBF"/>
    <w:rsid w:val="00E6400F"/>
    <w:rsid w:val="00E66B13"/>
    <w:rsid w:val="00E673B5"/>
    <w:rsid w:val="00E674BE"/>
    <w:rsid w:val="00E67970"/>
    <w:rsid w:val="00E711DE"/>
    <w:rsid w:val="00E711F8"/>
    <w:rsid w:val="00E71370"/>
    <w:rsid w:val="00E71D82"/>
    <w:rsid w:val="00E71FF6"/>
    <w:rsid w:val="00E74345"/>
    <w:rsid w:val="00E74856"/>
    <w:rsid w:val="00E74BE5"/>
    <w:rsid w:val="00E75B4C"/>
    <w:rsid w:val="00E75C9E"/>
    <w:rsid w:val="00E75FFD"/>
    <w:rsid w:val="00E76C5A"/>
    <w:rsid w:val="00E77BA6"/>
    <w:rsid w:val="00E82CA5"/>
    <w:rsid w:val="00E83104"/>
    <w:rsid w:val="00E834E7"/>
    <w:rsid w:val="00E842E3"/>
    <w:rsid w:val="00E84490"/>
    <w:rsid w:val="00E84B11"/>
    <w:rsid w:val="00E869D0"/>
    <w:rsid w:val="00E86AEB"/>
    <w:rsid w:val="00E86C9D"/>
    <w:rsid w:val="00E871C8"/>
    <w:rsid w:val="00E87C3A"/>
    <w:rsid w:val="00E92461"/>
    <w:rsid w:val="00E92476"/>
    <w:rsid w:val="00E9266F"/>
    <w:rsid w:val="00E92BB6"/>
    <w:rsid w:val="00E93A50"/>
    <w:rsid w:val="00E94B64"/>
    <w:rsid w:val="00E94BF9"/>
    <w:rsid w:val="00E9567E"/>
    <w:rsid w:val="00E95EE2"/>
    <w:rsid w:val="00E972CC"/>
    <w:rsid w:val="00E975D9"/>
    <w:rsid w:val="00EA06D2"/>
    <w:rsid w:val="00EA0A84"/>
    <w:rsid w:val="00EA15C8"/>
    <w:rsid w:val="00EA2178"/>
    <w:rsid w:val="00EA2373"/>
    <w:rsid w:val="00EA23A9"/>
    <w:rsid w:val="00EA313A"/>
    <w:rsid w:val="00EA318E"/>
    <w:rsid w:val="00EA34C7"/>
    <w:rsid w:val="00EA3766"/>
    <w:rsid w:val="00EA3B00"/>
    <w:rsid w:val="00EA40E7"/>
    <w:rsid w:val="00EA4A84"/>
    <w:rsid w:val="00EA52EF"/>
    <w:rsid w:val="00EA5923"/>
    <w:rsid w:val="00EA5A20"/>
    <w:rsid w:val="00EA6B96"/>
    <w:rsid w:val="00EA7501"/>
    <w:rsid w:val="00EB047D"/>
    <w:rsid w:val="00EB0BC9"/>
    <w:rsid w:val="00EB138D"/>
    <w:rsid w:val="00EB24D4"/>
    <w:rsid w:val="00EB27F4"/>
    <w:rsid w:val="00EB2A30"/>
    <w:rsid w:val="00EB4B56"/>
    <w:rsid w:val="00EB51A5"/>
    <w:rsid w:val="00EB6A0E"/>
    <w:rsid w:val="00EB770F"/>
    <w:rsid w:val="00EB7EEF"/>
    <w:rsid w:val="00EC025B"/>
    <w:rsid w:val="00EC0372"/>
    <w:rsid w:val="00EC113A"/>
    <w:rsid w:val="00EC1C07"/>
    <w:rsid w:val="00EC245F"/>
    <w:rsid w:val="00EC3BC8"/>
    <w:rsid w:val="00EC4108"/>
    <w:rsid w:val="00EC432C"/>
    <w:rsid w:val="00EC447D"/>
    <w:rsid w:val="00EC4B75"/>
    <w:rsid w:val="00EC511A"/>
    <w:rsid w:val="00EC586A"/>
    <w:rsid w:val="00EC649F"/>
    <w:rsid w:val="00EC7539"/>
    <w:rsid w:val="00EC7BBB"/>
    <w:rsid w:val="00EC7DB6"/>
    <w:rsid w:val="00EC7E88"/>
    <w:rsid w:val="00ED0492"/>
    <w:rsid w:val="00ED12F0"/>
    <w:rsid w:val="00ED1C49"/>
    <w:rsid w:val="00ED1C63"/>
    <w:rsid w:val="00ED299A"/>
    <w:rsid w:val="00ED2A02"/>
    <w:rsid w:val="00ED2F62"/>
    <w:rsid w:val="00ED37D5"/>
    <w:rsid w:val="00ED3AD9"/>
    <w:rsid w:val="00ED3F72"/>
    <w:rsid w:val="00ED4064"/>
    <w:rsid w:val="00ED591C"/>
    <w:rsid w:val="00ED61BF"/>
    <w:rsid w:val="00ED68A5"/>
    <w:rsid w:val="00ED6B3C"/>
    <w:rsid w:val="00ED6E2D"/>
    <w:rsid w:val="00ED7D07"/>
    <w:rsid w:val="00EE07A4"/>
    <w:rsid w:val="00EE1134"/>
    <w:rsid w:val="00EE1194"/>
    <w:rsid w:val="00EE22B1"/>
    <w:rsid w:val="00EE241D"/>
    <w:rsid w:val="00EE2574"/>
    <w:rsid w:val="00EE2851"/>
    <w:rsid w:val="00EE3C85"/>
    <w:rsid w:val="00EE4491"/>
    <w:rsid w:val="00EE51EA"/>
    <w:rsid w:val="00EE5364"/>
    <w:rsid w:val="00EE53DD"/>
    <w:rsid w:val="00EE5860"/>
    <w:rsid w:val="00EE5F1F"/>
    <w:rsid w:val="00EE6745"/>
    <w:rsid w:val="00EE6B06"/>
    <w:rsid w:val="00EE6C6A"/>
    <w:rsid w:val="00EE727B"/>
    <w:rsid w:val="00EE741B"/>
    <w:rsid w:val="00EE759B"/>
    <w:rsid w:val="00EF0311"/>
    <w:rsid w:val="00EF07AA"/>
    <w:rsid w:val="00EF0EC1"/>
    <w:rsid w:val="00EF13EE"/>
    <w:rsid w:val="00EF54BE"/>
    <w:rsid w:val="00EF5828"/>
    <w:rsid w:val="00EF5896"/>
    <w:rsid w:val="00EF63A7"/>
    <w:rsid w:val="00EF6543"/>
    <w:rsid w:val="00EF67D0"/>
    <w:rsid w:val="00EF6FCA"/>
    <w:rsid w:val="00F00424"/>
    <w:rsid w:val="00F00CB5"/>
    <w:rsid w:val="00F03986"/>
    <w:rsid w:val="00F03FAD"/>
    <w:rsid w:val="00F0457B"/>
    <w:rsid w:val="00F04C52"/>
    <w:rsid w:val="00F057B2"/>
    <w:rsid w:val="00F05EB6"/>
    <w:rsid w:val="00F05F53"/>
    <w:rsid w:val="00F063A5"/>
    <w:rsid w:val="00F07246"/>
    <w:rsid w:val="00F10524"/>
    <w:rsid w:val="00F10D07"/>
    <w:rsid w:val="00F11030"/>
    <w:rsid w:val="00F11541"/>
    <w:rsid w:val="00F1252D"/>
    <w:rsid w:val="00F12CD5"/>
    <w:rsid w:val="00F139B3"/>
    <w:rsid w:val="00F14691"/>
    <w:rsid w:val="00F1490D"/>
    <w:rsid w:val="00F158B4"/>
    <w:rsid w:val="00F15963"/>
    <w:rsid w:val="00F15981"/>
    <w:rsid w:val="00F15EAB"/>
    <w:rsid w:val="00F15EB9"/>
    <w:rsid w:val="00F163DC"/>
    <w:rsid w:val="00F2079B"/>
    <w:rsid w:val="00F222A7"/>
    <w:rsid w:val="00F2319A"/>
    <w:rsid w:val="00F2451E"/>
    <w:rsid w:val="00F24BD2"/>
    <w:rsid w:val="00F25F51"/>
    <w:rsid w:val="00F26868"/>
    <w:rsid w:val="00F26BD5"/>
    <w:rsid w:val="00F322E4"/>
    <w:rsid w:val="00F3235A"/>
    <w:rsid w:val="00F3239E"/>
    <w:rsid w:val="00F32D8B"/>
    <w:rsid w:val="00F34732"/>
    <w:rsid w:val="00F34C88"/>
    <w:rsid w:val="00F35799"/>
    <w:rsid w:val="00F35B4C"/>
    <w:rsid w:val="00F3760B"/>
    <w:rsid w:val="00F4077D"/>
    <w:rsid w:val="00F4109D"/>
    <w:rsid w:val="00F410A6"/>
    <w:rsid w:val="00F41CA7"/>
    <w:rsid w:val="00F41CFB"/>
    <w:rsid w:val="00F41DB0"/>
    <w:rsid w:val="00F42093"/>
    <w:rsid w:val="00F42301"/>
    <w:rsid w:val="00F43175"/>
    <w:rsid w:val="00F44583"/>
    <w:rsid w:val="00F446EB"/>
    <w:rsid w:val="00F45011"/>
    <w:rsid w:val="00F461CA"/>
    <w:rsid w:val="00F46618"/>
    <w:rsid w:val="00F4773B"/>
    <w:rsid w:val="00F50636"/>
    <w:rsid w:val="00F50FFD"/>
    <w:rsid w:val="00F51735"/>
    <w:rsid w:val="00F5207B"/>
    <w:rsid w:val="00F5271E"/>
    <w:rsid w:val="00F52862"/>
    <w:rsid w:val="00F52FF1"/>
    <w:rsid w:val="00F53957"/>
    <w:rsid w:val="00F53B1D"/>
    <w:rsid w:val="00F53EB8"/>
    <w:rsid w:val="00F53F38"/>
    <w:rsid w:val="00F540C9"/>
    <w:rsid w:val="00F54A65"/>
    <w:rsid w:val="00F557A4"/>
    <w:rsid w:val="00F5599F"/>
    <w:rsid w:val="00F56B19"/>
    <w:rsid w:val="00F57B38"/>
    <w:rsid w:val="00F57B7C"/>
    <w:rsid w:val="00F60A34"/>
    <w:rsid w:val="00F60A48"/>
    <w:rsid w:val="00F60EE8"/>
    <w:rsid w:val="00F619FA"/>
    <w:rsid w:val="00F62A48"/>
    <w:rsid w:val="00F63FE1"/>
    <w:rsid w:val="00F6463E"/>
    <w:rsid w:val="00F649CA"/>
    <w:rsid w:val="00F659C1"/>
    <w:rsid w:val="00F66126"/>
    <w:rsid w:val="00F66DEE"/>
    <w:rsid w:val="00F66ED5"/>
    <w:rsid w:val="00F67A67"/>
    <w:rsid w:val="00F7007C"/>
    <w:rsid w:val="00F70147"/>
    <w:rsid w:val="00F70313"/>
    <w:rsid w:val="00F70739"/>
    <w:rsid w:val="00F70AFE"/>
    <w:rsid w:val="00F713EA"/>
    <w:rsid w:val="00F71668"/>
    <w:rsid w:val="00F71B05"/>
    <w:rsid w:val="00F72613"/>
    <w:rsid w:val="00F732B4"/>
    <w:rsid w:val="00F74010"/>
    <w:rsid w:val="00F744B5"/>
    <w:rsid w:val="00F7477C"/>
    <w:rsid w:val="00F74DF8"/>
    <w:rsid w:val="00F75E70"/>
    <w:rsid w:val="00F75FF8"/>
    <w:rsid w:val="00F764AB"/>
    <w:rsid w:val="00F7683C"/>
    <w:rsid w:val="00F77462"/>
    <w:rsid w:val="00F77FFB"/>
    <w:rsid w:val="00F815DB"/>
    <w:rsid w:val="00F81CC8"/>
    <w:rsid w:val="00F82076"/>
    <w:rsid w:val="00F82C65"/>
    <w:rsid w:val="00F83542"/>
    <w:rsid w:val="00F83625"/>
    <w:rsid w:val="00F8391A"/>
    <w:rsid w:val="00F84CEF"/>
    <w:rsid w:val="00F860D8"/>
    <w:rsid w:val="00F860E2"/>
    <w:rsid w:val="00F86848"/>
    <w:rsid w:val="00F878FB"/>
    <w:rsid w:val="00F87934"/>
    <w:rsid w:val="00F901BB"/>
    <w:rsid w:val="00F903F2"/>
    <w:rsid w:val="00F90A6F"/>
    <w:rsid w:val="00F910FC"/>
    <w:rsid w:val="00F91A65"/>
    <w:rsid w:val="00F928F0"/>
    <w:rsid w:val="00F92E3D"/>
    <w:rsid w:val="00F9350A"/>
    <w:rsid w:val="00F937E8"/>
    <w:rsid w:val="00F938EC"/>
    <w:rsid w:val="00F939DC"/>
    <w:rsid w:val="00F93F5A"/>
    <w:rsid w:val="00F94687"/>
    <w:rsid w:val="00F94D7A"/>
    <w:rsid w:val="00F9503C"/>
    <w:rsid w:val="00F95222"/>
    <w:rsid w:val="00F9573C"/>
    <w:rsid w:val="00F96ED3"/>
    <w:rsid w:val="00F971FA"/>
    <w:rsid w:val="00F97AC3"/>
    <w:rsid w:val="00FA07E3"/>
    <w:rsid w:val="00FA1D6D"/>
    <w:rsid w:val="00FA1D7E"/>
    <w:rsid w:val="00FA3222"/>
    <w:rsid w:val="00FA5523"/>
    <w:rsid w:val="00FA55FC"/>
    <w:rsid w:val="00FA6C5F"/>
    <w:rsid w:val="00FA74EA"/>
    <w:rsid w:val="00FB079C"/>
    <w:rsid w:val="00FB0DC0"/>
    <w:rsid w:val="00FB1287"/>
    <w:rsid w:val="00FB24A4"/>
    <w:rsid w:val="00FB2770"/>
    <w:rsid w:val="00FB286A"/>
    <w:rsid w:val="00FB3240"/>
    <w:rsid w:val="00FB3638"/>
    <w:rsid w:val="00FB3FCE"/>
    <w:rsid w:val="00FB4786"/>
    <w:rsid w:val="00FB4CA2"/>
    <w:rsid w:val="00FB519E"/>
    <w:rsid w:val="00FB523C"/>
    <w:rsid w:val="00FB5D88"/>
    <w:rsid w:val="00FB6DBA"/>
    <w:rsid w:val="00FB7CA5"/>
    <w:rsid w:val="00FC06FC"/>
    <w:rsid w:val="00FC166A"/>
    <w:rsid w:val="00FC1872"/>
    <w:rsid w:val="00FC1AAB"/>
    <w:rsid w:val="00FC1B4B"/>
    <w:rsid w:val="00FC1C96"/>
    <w:rsid w:val="00FC2AF8"/>
    <w:rsid w:val="00FC47FF"/>
    <w:rsid w:val="00FC7194"/>
    <w:rsid w:val="00FC7C2A"/>
    <w:rsid w:val="00FD0A08"/>
    <w:rsid w:val="00FD0D6D"/>
    <w:rsid w:val="00FD147E"/>
    <w:rsid w:val="00FD1F82"/>
    <w:rsid w:val="00FD4DF1"/>
    <w:rsid w:val="00FD5706"/>
    <w:rsid w:val="00FD6191"/>
    <w:rsid w:val="00FD667F"/>
    <w:rsid w:val="00FD778E"/>
    <w:rsid w:val="00FE0011"/>
    <w:rsid w:val="00FE0251"/>
    <w:rsid w:val="00FE0C47"/>
    <w:rsid w:val="00FE2887"/>
    <w:rsid w:val="00FE3A67"/>
    <w:rsid w:val="00FE3EBF"/>
    <w:rsid w:val="00FE472D"/>
    <w:rsid w:val="00FE4FC2"/>
    <w:rsid w:val="00FE625E"/>
    <w:rsid w:val="00FE6495"/>
    <w:rsid w:val="00FE6D48"/>
    <w:rsid w:val="00FE7606"/>
    <w:rsid w:val="00FF0CED"/>
    <w:rsid w:val="00FF225C"/>
    <w:rsid w:val="00FF3487"/>
    <w:rsid w:val="00FF38DC"/>
    <w:rsid w:val="00FF43CC"/>
    <w:rsid w:val="00FF5007"/>
    <w:rsid w:val="00FF5603"/>
    <w:rsid w:val="01012A3D"/>
    <w:rsid w:val="012FED8D"/>
    <w:rsid w:val="01772345"/>
    <w:rsid w:val="019C6D6F"/>
    <w:rsid w:val="01BE0B5C"/>
    <w:rsid w:val="01BFFF35"/>
    <w:rsid w:val="01C09EFD"/>
    <w:rsid w:val="01E95909"/>
    <w:rsid w:val="020FFE24"/>
    <w:rsid w:val="0211A5CB"/>
    <w:rsid w:val="0229F178"/>
    <w:rsid w:val="0241BFFD"/>
    <w:rsid w:val="0242B06A"/>
    <w:rsid w:val="029C51A1"/>
    <w:rsid w:val="029C98B0"/>
    <w:rsid w:val="029EBEBD"/>
    <w:rsid w:val="02B262D7"/>
    <w:rsid w:val="02ED2453"/>
    <w:rsid w:val="02F05242"/>
    <w:rsid w:val="030EA7F4"/>
    <w:rsid w:val="03142378"/>
    <w:rsid w:val="033A6262"/>
    <w:rsid w:val="0350C1EA"/>
    <w:rsid w:val="035464E0"/>
    <w:rsid w:val="035F865A"/>
    <w:rsid w:val="039EEB75"/>
    <w:rsid w:val="03F27CB2"/>
    <w:rsid w:val="0408B40B"/>
    <w:rsid w:val="04225165"/>
    <w:rsid w:val="049B302D"/>
    <w:rsid w:val="049EFDD7"/>
    <w:rsid w:val="04AC6AE3"/>
    <w:rsid w:val="04CC4CFF"/>
    <w:rsid w:val="04D8872E"/>
    <w:rsid w:val="04DACC85"/>
    <w:rsid w:val="050692DC"/>
    <w:rsid w:val="050C56CD"/>
    <w:rsid w:val="0518A037"/>
    <w:rsid w:val="053D3BD1"/>
    <w:rsid w:val="05412ED3"/>
    <w:rsid w:val="055BD0BE"/>
    <w:rsid w:val="055F82DB"/>
    <w:rsid w:val="05739E18"/>
    <w:rsid w:val="057BCBF9"/>
    <w:rsid w:val="058C1B11"/>
    <w:rsid w:val="05A8D362"/>
    <w:rsid w:val="05AA8766"/>
    <w:rsid w:val="05BB817C"/>
    <w:rsid w:val="060F7DCF"/>
    <w:rsid w:val="0624606F"/>
    <w:rsid w:val="062D7BE9"/>
    <w:rsid w:val="064A7944"/>
    <w:rsid w:val="0687C09C"/>
    <w:rsid w:val="06B89E7D"/>
    <w:rsid w:val="06C9E28D"/>
    <w:rsid w:val="06E795F4"/>
    <w:rsid w:val="0712E4DB"/>
    <w:rsid w:val="0750AA6C"/>
    <w:rsid w:val="075B6ABC"/>
    <w:rsid w:val="07AF889E"/>
    <w:rsid w:val="07B143CC"/>
    <w:rsid w:val="07C60F13"/>
    <w:rsid w:val="07DF35D3"/>
    <w:rsid w:val="083FBFDF"/>
    <w:rsid w:val="08406813"/>
    <w:rsid w:val="086FCCE2"/>
    <w:rsid w:val="0879DE41"/>
    <w:rsid w:val="0885F54F"/>
    <w:rsid w:val="08A16BE1"/>
    <w:rsid w:val="08CBEED5"/>
    <w:rsid w:val="09141112"/>
    <w:rsid w:val="09193550"/>
    <w:rsid w:val="09517F89"/>
    <w:rsid w:val="09615460"/>
    <w:rsid w:val="09723277"/>
    <w:rsid w:val="0991036A"/>
    <w:rsid w:val="099C6B59"/>
    <w:rsid w:val="09A17708"/>
    <w:rsid w:val="09BD54F7"/>
    <w:rsid w:val="09DA9E15"/>
    <w:rsid w:val="09DFE7FB"/>
    <w:rsid w:val="09EE8FD8"/>
    <w:rsid w:val="0A0C2DFA"/>
    <w:rsid w:val="0A3CF4FC"/>
    <w:rsid w:val="0A7E0FE4"/>
    <w:rsid w:val="0A877778"/>
    <w:rsid w:val="0A8AD4C8"/>
    <w:rsid w:val="0AB13297"/>
    <w:rsid w:val="0B0790FE"/>
    <w:rsid w:val="0B1F2D66"/>
    <w:rsid w:val="0B26B6F1"/>
    <w:rsid w:val="0B2913D3"/>
    <w:rsid w:val="0B2E34C8"/>
    <w:rsid w:val="0B511D71"/>
    <w:rsid w:val="0B5950A2"/>
    <w:rsid w:val="0B6292D2"/>
    <w:rsid w:val="0B67F353"/>
    <w:rsid w:val="0B6B5E12"/>
    <w:rsid w:val="0B70824F"/>
    <w:rsid w:val="0B98F554"/>
    <w:rsid w:val="0BA52A72"/>
    <w:rsid w:val="0BC975A7"/>
    <w:rsid w:val="0BCCB29F"/>
    <w:rsid w:val="0C04246E"/>
    <w:rsid w:val="0C21249F"/>
    <w:rsid w:val="0C22AFDC"/>
    <w:rsid w:val="0C512897"/>
    <w:rsid w:val="0C945ABC"/>
    <w:rsid w:val="0CA2E553"/>
    <w:rsid w:val="0CB72AE0"/>
    <w:rsid w:val="0CBC4754"/>
    <w:rsid w:val="0CBEACCC"/>
    <w:rsid w:val="0CC3618D"/>
    <w:rsid w:val="0CCDE45C"/>
    <w:rsid w:val="0CEE1DBA"/>
    <w:rsid w:val="0D20751C"/>
    <w:rsid w:val="0D253AD1"/>
    <w:rsid w:val="0D871770"/>
    <w:rsid w:val="0DBB1C2B"/>
    <w:rsid w:val="0DCC4A79"/>
    <w:rsid w:val="0DF03ADD"/>
    <w:rsid w:val="0DF2F555"/>
    <w:rsid w:val="0DF91757"/>
    <w:rsid w:val="0E01DC89"/>
    <w:rsid w:val="0E098C5A"/>
    <w:rsid w:val="0E1F65FB"/>
    <w:rsid w:val="0E20231B"/>
    <w:rsid w:val="0E3DB7D2"/>
    <w:rsid w:val="0E77318F"/>
    <w:rsid w:val="0EE3C92B"/>
    <w:rsid w:val="0EE72516"/>
    <w:rsid w:val="0EF4F452"/>
    <w:rsid w:val="0F3A3A88"/>
    <w:rsid w:val="0F3D635F"/>
    <w:rsid w:val="0F57DEFC"/>
    <w:rsid w:val="0F5E87A8"/>
    <w:rsid w:val="0F804ECC"/>
    <w:rsid w:val="0FB41100"/>
    <w:rsid w:val="100449E9"/>
    <w:rsid w:val="100E478C"/>
    <w:rsid w:val="10104862"/>
    <w:rsid w:val="1021CC18"/>
    <w:rsid w:val="102CA8DF"/>
    <w:rsid w:val="109B74C0"/>
    <w:rsid w:val="10A96CD2"/>
    <w:rsid w:val="11427545"/>
    <w:rsid w:val="1154628D"/>
    <w:rsid w:val="115FA980"/>
    <w:rsid w:val="118D8FD9"/>
    <w:rsid w:val="11A78115"/>
    <w:rsid w:val="11AE3AD9"/>
    <w:rsid w:val="11B7EDCC"/>
    <w:rsid w:val="11BC4E82"/>
    <w:rsid w:val="11C0565C"/>
    <w:rsid w:val="11C8DF99"/>
    <w:rsid w:val="11F07320"/>
    <w:rsid w:val="12109275"/>
    <w:rsid w:val="1217E143"/>
    <w:rsid w:val="1268F1A5"/>
    <w:rsid w:val="129785DD"/>
    <w:rsid w:val="130CCE30"/>
    <w:rsid w:val="1311DDFF"/>
    <w:rsid w:val="131DD79B"/>
    <w:rsid w:val="131ED91E"/>
    <w:rsid w:val="13203340"/>
    <w:rsid w:val="133B6019"/>
    <w:rsid w:val="135A15EF"/>
    <w:rsid w:val="138AB4E6"/>
    <w:rsid w:val="139ECB54"/>
    <w:rsid w:val="13B40D4F"/>
    <w:rsid w:val="13BFEFD3"/>
    <w:rsid w:val="13E7492C"/>
    <w:rsid w:val="13F04C7A"/>
    <w:rsid w:val="142B6694"/>
    <w:rsid w:val="143254D2"/>
    <w:rsid w:val="1441804A"/>
    <w:rsid w:val="14428CC9"/>
    <w:rsid w:val="1443442E"/>
    <w:rsid w:val="1496686B"/>
    <w:rsid w:val="14C0069B"/>
    <w:rsid w:val="14EB4AD7"/>
    <w:rsid w:val="15096E76"/>
    <w:rsid w:val="156CBC9E"/>
    <w:rsid w:val="157A6891"/>
    <w:rsid w:val="15893072"/>
    <w:rsid w:val="15949838"/>
    <w:rsid w:val="15B8D177"/>
    <w:rsid w:val="16197744"/>
    <w:rsid w:val="1667E661"/>
    <w:rsid w:val="1699364E"/>
    <w:rsid w:val="16AFB9BA"/>
    <w:rsid w:val="16B7FFDA"/>
    <w:rsid w:val="16CE9ADC"/>
    <w:rsid w:val="16D7B3E0"/>
    <w:rsid w:val="16DACCDF"/>
    <w:rsid w:val="16EAEF57"/>
    <w:rsid w:val="16F4CD07"/>
    <w:rsid w:val="17135FDA"/>
    <w:rsid w:val="17678E17"/>
    <w:rsid w:val="178154BC"/>
    <w:rsid w:val="17A75D8E"/>
    <w:rsid w:val="17C1EDC2"/>
    <w:rsid w:val="17D4C51F"/>
    <w:rsid w:val="17D73D31"/>
    <w:rsid w:val="17F4263D"/>
    <w:rsid w:val="18C9502A"/>
    <w:rsid w:val="18F14885"/>
    <w:rsid w:val="190C46D3"/>
    <w:rsid w:val="19273112"/>
    <w:rsid w:val="19392B65"/>
    <w:rsid w:val="19455C82"/>
    <w:rsid w:val="194F56BC"/>
    <w:rsid w:val="197F05DC"/>
    <w:rsid w:val="19864E37"/>
    <w:rsid w:val="1991DEE2"/>
    <w:rsid w:val="19E32312"/>
    <w:rsid w:val="19EF8C03"/>
    <w:rsid w:val="1A061A2B"/>
    <w:rsid w:val="1A14A983"/>
    <w:rsid w:val="1A4016DC"/>
    <w:rsid w:val="1A410AD6"/>
    <w:rsid w:val="1A5C80B8"/>
    <w:rsid w:val="1A9F9179"/>
    <w:rsid w:val="1AB8AF54"/>
    <w:rsid w:val="1AC34EC8"/>
    <w:rsid w:val="1ADF20A3"/>
    <w:rsid w:val="1AFD8CC1"/>
    <w:rsid w:val="1B18BCFA"/>
    <w:rsid w:val="1B316DE9"/>
    <w:rsid w:val="1B45329B"/>
    <w:rsid w:val="1B69A8FD"/>
    <w:rsid w:val="1BDD38F8"/>
    <w:rsid w:val="1BFA4EB9"/>
    <w:rsid w:val="1C3CC8F3"/>
    <w:rsid w:val="1C46A6DC"/>
    <w:rsid w:val="1C4F006F"/>
    <w:rsid w:val="1C73144C"/>
    <w:rsid w:val="1C7E266C"/>
    <w:rsid w:val="1C804D75"/>
    <w:rsid w:val="1C8C1099"/>
    <w:rsid w:val="1C8E5329"/>
    <w:rsid w:val="1C9890AB"/>
    <w:rsid w:val="1CA992EB"/>
    <w:rsid w:val="1CB70E63"/>
    <w:rsid w:val="1CD4222D"/>
    <w:rsid w:val="1CF4F054"/>
    <w:rsid w:val="1D0F0382"/>
    <w:rsid w:val="1D15CDD7"/>
    <w:rsid w:val="1D1CBED7"/>
    <w:rsid w:val="1D4854F4"/>
    <w:rsid w:val="1D501D7D"/>
    <w:rsid w:val="1D504A1A"/>
    <w:rsid w:val="1D9CC14D"/>
    <w:rsid w:val="1DBACF2B"/>
    <w:rsid w:val="1DF61414"/>
    <w:rsid w:val="1E40B97B"/>
    <w:rsid w:val="1E4C8387"/>
    <w:rsid w:val="1E58CFF3"/>
    <w:rsid w:val="1E75F364"/>
    <w:rsid w:val="1EB0C5C3"/>
    <w:rsid w:val="1EC079F9"/>
    <w:rsid w:val="1EC9CA9E"/>
    <w:rsid w:val="1ECF3DA3"/>
    <w:rsid w:val="1EECF1C2"/>
    <w:rsid w:val="1F0DA0B8"/>
    <w:rsid w:val="1F5DD931"/>
    <w:rsid w:val="1F63B581"/>
    <w:rsid w:val="1F7A954F"/>
    <w:rsid w:val="1F8432F1"/>
    <w:rsid w:val="1F8C2438"/>
    <w:rsid w:val="1FD4CBDB"/>
    <w:rsid w:val="1FDF581B"/>
    <w:rsid w:val="1FFCC387"/>
    <w:rsid w:val="206C9E9E"/>
    <w:rsid w:val="20762835"/>
    <w:rsid w:val="20A71E75"/>
    <w:rsid w:val="20C0758F"/>
    <w:rsid w:val="20D8D467"/>
    <w:rsid w:val="2102B924"/>
    <w:rsid w:val="214EE4A0"/>
    <w:rsid w:val="2154D4D8"/>
    <w:rsid w:val="218A892E"/>
    <w:rsid w:val="21A35052"/>
    <w:rsid w:val="21C0F2D5"/>
    <w:rsid w:val="21FAA834"/>
    <w:rsid w:val="22322BE1"/>
    <w:rsid w:val="22570A13"/>
    <w:rsid w:val="225F6970"/>
    <w:rsid w:val="2285666F"/>
    <w:rsid w:val="228721CA"/>
    <w:rsid w:val="22900B6F"/>
    <w:rsid w:val="22AE4AE1"/>
    <w:rsid w:val="23022B20"/>
    <w:rsid w:val="2306D55C"/>
    <w:rsid w:val="2313B6EF"/>
    <w:rsid w:val="237C050C"/>
    <w:rsid w:val="2386DCF5"/>
    <w:rsid w:val="23A5BD6B"/>
    <w:rsid w:val="23B4E06F"/>
    <w:rsid w:val="23C4429D"/>
    <w:rsid w:val="23EA05A5"/>
    <w:rsid w:val="2400372E"/>
    <w:rsid w:val="24060990"/>
    <w:rsid w:val="2412F2DB"/>
    <w:rsid w:val="243B81B3"/>
    <w:rsid w:val="2445D9EB"/>
    <w:rsid w:val="24561D06"/>
    <w:rsid w:val="248C5D9A"/>
    <w:rsid w:val="2498FB6E"/>
    <w:rsid w:val="24ACB354"/>
    <w:rsid w:val="24AEE91A"/>
    <w:rsid w:val="24B943F9"/>
    <w:rsid w:val="24BE7410"/>
    <w:rsid w:val="24C84448"/>
    <w:rsid w:val="24DEAFE1"/>
    <w:rsid w:val="24FC584A"/>
    <w:rsid w:val="250D70E4"/>
    <w:rsid w:val="251CAD91"/>
    <w:rsid w:val="252E065E"/>
    <w:rsid w:val="2537C54A"/>
    <w:rsid w:val="25815E8E"/>
    <w:rsid w:val="25B80F03"/>
    <w:rsid w:val="25CCAA9A"/>
    <w:rsid w:val="25E61AE3"/>
    <w:rsid w:val="25F06283"/>
    <w:rsid w:val="25FF6998"/>
    <w:rsid w:val="261B03C3"/>
    <w:rsid w:val="261DCDF4"/>
    <w:rsid w:val="2625A91A"/>
    <w:rsid w:val="2639870A"/>
    <w:rsid w:val="267395DE"/>
    <w:rsid w:val="2677874F"/>
    <w:rsid w:val="267E1FE8"/>
    <w:rsid w:val="26AB4182"/>
    <w:rsid w:val="26B66CCB"/>
    <w:rsid w:val="26C01283"/>
    <w:rsid w:val="26C83E2B"/>
    <w:rsid w:val="26DF798C"/>
    <w:rsid w:val="26ECA0C6"/>
    <w:rsid w:val="271C827A"/>
    <w:rsid w:val="273051C4"/>
    <w:rsid w:val="27457931"/>
    <w:rsid w:val="275C56A9"/>
    <w:rsid w:val="283597B8"/>
    <w:rsid w:val="28E35EC2"/>
    <w:rsid w:val="28FC9D6D"/>
    <w:rsid w:val="291E513F"/>
    <w:rsid w:val="295DCD3D"/>
    <w:rsid w:val="29882372"/>
    <w:rsid w:val="299D0681"/>
    <w:rsid w:val="29F2D95A"/>
    <w:rsid w:val="2A0F4A39"/>
    <w:rsid w:val="2A187C69"/>
    <w:rsid w:val="2A3C719D"/>
    <w:rsid w:val="2A6FFAE4"/>
    <w:rsid w:val="2A71F0F0"/>
    <w:rsid w:val="2A86F737"/>
    <w:rsid w:val="2A9DFEEE"/>
    <w:rsid w:val="2ABA19CA"/>
    <w:rsid w:val="2AF0F578"/>
    <w:rsid w:val="2B2D0666"/>
    <w:rsid w:val="2B4EC1B6"/>
    <w:rsid w:val="2B6CA2AA"/>
    <w:rsid w:val="2B6FA19F"/>
    <w:rsid w:val="2B7BB272"/>
    <w:rsid w:val="2B9AA911"/>
    <w:rsid w:val="2BA1802E"/>
    <w:rsid w:val="2BC1773D"/>
    <w:rsid w:val="2BC7BA99"/>
    <w:rsid w:val="2BE9D11C"/>
    <w:rsid w:val="2C124B8D"/>
    <w:rsid w:val="2C489E06"/>
    <w:rsid w:val="2C562E57"/>
    <w:rsid w:val="2C5CCA5B"/>
    <w:rsid w:val="2CAD656F"/>
    <w:rsid w:val="2CAF8205"/>
    <w:rsid w:val="2CB5403A"/>
    <w:rsid w:val="2CD6B73E"/>
    <w:rsid w:val="2CE96B9A"/>
    <w:rsid w:val="2CFCAA80"/>
    <w:rsid w:val="2D145EF6"/>
    <w:rsid w:val="2D43E8DD"/>
    <w:rsid w:val="2D4F9034"/>
    <w:rsid w:val="2D57282E"/>
    <w:rsid w:val="2D8311FE"/>
    <w:rsid w:val="2D8318DE"/>
    <w:rsid w:val="2D85A17D"/>
    <w:rsid w:val="2D95E026"/>
    <w:rsid w:val="2DACC1D3"/>
    <w:rsid w:val="2DC361A5"/>
    <w:rsid w:val="2E0673E0"/>
    <w:rsid w:val="2E188A58"/>
    <w:rsid w:val="2E3BA11E"/>
    <w:rsid w:val="2E6EBABF"/>
    <w:rsid w:val="2E779E21"/>
    <w:rsid w:val="2E7A216C"/>
    <w:rsid w:val="2EA9EE66"/>
    <w:rsid w:val="2EBC5EFF"/>
    <w:rsid w:val="2EE7241D"/>
    <w:rsid w:val="2EF8718C"/>
    <w:rsid w:val="2F466064"/>
    <w:rsid w:val="2FD9707E"/>
    <w:rsid w:val="2FFAE0AB"/>
    <w:rsid w:val="3035D492"/>
    <w:rsid w:val="30394F27"/>
    <w:rsid w:val="30488E4D"/>
    <w:rsid w:val="30652815"/>
    <w:rsid w:val="3067C140"/>
    <w:rsid w:val="307CDED7"/>
    <w:rsid w:val="307F12CD"/>
    <w:rsid w:val="309E0706"/>
    <w:rsid w:val="30B2A107"/>
    <w:rsid w:val="30BC45F8"/>
    <w:rsid w:val="30C7392C"/>
    <w:rsid w:val="30D23D0B"/>
    <w:rsid w:val="30D71D0C"/>
    <w:rsid w:val="30D97C92"/>
    <w:rsid w:val="30DE09A1"/>
    <w:rsid w:val="30EB1A6A"/>
    <w:rsid w:val="3114C349"/>
    <w:rsid w:val="313A6E50"/>
    <w:rsid w:val="3158ADDF"/>
    <w:rsid w:val="316C5835"/>
    <w:rsid w:val="319F3836"/>
    <w:rsid w:val="31A2A308"/>
    <w:rsid w:val="31A705DC"/>
    <w:rsid w:val="31AC2425"/>
    <w:rsid w:val="31C60392"/>
    <w:rsid w:val="31C8B3CD"/>
    <w:rsid w:val="31E7D019"/>
    <w:rsid w:val="3208E1B0"/>
    <w:rsid w:val="324E4A0C"/>
    <w:rsid w:val="3263742C"/>
    <w:rsid w:val="32D4B21A"/>
    <w:rsid w:val="32D9E503"/>
    <w:rsid w:val="330544AA"/>
    <w:rsid w:val="3313ADBC"/>
    <w:rsid w:val="33198582"/>
    <w:rsid w:val="332910EA"/>
    <w:rsid w:val="333F3372"/>
    <w:rsid w:val="3364A7FB"/>
    <w:rsid w:val="336A0964"/>
    <w:rsid w:val="336EFDBB"/>
    <w:rsid w:val="33963144"/>
    <w:rsid w:val="33A4786B"/>
    <w:rsid w:val="33A92809"/>
    <w:rsid w:val="33AC9213"/>
    <w:rsid w:val="33B292E9"/>
    <w:rsid w:val="34139885"/>
    <w:rsid w:val="341C67FE"/>
    <w:rsid w:val="34264DC2"/>
    <w:rsid w:val="343948C6"/>
    <w:rsid w:val="344EB3E3"/>
    <w:rsid w:val="3451D4AC"/>
    <w:rsid w:val="348048C6"/>
    <w:rsid w:val="3498EA5D"/>
    <w:rsid w:val="34B1590B"/>
    <w:rsid w:val="34FCC131"/>
    <w:rsid w:val="350FF820"/>
    <w:rsid w:val="352233E8"/>
    <w:rsid w:val="353C90FB"/>
    <w:rsid w:val="353E8E0B"/>
    <w:rsid w:val="355A7FA2"/>
    <w:rsid w:val="356BDE4E"/>
    <w:rsid w:val="356E1B43"/>
    <w:rsid w:val="35B89E01"/>
    <w:rsid w:val="35C12204"/>
    <w:rsid w:val="35C2E8DD"/>
    <w:rsid w:val="35C70643"/>
    <w:rsid w:val="35E498A3"/>
    <w:rsid w:val="35EB7E07"/>
    <w:rsid w:val="35F9E11A"/>
    <w:rsid w:val="3609A087"/>
    <w:rsid w:val="361B320D"/>
    <w:rsid w:val="362ABF4A"/>
    <w:rsid w:val="3653A0AB"/>
    <w:rsid w:val="3663305B"/>
    <w:rsid w:val="366699D3"/>
    <w:rsid w:val="36A9DF5A"/>
    <w:rsid w:val="36C5529D"/>
    <w:rsid w:val="36E3B76A"/>
    <w:rsid w:val="371B8A3D"/>
    <w:rsid w:val="372A8D1E"/>
    <w:rsid w:val="373C16D2"/>
    <w:rsid w:val="37445293"/>
    <w:rsid w:val="37481076"/>
    <w:rsid w:val="376B38DF"/>
    <w:rsid w:val="376D51E8"/>
    <w:rsid w:val="377242D3"/>
    <w:rsid w:val="3789C3D4"/>
    <w:rsid w:val="37901F40"/>
    <w:rsid w:val="37E05855"/>
    <w:rsid w:val="383069BE"/>
    <w:rsid w:val="384A2751"/>
    <w:rsid w:val="38852036"/>
    <w:rsid w:val="3887CE4B"/>
    <w:rsid w:val="38AA18E4"/>
    <w:rsid w:val="38B26AF8"/>
    <w:rsid w:val="38E629BC"/>
    <w:rsid w:val="38F3C13E"/>
    <w:rsid w:val="39222506"/>
    <w:rsid w:val="39277786"/>
    <w:rsid w:val="39285A96"/>
    <w:rsid w:val="393EEE6E"/>
    <w:rsid w:val="39446177"/>
    <w:rsid w:val="396B8D4B"/>
    <w:rsid w:val="39762ADE"/>
    <w:rsid w:val="3A0837F8"/>
    <w:rsid w:val="3A0C0A5B"/>
    <w:rsid w:val="3A23C11D"/>
    <w:rsid w:val="3A29C9E7"/>
    <w:rsid w:val="3A2F51C0"/>
    <w:rsid w:val="3A430F9D"/>
    <w:rsid w:val="3A64A153"/>
    <w:rsid w:val="3A7DA94E"/>
    <w:rsid w:val="3AB1081E"/>
    <w:rsid w:val="3ABE5E26"/>
    <w:rsid w:val="3ADA218E"/>
    <w:rsid w:val="3AE9A2C3"/>
    <w:rsid w:val="3B1288BB"/>
    <w:rsid w:val="3B34B40A"/>
    <w:rsid w:val="3B5EDAC1"/>
    <w:rsid w:val="3B90F894"/>
    <w:rsid w:val="3BA4193C"/>
    <w:rsid w:val="3BAE305F"/>
    <w:rsid w:val="3BC0611A"/>
    <w:rsid w:val="3C1AFB19"/>
    <w:rsid w:val="3C499135"/>
    <w:rsid w:val="3C59A910"/>
    <w:rsid w:val="3C67A2CA"/>
    <w:rsid w:val="3CA1EB69"/>
    <w:rsid w:val="3CA592CC"/>
    <w:rsid w:val="3CAB66EB"/>
    <w:rsid w:val="3CDDF4B7"/>
    <w:rsid w:val="3CDFA606"/>
    <w:rsid w:val="3CE6E473"/>
    <w:rsid w:val="3CF3B7D9"/>
    <w:rsid w:val="3CFDC089"/>
    <w:rsid w:val="3D07D316"/>
    <w:rsid w:val="3D3432CA"/>
    <w:rsid w:val="3D45C5C7"/>
    <w:rsid w:val="3D54A715"/>
    <w:rsid w:val="3D7D183C"/>
    <w:rsid w:val="3D8D8495"/>
    <w:rsid w:val="3DF7F4B6"/>
    <w:rsid w:val="3DF99612"/>
    <w:rsid w:val="3E054615"/>
    <w:rsid w:val="3E097023"/>
    <w:rsid w:val="3E1E45B3"/>
    <w:rsid w:val="3E2CE2D0"/>
    <w:rsid w:val="3E3B6497"/>
    <w:rsid w:val="3E3FFDD3"/>
    <w:rsid w:val="3E4186CC"/>
    <w:rsid w:val="3E5D25CB"/>
    <w:rsid w:val="3E6FEB39"/>
    <w:rsid w:val="3EAE2E1A"/>
    <w:rsid w:val="3EC65321"/>
    <w:rsid w:val="3ED66089"/>
    <w:rsid w:val="3EE2A09C"/>
    <w:rsid w:val="3EE54D8E"/>
    <w:rsid w:val="3EF73240"/>
    <w:rsid w:val="3F12CEA3"/>
    <w:rsid w:val="3F387ACB"/>
    <w:rsid w:val="3F6B1B98"/>
    <w:rsid w:val="3F7EF7DE"/>
    <w:rsid w:val="3FDFBA37"/>
    <w:rsid w:val="4034C1DF"/>
    <w:rsid w:val="404E80B9"/>
    <w:rsid w:val="4054DC2D"/>
    <w:rsid w:val="40C5EB2A"/>
    <w:rsid w:val="40C98693"/>
    <w:rsid w:val="40D63FB1"/>
    <w:rsid w:val="40DB9C86"/>
    <w:rsid w:val="40EEA85D"/>
    <w:rsid w:val="40FD63CE"/>
    <w:rsid w:val="41430FA1"/>
    <w:rsid w:val="41443B30"/>
    <w:rsid w:val="414AFD67"/>
    <w:rsid w:val="4163AC65"/>
    <w:rsid w:val="41930927"/>
    <w:rsid w:val="41B52F0B"/>
    <w:rsid w:val="421242F2"/>
    <w:rsid w:val="422153AA"/>
    <w:rsid w:val="4229868D"/>
    <w:rsid w:val="422EA308"/>
    <w:rsid w:val="426CCFE4"/>
    <w:rsid w:val="4280341B"/>
    <w:rsid w:val="4323ED72"/>
    <w:rsid w:val="43318623"/>
    <w:rsid w:val="436F56FE"/>
    <w:rsid w:val="438066C0"/>
    <w:rsid w:val="4383CC8A"/>
    <w:rsid w:val="438DD03A"/>
    <w:rsid w:val="4399C444"/>
    <w:rsid w:val="43BCCA3F"/>
    <w:rsid w:val="43C557C6"/>
    <w:rsid w:val="43DCE308"/>
    <w:rsid w:val="43F6743A"/>
    <w:rsid w:val="44193195"/>
    <w:rsid w:val="441BE7EF"/>
    <w:rsid w:val="4470252B"/>
    <w:rsid w:val="448D8737"/>
    <w:rsid w:val="44BE78AE"/>
    <w:rsid w:val="44DF8B9E"/>
    <w:rsid w:val="44F035BE"/>
    <w:rsid w:val="450BC1BE"/>
    <w:rsid w:val="4535610B"/>
    <w:rsid w:val="45459868"/>
    <w:rsid w:val="45544842"/>
    <w:rsid w:val="4584DF74"/>
    <w:rsid w:val="45931049"/>
    <w:rsid w:val="459A0A49"/>
    <w:rsid w:val="45BF1E59"/>
    <w:rsid w:val="45D890D2"/>
    <w:rsid w:val="4607DAB8"/>
    <w:rsid w:val="460BA8F5"/>
    <w:rsid w:val="460C909C"/>
    <w:rsid w:val="463C8382"/>
    <w:rsid w:val="467AB519"/>
    <w:rsid w:val="4685198A"/>
    <w:rsid w:val="46958CFF"/>
    <w:rsid w:val="469BE407"/>
    <w:rsid w:val="46AD9C94"/>
    <w:rsid w:val="46B07F9E"/>
    <w:rsid w:val="46E03FA7"/>
    <w:rsid w:val="46E4EABC"/>
    <w:rsid w:val="46F0B38C"/>
    <w:rsid w:val="471B53C2"/>
    <w:rsid w:val="478FD4F9"/>
    <w:rsid w:val="47C626FE"/>
    <w:rsid w:val="47E5560A"/>
    <w:rsid w:val="47F7AB0F"/>
    <w:rsid w:val="47FA3490"/>
    <w:rsid w:val="48749119"/>
    <w:rsid w:val="487522ED"/>
    <w:rsid w:val="4883651B"/>
    <w:rsid w:val="488D5F9C"/>
    <w:rsid w:val="48A4ACD4"/>
    <w:rsid w:val="48B0542B"/>
    <w:rsid w:val="48BC0793"/>
    <w:rsid w:val="48D76BD2"/>
    <w:rsid w:val="49575920"/>
    <w:rsid w:val="495E5C7E"/>
    <w:rsid w:val="49687CED"/>
    <w:rsid w:val="49691465"/>
    <w:rsid w:val="497059D2"/>
    <w:rsid w:val="499C16FD"/>
    <w:rsid w:val="49A3F526"/>
    <w:rsid w:val="49ABD63A"/>
    <w:rsid w:val="49AF6FF1"/>
    <w:rsid w:val="49C28447"/>
    <w:rsid w:val="49CE3D77"/>
    <w:rsid w:val="4A00FC8A"/>
    <w:rsid w:val="4A32FC2F"/>
    <w:rsid w:val="4A37AF40"/>
    <w:rsid w:val="4AD44174"/>
    <w:rsid w:val="4B89E50E"/>
    <w:rsid w:val="4BB9A517"/>
    <w:rsid w:val="4BD6B73E"/>
    <w:rsid w:val="4C188E66"/>
    <w:rsid w:val="4C34727A"/>
    <w:rsid w:val="4C956E9D"/>
    <w:rsid w:val="4CB690E8"/>
    <w:rsid w:val="4CD1780D"/>
    <w:rsid w:val="4D112834"/>
    <w:rsid w:val="4D2BF274"/>
    <w:rsid w:val="4D6656DA"/>
    <w:rsid w:val="4DCCC8EC"/>
    <w:rsid w:val="4DD5DC89"/>
    <w:rsid w:val="4DDE779D"/>
    <w:rsid w:val="4DE8E592"/>
    <w:rsid w:val="4DECF400"/>
    <w:rsid w:val="4E03484F"/>
    <w:rsid w:val="4E1716A8"/>
    <w:rsid w:val="4E1F093B"/>
    <w:rsid w:val="4E4AAD56"/>
    <w:rsid w:val="4E56725E"/>
    <w:rsid w:val="4E6A1AC5"/>
    <w:rsid w:val="4E7342C3"/>
    <w:rsid w:val="4E766A97"/>
    <w:rsid w:val="4E8FA430"/>
    <w:rsid w:val="4E992373"/>
    <w:rsid w:val="4EBEB8B1"/>
    <w:rsid w:val="4EC093DB"/>
    <w:rsid w:val="4ED61FF6"/>
    <w:rsid w:val="4EE6F949"/>
    <w:rsid w:val="4EECBF18"/>
    <w:rsid w:val="4EF1893A"/>
    <w:rsid w:val="4F2E0B52"/>
    <w:rsid w:val="4F53CFCD"/>
    <w:rsid w:val="4F59E53D"/>
    <w:rsid w:val="4F6B05C2"/>
    <w:rsid w:val="4F95DF00"/>
    <w:rsid w:val="4FB2E709"/>
    <w:rsid w:val="4FC972BE"/>
    <w:rsid w:val="4FF5795A"/>
    <w:rsid w:val="50156C18"/>
    <w:rsid w:val="503E32C6"/>
    <w:rsid w:val="505885CD"/>
    <w:rsid w:val="5071F057"/>
    <w:rsid w:val="50728D19"/>
    <w:rsid w:val="50823685"/>
    <w:rsid w:val="50AFD34D"/>
    <w:rsid w:val="50D7C988"/>
    <w:rsid w:val="510C315A"/>
    <w:rsid w:val="514343EC"/>
    <w:rsid w:val="5157330B"/>
    <w:rsid w:val="516A9EF2"/>
    <w:rsid w:val="516E3C95"/>
    <w:rsid w:val="51702A54"/>
    <w:rsid w:val="518BE8C4"/>
    <w:rsid w:val="5192ABD7"/>
    <w:rsid w:val="51E3A4AB"/>
    <w:rsid w:val="51F8550E"/>
    <w:rsid w:val="521105B7"/>
    <w:rsid w:val="52294B42"/>
    <w:rsid w:val="52795ABC"/>
    <w:rsid w:val="52DED53D"/>
    <w:rsid w:val="52FDF562"/>
    <w:rsid w:val="531EA1CC"/>
    <w:rsid w:val="5321B9FA"/>
    <w:rsid w:val="5358FD25"/>
    <w:rsid w:val="536E31FB"/>
    <w:rsid w:val="5389B568"/>
    <w:rsid w:val="538AE87B"/>
    <w:rsid w:val="53A99119"/>
    <w:rsid w:val="53C049BD"/>
    <w:rsid w:val="53FBF124"/>
    <w:rsid w:val="53FC7F94"/>
    <w:rsid w:val="53FCFEDF"/>
    <w:rsid w:val="53FD8B97"/>
    <w:rsid w:val="54400584"/>
    <w:rsid w:val="5445C1F3"/>
    <w:rsid w:val="546B1091"/>
    <w:rsid w:val="548213E4"/>
    <w:rsid w:val="54A4B095"/>
    <w:rsid w:val="54A66E0E"/>
    <w:rsid w:val="54B6ACC6"/>
    <w:rsid w:val="54CDA168"/>
    <w:rsid w:val="54FC5983"/>
    <w:rsid w:val="55157896"/>
    <w:rsid w:val="55212014"/>
    <w:rsid w:val="555F6CDE"/>
    <w:rsid w:val="5561F68F"/>
    <w:rsid w:val="557C7BDE"/>
    <w:rsid w:val="55827625"/>
    <w:rsid w:val="55A06013"/>
    <w:rsid w:val="56207157"/>
    <w:rsid w:val="5640DCAE"/>
    <w:rsid w:val="565F9F44"/>
    <w:rsid w:val="56B40994"/>
    <w:rsid w:val="56C1562A"/>
    <w:rsid w:val="56E4F9A0"/>
    <w:rsid w:val="56E8EB17"/>
    <w:rsid w:val="56EF7656"/>
    <w:rsid w:val="5716BFC8"/>
    <w:rsid w:val="571CBD1C"/>
    <w:rsid w:val="5721F960"/>
    <w:rsid w:val="5741B124"/>
    <w:rsid w:val="57785EC5"/>
    <w:rsid w:val="578D3D5C"/>
    <w:rsid w:val="5812E556"/>
    <w:rsid w:val="582BD899"/>
    <w:rsid w:val="584F6EB0"/>
    <w:rsid w:val="586E4542"/>
    <w:rsid w:val="58969488"/>
    <w:rsid w:val="589B4DEB"/>
    <w:rsid w:val="58A9D463"/>
    <w:rsid w:val="58BF95FB"/>
    <w:rsid w:val="58C54A77"/>
    <w:rsid w:val="58E9A396"/>
    <w:rsid w:val="58EE9007"/>
    <w:rsid w:val="591E75EC"/>
    <w:rsid w:val="5965E14D"/>
    <w:rsid w:val="59715B2E"/>
    <w:rsid w:val="597169C1"/>
    <w:rsid w:val="59970B91"/>
    <w:rsid w:val="59ACD741"/>
    <w:rsid w:val="5A0BB084"/>
    <w:rsid w:val="5A2A6A6D"/>
    <w:rsid w:val="5A311BB1"/>
    <w:rsid w:val="5A8C5F4E"/>
    <w:rsid w:val="5ABD4EE6"/>
    <w:rsid w:val="5ABE546E"/>
    <w:rsid w:val="5ADB84A3"/>
    <w:rsid w:val="5B23AE0C"/>
    <w:rsid w:val="5B25A7FA"/>
    <w:rsid w:val="5B2A55C9"/>
    <w:rsid w:val="5B3401F3"/>
    <w:rsid w:val="5BADEA55"/>
    <w:rsid w:val="5C110FC0"/>
    <w:rsid w:val="5C18191B"/>
    <w:rsid w:val="5C259355"/>
    <w:rsid w:val="5C38494A"/>
    <w:rsid w:val="5C3E85FB"/>
    <w:rsid w:val="5C402D92"/>
    <w:rsid w:val="5C405F2F"/>
    <w:rsid w:val="5CA1E834"/>
    <w:rsid w:val="5CABF70E"/>
    <w:rsid w:val="5CE3A874"/>
    <w:rsid w:val="5D1A6BD9"/>
    <w:rsid w:val="5D3EF9B8"/>
    <w:rsid w:val="5D787D26"/>
    <w:rsid w:val="5D79320B"/>
    <w:rsid w:val="5D7E6B87"/>
    <w:rsid w:val="5DC39238"/>
    <w:rsid w:val="5DE7186D"/>
    <w:rsid w:val="5E146FAD"/>
    <w:rsid w:val="5E19EB9F"/>
    <w:rsid w:val="5E624409"/>
    <w:rsid w:val="5E78785D"/>
    <w:rsid w:val="5EA6B67D"/>
    <w:rsid w:val="5EAA94F7"/>
    <w:rsid w:val="5EF51BE0"/>
    <w:rsid w:val="5EF548ED"/>
    <w:rsid w:val="5F3CABA4"/>
    <w:rsid w:val="5F52B986"/>
    <w:rsid w:val="5F5FB6C8"/>
    <w:rsid w:val="5F743E2F"/>
    <w:rsid w:val="5FF04E04"/>
    <w:rsid w:val="602CEF75"/>
    <w:rsid w:val="60307B4A"/>
    <w:rsid w:val="60345D11"/>
    <w:rsid w:val="608F09D5"/>
    <w:rsid w:val="60A79F4E"/>
    <w:rsid w:val="60BBB51E"/>
    <w:rsid w:val="60C048E9"/>
    <w:rsid w:val="60C2FFD0"/>
    <w:rsid w:val="60D4A0F9"/>
    <w:rsid w:val="60F70B65"/>
    <w:rsid w:val="60FA6772"/>
    <w:rsid w:val="612FC5D8"/>
    <w:rsid w:val="6179675B"/>
    <w:rsid w:val="61981C7F"/>
    <w:rsid w:val="61994A41"/>
    <w:rsid w:val="61BA40C5"/>
    <w:rsid w:val="61FB03CE"/>
    <w:rsid w:val="6224B318"/>
    <w:rsid w:val="622D3ED4"/>
    <w:rsid w:val="62352DDA"/>
    <w:rsid w:val="623654A2"/>
    <w:rsid w:val="625EF05D"/>
    <w:rsid w:val="62660F41"/>
    <w:rsid w:val="627E0297"/>
    <w:rsid w:val="62904E95"/>
    <w:rsid w:val="6297AF50"/>
    <w:rsid w:val="62C3ADD5"/>
    <w:rsid w:val="62C51914"/>
    <w:rsid w:val="62CAB127"/>
    <w:rsid w:val="62D60EFA"/>
    <w:rsid w:val="630FEED4"/>
    <w:rsid w:val="633EB6B3"/>
    <w:rsid w:val="63733D86"/>
    <w:rsid w:val="638A3562"/>
    <w:rsid w:val="63B18C3A"/>
    <w:rsid w:val="63B3D5B1"/>
    <w:rsid w:val="63D44F01"/>
    <w:rsid w:val="64366961"/>
    <w:rsid w:val="64632BCB"/>
    <w:rsid w:val="648D23A9"/>
    <w:rsid w:val="64999869"/>
    <w:rsid w:val="649A0E72"/>
    <w:rsid w:val="64B89C8A"/>
    <w:rsid w:val="64BD1C3A"/>
    <w:rsid w:val="64F76620"/>
    <w:rsid w:val="65174FDA"/>
    <w:rsid w:val="651CCBAD"/>
    <w:rsid w:val="6547DFBC"/>
    <w:rsid w:val="655650E9"/>
    <w:rsid w:val="656D388F"/>
    <w:rsid w:val="6571B0E2"/>
    <w:rsid w:val="65B34FE9"/>
    <w:rsid w:val="66093A79"/>
    <w:rsid w:val="661F2D8C"/>
    <w:rsid w:val="66446455"/>
    <w:rsid w:val="6655D283"/>
    <w:rsid w:val="6695F956"/>
    <w:rsid w:val="66DC6DD0"/>
    <w:rsid w:val="66DF677A"/>
    <w:rsid w:val="66E6E19C"/>
    <w:rsid w:val="66F7C912"/>
    <w:rsid w:val="66FF432B"/>
    <w:rsid w:val="672EA2DA"/>
    <w:rsid w:val="67362645"/>
    <w:rsid w:val="673C0B27"/>
    <w:rsid w:val="6785DD85"/>
    <w:rsid w:val="6795252C"/>
    <w:rsid w:val="67A08603"/>
    <w:rsid w:val="67B641A0"/>
    <w:rsid w:val="67E034B6"/>
    <w:rsid w:val="67E6F2BC"/>
    <w:rsid w:val="6811FF1F"/>
    <w:rsid w:val="6815EB0B"/>
    <w:rsid w:val="681ABB05"/>
    <w:rsid w:val="68658F93"/>
    <w:rsid w:val="688B3802"/>
    <w:rsid w:val="68E041A9"/>
    <w:rsid w:val="68EC0FD5"/>
    <w:rsid w:val="6911D3D5"/>
    <w:rsid w:val="691C349B"/>
    <w:rsid w:val="692B805B"/>
    <w:rsid w:val="692C11D3"/>
    <w:rsid w:val="6973C18B"/>
    <w:rsid w:val="69847940"/>
    <w:rsid w:val="699AB8CE"/>
    <w:rsid w:val="699E0DF8"/>
    <w:rsid w:val="6A0295A5"/>
    <w:rsid w:val="6A113DCF"/>
    <w:rsid w:val="6A17083C"/>
    <w:rsid w:val="6A338F8C"/>
    <w:rsid w:val="6A350168"/>
    <w:rsid w:val="6A6C9FCA"/>
    <w:rsid w:val="6A9E72C1"/>
    <w:rsid w:val="6AA611DC"/>
    <w:rsid w:val="6AFE50C5"/>
    <w:rsid w:val="6B07F816"/>
    <w:rsid w:val="6B17D578"/>
    <w:rsid w:val="6B384F97"/>
    <w:rsid w:val="6B53A717"/>
    <w:rsid w:val="6B661B39"/>
    <w:rsid w:val="6B739737"/>
    <w:rsid w:val="6B92E80E"/>
    <w:rsid w:val="6BE9903F"/>
    <w:rsid w:val="6BED4BD3"/>
    <w:rsid w:val="6C7D85AE"/>
    <w:rsid w:val="6C80B6FB"/>
    <w:rsid w:val="6D00F76F"/>
    <w:rsid w:val="6D0338D9"/>
    <w:rsid w:val="6D3A7740"/>
    <w:rsid w:val="6D3AB1AC"/>
    <w:rsid w:val="6D8514C3"/>
    <w:rsid w:val="6DF00181"/>
    <w:rsid w:val="6DFF82F6"/>
    <w:rsid w:val="6E07D1FC"/>
    <w:rsid w:val="6E2A01B1"/>
    <w:rsid w:val="6E4B73B2"/>
    <w:rsid w:val="6E533566"/>
    <w:rsid w:val="6E5C5992"/>
    <w:rsid w:val="6E960E49"/>
    <w:rsid w:val="6EB2C189"/>
    <w:rsid w:val="6EDACF4C"/>
    <w:rsid w:val="6F34D51A"/>
    <w:rsid w:val="6F52B8DB"/>
    <w:rsid w:val="6F53D93B"/>
    <w:rsid w:val="6F7627AB"/>
    <w:rsid w:val="6F763484"/>
    <w:rsid w:val="6F98F0A0"/>
    <w:rsid w:val="6FC170CD"/>
    <w:rsid w:val="6FD783F3"/>
    <w:rsid w:val="708649C0"/>
    <w:rsid w:val="70AE6B18"/>
    <w:rsid w:val="70B69B47"/>
    <w:rsid w:val="70BF83F1"/>
    <w:rsid w:val="711064B8"/>
    <w:rsid w:val="711E4319"/>
    <w:rsid w:val="71F1B5E5"/>
    <w:rsid w:val="7214C406"/>
    <w:rsid w:val="72350BB2"/>
    <w:rsid w:val="723E156B"/>
    <w:rsid w:val="725D2B4C"/>
    <w:rsid w:val="72604241"/>
    <w:rsid w:val="726E78B2"/>
    <w:rsid w:val="72A6DD46"/>
    <w:rsid w:val="72B444AB"/>
    <w:rsid w:val="72EE18F5"/>
    <w:rsid w:val="7300CC44"/>
    <w:rsid w:val="7326BC76"/>
    <w:rsid w:val="73378DE5"/>
    <w:rsid w:val="73384BAF"/>
    <w:rsid w:val="739048CD"/>
    <w:rsid w:val="73A4B548"/>
    <w:rsid w:val="73B0CCFE"/>
    <w:rsid w:val="73E2763F"/>
    <w:rsid w:val="742C7462"/>
    <w:rsid w:val="7436211A"/>
    <w:rsid w:val="7441DBDC"/>
    <w:rsid w:val="7446D7CE"/>
    <w:rsid w:val="746BE3EC"/>
    <w:rsid w:val="74B4C220"/>
    <w:rsid w:val="74C06AC6"/>
    <w:rsid w:val="74CA73F1"/>
    <w:rsid w:val="74D66E80"/>
    <w:rsid w:val="74F20AE3"/>
    <w:rsid w:val="756BE2ED"/>
    <w:rsid w:val="7585DE6B"/>
    <w:rsid w:val="75F16C7E"/>
    <w:rsid w:val="75F928AA"/>
    <w:rsid w:val="761163D1"/>
    <w:rsid w:val="7629C0E4"/>
    <w:rsid w:val="763FC8DA"/>
    <w:rsid w:val="766A9D67"/>
    <w:rsid w:val="76D14450"/>
    <w:rsid w:val="76F9E5D0"/>
    <w:rsid w:val="770E9902"/>
    <w:rsid w:val="772C94A0"/>
    <w:rsid w:val="773CC73D"/>
    <w:rsid w:val="777FD69D"/>
    <w:rsid w:val="77B0B851"/>
    <w:rsid w:val="77B516AB"/>
    <w:rsid w:val="77CACBCD"/>
    <w:rsid w:val="77F527FE"/>
    <w:rsid w:val="77F6C69C"/>
    <w:rsid w:val="77FAFDCB"/>
    <w:rsid w:val="77FD48B8"/>
    <w:rsid w:val="781FC5E1"/>
    <w:rsid w:val="783D7E87"/>
    <w:rsid w:val="78974337"/>
    <w:rsid w:val="789F32A9"/>
    <w:rsid w:val="78F255AE"/>
    <w:rsid w:val="78F3A9A1"/>
    <w:rsid w:val="78F40783"/>
    <w:rsid w:val="7903AEC3"/>
    <w:rsid w:val="7917477A"/>
    <w:rsid w:val="792745E6"/>
    <w:rsid w:val="7970AB06"/>
    <w:rsid w:val="79810415"/>
    <w:rsid w:val="79B66C9F"/>
    <w:rsid w:val="79BC1F48"/>
    <w:rsid w:val="79ED4C25"/>
    <w:rsid w:val="79FE0E21"/>
    <w:rsid w:val="7A1F580A"/>
    <w:rsid w:val="7A6169CC"/>
    <w:rsid w:val="7A8A9F23"/>
    <w:rsid w:val="7A928CD1"/>
    <w:rsid w:val="7AB172AE"/>
    <w:rsid w:val="7AC4DDA1"/>
    <w:rsid w:val="7AD7C42B"/>
    <w:rsid w:val="7ADA94A3"/>
    <w:rsid w:val="7ADC0F0F"/>
    <w:rsid w:val="7AEADA28"/>
    <w:rsid w:val="7B3E263D"/>
    <w:rsid w:val="7B4212C1"/>
    <w:rsid w:val="7B5605DD"/>
    <w:rsid w:val="7B6FD4F0"/>
    <w:rsid w:val="7BD73626"/>
    <w:rsid w:val="7BE76E48"/>
    <w:rsid w:val="7C0893D8"/>
    <w:rsid w:val="7C60AE02"/>
    <w:rsid w:val="7CA71712"/>
    <w:rsid w:val="7CAF0A5E"/>
    <w:rsid w:val="7CC295B2"/>
    <w:rsid w:val="7CDE5937"/>
    <w:rsid w:val="7CE92198"/>
    <w:rsid w:val="7D144BEC"/>
    <w:rsid w:val="7D15EB5B"/>
    <w:rsid w:val="7D1C30D4"/>
    <w:rsid w:val="7D691063"/>
    <w:rsid w:val="7D84154E"/>
    <w:rsid w:val="7DB93A83"/>
    <w:rsid w:val="7DBD7AE9"/>
    <w:rsid w:val="7DC0A017"/>
    <w:rsid w:val="7DD49030"/>
    <w:rsid w:val="7DE517EE"/>
    <w:rsid w:val="7DFB2905"/>
    <w:rsid w:val="7E02CAEE"/>
    <w:rsid w:val="7E100830"/>
    <w:rsid w:val="7E220461"/>
    <w:rsid w:val="7E387326"/>
    <w:rsid w:val="7E9F8712"/>
    <w:rsid w:val="7EDAE320"/>
    <w:rsid w:val="7EF014D3"/>
    <w:rsid w:val="7F144ECA"/>
    <w:rsid w:val="7F2B89BF"/>
    <w:rsid w:val="7F42364D"/>
    <w:rsid w:val="7F927B53"/>
    <w:rsid w:val="7F961851"/>
    <w:rsid w:val="7FCEFD0D"/>
    <w:rsid w:val="7FD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02738"/>
  <w14:defaultImageDpi w14:val="32767"/>
  <w15:chartTrackingRefBased/>
  <w15:docId w15:val="{8FAF14DB-0BAA-427E-BF70-CEC4F532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04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B13"/>
  </w:style>
  <w:style w:type="paragraph" w:styleId="Zpat">
    <w:name w:val="footer"/>
    <w:basedOn w:val="Normln"/>
    <w:link w:val="Zpat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B13"/>
  </w:style>
  <w:style w:type="character" w:styleId="Hypertextovodkaz">
    <w:name w:val="Hyperlink"/>
    <w:basedOn w:val="Standardnpsmoodstavce"/>
    <w:uiPriority w:val="99"/>
    <w:unhideWhenUsed/>
    <w:rsid w:val="00FF22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FF22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styleId="Odstavecseseznamem">
    <w:name w:val="List Paragraph"/>
    <w:basedOn w:val="Normln"/>
    <w:uiPriority w:val="34"/>
    <w:qFormat/>
    <w:rsid w:val="00260AB7"/>
    <w:pPr>
      <w:ind w:left="720"/>
      <w:contextualSpacing/>
    </w:pPr>
  </w:style>
  <w:style w:type="paragraph" w:customStyle="1" w:styleId="paragraph">
    <w:name w:val="paragraph"/>
    <w:basedOn w:val="Normln"/>
    <w:rsid w:val="007B0C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Standardnpsmoodstavce"/>
    <w:rsid w:val="007B0CCD"/>
  </w:style>
  <w:style w:type="character" w:customStyle="1" w:styleId="eop">
    <w:name w:val="eop"/>
    <w:basedOn w:val="Standardnpsmoodstavce"/>
    <w:rsid w:val="007B0CCD"/>
  </w:style>
  <w:style w:type="table" w:styleId="Mkatabulky">
    <w:name w:val="Table Grid"/>
    <w:basedOn w:val="Normlntabulka"/>
    <w:uiPriority w:val="39"/>
    <w:rsid w:val="00A6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079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079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79F6"/>
    <w:rPr>
      <w:vertAlign w:val="superscript"/>
    </w:rPr>
  </w:style>
  <w:style w:type="paragraph" w:styleId="Revize">
    <w:name w:val="Revision"/>
    <w:hidden/>
    <w:uiPriority w:val="99"/>
    <w:semiHidden/>
    <w:rsid w:val="00EC4108"/>
  </w:style>
  <w:style w:type="character" w:customStyle="1" w:styleId="Nadpis2Char">
    <w:name w:val="Nadpis 2 Char"/>
    <w:basedOn w:val="Standardnpsmoodstavce"/>
    <w:link w:val="Nadpis2"/>
    <w:uiPriority w:val="9"/>
    <w:rsid w:val="001C04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lnweb">
    <w:name w:val="Normal (Web)"/>
    <w:basedOn w:val="Normln"/>
    <w:uiPriority w:val="99"/>
    <w:unhideWhenUsed/>
    <w:rsid w:val="009D2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Siln">
    <w:name w:val="Strong"/>
    <w:basedOn w:val="Standardnpsmoodstavce"/>
    <w:uiPriority w:val="22"/>
    <w:qFormat/>
    <w:rsid w:val="009D2A73"/>
    <w:rPr>
      <w:b/>
      <w:bCs/>
    </w:rPr>
  </w:style>
  <w:style w:type="character" w:styleId="Zdraznn">
    <w:name w:val="Emphasis"/>
    <w:basedOn w:val="Standardnpsmoodstavce"/>
    <w:uiPriority w:val="20"/>
    <w:qFormat/>
    <w:rsid w:val="009D2A73"/>
    <w:rPr>
      <w:i/>
      <w:iCs/>
    </w:rPr>
  </w:style>
  <w:style w:type="paragraph" w:customStyle="1" w:styleId="Body">
    <w:name w:val="Body"/>
    <w:rsid w:val="0022474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0D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0D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0D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0973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01406\OneDrive%20-%20Alliance\David%20Zaidi%20-%20EVENTS\NFT\Renault%20NF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3DD58A97AB740BC4202E2627FDB0A" ma:contentTypeVersion="18" ma:contentTypeDescription="Crée un document." ma:contentTypeScope="" ma:versionID="1c3540d70aec22788f93cf6e3dfda224">
  <xsd:schema xmlns:xsd="http://www.w3.org/2001/XMLSchema" xmlns:xs="http://www.w3.org/2001/XMLSchema" xmlns:p="http://schemas.microsoft.com/office/2006/metadata/properties" xmlns:ns2="8e616842-ba9f-4ca3-988d-2a783d900013" xmlns:ns3="2799bfd6-cbf9-46e0-b24c-3fba6b470518" targetNamespace="http://schemas.microsoft.com/office/2006/metadata/properties" ma:root="true" ma:fieldsID="9d639c601b6f756b2ce179e2d3cf8db5" ns2:_="" ns3:_="">
    <xsd:import namespace="8e616842-ba9f-4ca3-988d-2a783d900013"/>
    <xsd:import namespace="2799bfd6-cbf9-46e0-b24c-3fba6b470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16842-ba9f-4ca3-988d-2a783d900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bfd6-cbf9-46e0-b24c-3fba6b470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b8b8b7-15e3-4932-9646-28adbb0df660}" ma:internalName="TaxCatchAll" ma:showField="CatchAllData" ma:web="2799bfd6-cbf9-46e0-b24c-3fba6b470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616842-ba9f-4ca3-988d-2a783d900013">
      <Terms xmlns="http://schemas.microsoft.com/office/infopath/2007/PartnerControls"/>
    </lcf76f155ced4ddcb4097134ff3c332f>
    <TaxCatchAll xmlns="2799bfd6-cbf9-46e0-b24c-3fba6b47051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15E86-C314-47B5-8F29-0A94B5B60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16842-ba9f-4ca3-988d-2a783d900013"/>
    <ds:schemaRef ds:uri="2799bfd6-cbf9-46e0-b24c-3fba6b470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627B9-0870-4712-8B6C-71A9C2314A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2781CC-C5FA-41A9-8259-E49BD4D365BC}">
  <ds:schemaRefs>
    <ds:schemaRef ds:uri="http://schemas.microsoft.com/office/2006/metadata/properties"/>
    <ds:schemaRef ds:uri="http://schemas.microsoft.com/office/infopath/2007/PartnerControls"/>
    <ds:schemaRef ds:uri="8e616842-ba9f-4ca3-988d-2a783d900013"/>
    <ds:schemaRef ds:uri="2799bfd6-cbf9-46e0-b24c-3fba6b470518"/>
  </ds:schemaRefs>
</ds:datastoreItem>
</file>

<file path=customXml/itemProps4.xml><?xml version="1.0" encoding="utf-8"?>
<ds:datastoreItem xmlns:ds="http://schemas.openxmlformats.org/officeDocument/2006/customXml" ds:itemID="{A15E3A31-1093-4618-BD20-3E7AABF3EB2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Renault NFT</Template>
  <TotalTime>2276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Links>
    <vt:vector size="6" baseType="variant"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https://media.renault.com/renault-symbioz-la-nouvelle-ere-de-la-voiture-a-vivre-familiale/?lang=fra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 David</dc:creator>
  <cp:keywords/>
  <dc:description/>
  <cp:lastModifiedBy>SKALICKOVA Jitka</cp:lastModifiedBy>
  <cp:revision>145</cp:revision>
  <cp:lastPrinted>2024-06-18T07:21:00Z</cp:lastPrinted>
  <dcterms:created xsi:type="dcterms:W3CDTF">2024-04-10T13:05:00Z</dcterms:created>
  <dcterms:modified xsi:type="dcterms:W3CDTF">2024-07-14T21:30:00Z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2022-12-14T12:42:05Z</vt:lpwstr>
  </property>
  <property fmtid="{D5CDD505-2E9C-101B-9397-08002B2CF9AE}" pid="3" name="MSIP_Label_fd1c0902-ed92-4fed-896d-2e7725de02d4_Name">
    <vt:lpwstr>Anyone (not protected)</vt:lpwstr>
  </property>
  <property fmtid="{D5CDD505-2E9C-101B-9397-08002B2CF9AE}" pid="4" name="MSIP_Label_fd1c0902-ed92-4fed-896d-2e7725de02d4_ActionId">
    <vt:lpwstr>7bff434d-4578-428a-a961-1a6a3e81304c</vt:lpwstr>
  </property>
  <property fmtid="{D5CDD505-2E9C-101B-9397-08002B2CF9AE}" pid="5" name="ClassificationContentMarkingFooterShapeIds">
    <vt:lpwstr>d,a,c,2,8</vt:lpwstr>
  </property>
  <property fmtid="{D5CDD505-2E9C-101B-9397-08002B2CF9AE}" pid="6" name="ClassificationContentMarkingFooterFontProps">
    <vt:lpwstr>#000000,10,Arial</vt:lpwstr>
  </property>
  <property fmtid="{D5CDD505-2E9C-101B-9397-08002B2CF9AE}" pid="7" name="ClassificationContentMarkingFooterText">
    <vt:lpwstr>Confidential C</vt:lpwstr>
  </property>
  <property fmtid="{D5CDD505-2E9C-101B-9397-08002B2CF9AE}" pid="8" name="MSIP_Label_7f30fc12-c89a-4829-a476-5bf9e2086332_Enabled">
    <vt:lpwstr>true</vt:lpwstr>
  </property>
  <property fmtid="{D5CDD505-2E9C-101B-9397-08002B2CF9AE}" pid="9" name="MSIP_Label_7f30fc12-c89a-4829-a476-5bf9e2086332_SetDate">
    <vt:lpwstr>2023-08-29T11:46:50Z</vt:lpwstr>
  </property>
  <property fmtid="{D5CDD505-2E9C-101B-9397-08002B2CF9AE}" pid="10" name="MSIP_Label_7f30fc12-c89a-4829-a476-5bf9e2086332_Method">
    <vt:lpwstr>Privileged</vt:lpwstr>
  </property>
  <property fmtid="{D5CDD505-2E9C-101B-9397-08002B2CF9AE}" pid="11" name="MSIP_Label_7f30fc12-c89a-4829-a476-5bf9e2086332_Name">
    <vt:lpwstr>Not protected (Anyone)_0</vt:lpwstr>
  </property>
  <property fmtid="{D5CDD505-2E9C-101B-9397-08002B2CF9AE}" pid="12" name="MSIP_Label_7f30fc12-c89a-4829-a476-5bf9e2086332_SiteId">
    <vt:lpwstr>d6b0bbee-7cd9-4d60-bce6-4a67b543e2ae</vt:lpwstr>
  </property>
  <property fmtid="{D5CDD505-2E9C-101B-9397-08002B2CF9AE}" pid="13" name="MSIP_Label_7f30fc12-c89a-4829-a476-5bf9e2086332_ActionId">
    <vt:lpwstr>76693466-b670-42d2-86c5-89e5d3b8732e</vt:lpwstr>
  </property>
  <property fmtid="{D5CDD505-2E9C-101B-9397-08002B2CF9AE}" pid="14" name="MSIP_Label_7f30fc12-c89a-4829-a476-5bf9e2086332_ContentBits">
    <vt:lpwstr>0</vt:lpwstr>
  </property>
  <property fmtid="{D5CDD505-2E9C-101B-9397-08002B2CF9AE}" pid="15" name="ContentTypeId">
    <vt:lpwstr>0x0101008043DD58A97AB740BC4202E2627FDB0A</vt:lpwstr>
  </property>
  <property fmtid="{D5CDD505-2E9C-101B-9397-08002B2CF9AE}" pid="16" name="_NewReviewCycle">
    <vt:lpwstr/>
  </property>
</Properties>
</file>